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26" w:rsidRPr="00116355" w:rsidRDefault="00BA1526" w:rsidP="0019026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16355">
        <w:rPr>
          <w:rFonts w:ascii="Times New Roman" w:hAnsi="Times New Roman"/>
          <w:b/>
          <w:iCs/>
          <w:sz w:val="24"/>
          <w:szCs w:val="24"/>
        </w:rPr>
        <w:t>Дроздовская средняя общеобразовательная школа</w:t>
      </w: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</w:t>
      </w:r>
      <w:r w:rsidRPr="00116355">
        <w:rPr>
          <w:rFonts w:ascii="Times New Roman" w:hAnsi="Times New Roman"/>
          <w:b/>
          <w:iCs/>
          <w:sz w:val="24"/>
          <w:szCs w:val="24"/>
        </w:rPr>
        <w:t>Ольховатского района  Воронежской области</w:t>
      </w:r>
    </w:p>
    <w:tbl>
      <w:tblPr>
        <w:tblpPr w:leftFromText="180" w:rightFromText="180" w:vertAnchor="text" w:horzAnchor="margin" w:tblpXSpec="center" w:tblpY="12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600"/>
        <w:gridCol w:w="3600"/>
      </w:tblGrid>
      <w:tr w:rsidR="00BA1526" w:rsidRPr="00405119" w:rsidTr="00645942">
        <w:trPr>
          <w:trHeight w:val="1248"/>
        </w:trPr>
        <w:tc>
          <w:tcPr>
            <w:tcW w:w="4068" w:type="dxa"/>
          </w:tcPr>
          <w:p w:rsidR="00BA1526" w:rsidRPr="00A55AB6" w:rsidRDefault="00BA1526" w:rsidP="002D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AB6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>на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начальных классов                     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sz w:val="24"/>
                <w:szCs w:val="24"/>
              </w:rPr>
              <w:t>л №1от«1»сентября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5AB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18 </w:t>
              </w:r>
              <w:r w:rsidRPr="00A55AB6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                   Руководитель ШМО                ________________/Чучупал Н.А.</w:t>
            </w:r>
          </w:p>
        </w:tc>
        <w:tc>
          <w:tcPr>
            <w:tcW w:w="3600" w:type="dxa"/>
          </w:tcPr>
          <w:p w:rsidR="00BA1526" w:rsidRPr="00A55AB6" w:rsidRDefault="00BA1526" w:rsidP="002D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AB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 xml:space="preserve">Зам. директора  по  УВР     </w:t>
            </w:r>
          </w:p>
          <w:p w:rsidR="00BA1526" w:rsidRPr="00A55AB6" w:rsidRDefault="00BA1526" w:rsidP="002D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СмирноваТ.Я.                «3» сентября   2018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BA1526" w:rsidRPr="00A55AB6" w:rsidRDefault="00BA1526" w:rsidP="002D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AB6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>Директор школы  ___________/</w:t>
            </w:r>
            <w:r>
              <w:rPr>
                <w:rFonts w:ascii="Times New Roman" w:hAnsi="Times New Roman"/>
                <w:sz w:val="24"/>
                <w:szCs w:val="24"/>
              </w:rPr>
              <w:t>А.Н.Савченко             Приказ № 136-0-1                                       от  «3» сентября   2018</w:t>
            </w:r>
            <w:r w:rsidRPr="00A55AB6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1526" w:rsidRPr="00185584" w:rsidRDefault="00BA1526" w:rsidP="0093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1526" w:rsidRDefault="00BA1526" w:rsidP="00933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526" w:rsidRDefault="00BA1526" w:rsidP="00933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526" w:rsidRDefault="00BA1526" w:rsidP="00933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АДАПТИРОВАННАЯ</w:t>
      </w:r>
      <w:r>
        <w:rPr>
          <w:rFonts w:ascii="Times New Roman" w:hAnsi="Times New Roman"/>
          <w:b/>
          <w:sz w:val="40"/>
          <w:szCs w:val="40"/>
        </w:rPr>
        <w:br/>
      </w:r>
      <w:r w:rsidRPr="00E21337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A1526" w:rsidRPr="00E21337" w:rsidRDefault="00BA1526" w:rsidP="00E21337">
      <w:pPr>
        <w:jc w:val="center"/>
        <w:rPr>
          <w:rFonts w:ascii="Times New Roman" w:hAnsi="Times New Roman"/>
          <w:b/>
          <w:sz w:val="40"/>
          <w:szCs w:val="40"/>
        </w:rPr>
      </w:pPr>
      <w:r w:rsidRPr="000B6D4B">
        <w:rPr>
          <w:rFonts w:ascii="Times New Roman" w:hAnsi="Times New Roman"/>
          <w:sz w:val="28"/>
          <w:szCs w:val="28"/>
        </w:rPr>
        <w:t>(</w:t>
      </w:r>
      <w:r w:rsidRPr="000B6D4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6D4B">
        <w:rPr>
          <w:rFonts w:ascii="Times New Roman" w:hAnsi="Times New Roman"/>
          <w:sz w:val="28"/>
          <w:szCs w:val="28"/>
        </w:rPr>
        <w:t>уровень)</w:t>
      </w:r>
    </w:p>
    <w:p w:rsidR="00BA1526" w:rsidRPr="00E21337" w:rsidRDefault="00BA1526" w:rsidP="00E21337">
      <w:pPr>
        <w:jc w:val="center"/>
        <w:rPr>
          <w:rFonts w:ascii="Times New Roman" w:hAnsi="Times New Roman"/>
          <w:b/>
          <w:sz w:val="40"/>
          <w:szCs w:val="40"/>
        </w:rPr>
      </w:pPr>
      <w:r w:rsidRPr="00E21337">
        <w:rPr>
          <w:rFonts w:ascii="Times New Roman" w:hAnsi="Times New Roman"/>
          <w:sz w:val="40"/>
          <w:szCs w:val="40"/>
        </w:rPr>
        <w:t>по учебному предмету</w:t>
      </w:r>
      <w:r w:rsidRPr="00E21337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МАТЕМАТИКА</w:t>
      </w:r>
      <w:r w:rsidRPr="00E21337">
        <w:rPr>
          <w:rFonts w:ascii="Times New Roman" w:hAnsi="Times New Roman"/>
          <w:b/>
          <w:sz w:val="40"/>
          <w:szCs w:val="40"/>
        </w:rPr>
        <w:t>»</w:t>
      </w:r>
    </w:p>
    <w:p w:rsidR="00BA1526" w:rsidRPr="00E21337" w:rsidRDefault="00BA1526" w:rsidP="00E21337">
      <w:pPr>
        <w:jc w:val="center"/>
        <w:rPr>
          <w:rFonts w:ascii="Times New Roman" w:hAnsi="Times New Roman"/>
          <w:sz w:val="40"/>
          <w:szCs w:val="40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40"/>
          <w:szCs w:val="40"/>
        </w:rPr>
      </w:pPr>
      <w:r w:rsidRPr="00E21337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2</w:t>
      </w:r>
      <w:r w:rsidRPr="00E21337">
        <w:rPr>
          <w:rFonts w:ascii="Times New Roman" w:hAnsi="Times New Roman"/>
          <w:sz w:val="40"/>
          <w:szCs w:val="40"/>
        </w:rPr>
        <w:t xml:space="preserve"> класс</w:t>
      </w:r>
    </w:p>
    <w:p w:rsidR="00BA1526" w:rsidRPr="00E21337" w:rsidRDefault="00BA1526" w:rsidP="00E21337">
      <w:pPr>
        <w:jc w:val="center"/>
        <w:rPr>
          <w:rFonts w:ascii="Times New Roman" w:hAnsi="Times New Roman"/>
          <w:sz w:val="40"/>
          <w:szCs w:val="40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 </w:t>
      </w:r>
      <w:r w:rsidRPr="00E21337">
        <w:rPr>
          <w:rFonts w:ascii="Times New Roman" w:hAnsi="Times New Roman"/>
          <w:sz w:val="36"/>
          <w:szCs w:val="36"/>
        </w:rPr>
        <w:t>ч. в неделю, 1</w:t>
      </w:r>
      <w:r>
        <w:rPr>
          <w:rFonts w:ascii="Times New Roman" w:hAnsi="Times New Roman"/>
          <w:sz w:val="36"/>
          <w:szCs w:val="36"/>
        </w:rPr>
        <w:t xml:space="preserve">36 </w:t>
      </w:r>
      <w:r w:rsidRPr="00E21337">
        <w:rPr>
          <w:rFonts w:ascii="Times New Roman" w:hAnsi="Times New Roman"/>
          <w:sz w:val="36"/>
          <w:szCs w:val="36"/>
        </w:rPr>
        <w:t>ч. в год</w:t>
      </w:r>
    </w:p>
    <w:p w:rsidR="00BA1526" w:rsidRPr="00E21337" w:rsidRDefault="00BA1526" w:rsidP="00E21337">
      <w:pPr>
        <w:jc w:val="center"/>
        <w:rPr>
          <w:rFonts w:ascii="Times New Roman" w:hAnsi="Times New Roman"/>
          <w:sz w:val="36"/>
          <w:szCs w:val="36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6"/>
          <w:szCs w:val="36"/>
        </w:rPr>
      </w:pPr>
      <w:r w:rsidRPr="00E21337">
        <w:rPr>
          <w:rFonts w:ascii="Times New Roman" w:hAnsi="Times New Roman"/>
          <w:sz w:val="36"/>
          <w:szCs w:val="36"/>
        </w:rPr>
        <w:t xml:space="preserve">учитель </w:t>
      </w:r>
      <w:r>
        <w:rPr>
          <w:rFonts w:ascii="Times New Roman" w:hAnsi="Times New Roman"/>
          <w:sz w:val="36"/>
          <w:szCs w:val="36"/>
        </w:rPr>
        <w:t>начальных классов Ступак В.И</w:t>
      </w:r>
    </w:p>
    <w:p w:rsidR="00BA1526" w:rsidRPr="00E21337" w:rsidRDefault="00BA1526" w:rsidP="00E21337">
      <w:pPr>
        <w:jc w:val="center"/>
        <w:rPr>
          <w:rFonts w:ascii="Times New Roman" w:hAnsi="Times New Roman"/>
          <w:i/>
          <w:sz w:val="32"/>
          <w:szCs w:val="32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2"/>
          <w:szCs w:val="32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2"/>
          <w:szCs w:val="32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2"/>
          <w:szCs w:val="32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2"/>
          <w:szCs w:val="32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2"/>
          <w:szCs w:val="32"/>
        </w:rPr>
      </w:pPr>
    </w:p>
    <w:p w:rsidR="00BA1526" w:rsidRPr="00E21337" w:rsidRDefault="00BA1526" w:rsidP="00E21337">
      <w:pPr>
        <w:jc w:val="center"/>
        <w:rPr>
          <w:rFonts w:ascii="Times New Roman" w:hAnsi="Times New Roman"/>
          <w:sz w:val="32"/>
          <w:szCs w:val="32"/>
        </w:rPr>
      </w:pPr>
      <w:r w:rsidRPr="00E21337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8</w:t>
      </w:r>
      <w:r w:rsidRPr="00E21337"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9</w:t>
      </w:r>
      <w:r w:rsidRPr="00E21337">
        <w:rPr>
          <w:rFonts w:ascii="Times New Roman" w:hAnsi="Times New Roman"/>
          <w:sz w:val="32"/>
          <w:szCs w:val="32"/>
        </w:rPr>
        <w:t xml:space="preserve"> уч.г.</w:t>
      </w:r>
    </w:p>
    <w:p w:rsidR="00BA1526" w:rsidRDefault="00BA1526" w:rsidP="009336FD">
      <w:pPr>
        <w:tabs>
          <w:tab w:val="left" w:pos="2040"/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A1526" w:rsidRDefault="00BA1526" w:rsidP="009336FD">
      <w:pPr>
        <w:tabs>
          <w:tab w:val="left" w:pos="2040"/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A1526" w:rsidRPr="00BF351F" w:rsidRDefault="00BA1526" w:rsidP="009336FD">
      <w:pPr>
        <w:tabs>
          <w:tab w:val="left" w:pos="2040"/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F35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351F">
        <w:rPr>
          <w:rFonts w:ascii="Times New Roman" w:hAnsi="Times New Roman"/>
          <w:bCs/>
          <w:sz w:val="24"/>
          <w:szCs w:val="24"/>
        </w:rPr>
        <w:t xml:space="preserve">   А</w:t>
      </w:r>
      <w:r>
        <w:rPr>
          <w:rFonts w:ascii="Times New Roman" w:hAnsi="Times New Roman"/>
          <w:bCs/>
          <w:sz w:val="24"/>
          <w:szCs w:val="24"/>
        </w:rPr>
        <w:t xml:space="preserve">РП </w:t>
      </w:r>
      <w:r w:rsidRPr="00BF35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математике </w:t>
      </w:r>
      <w:r w:rsidRPr="00BF351F">
        <w:rPr>
          <w:rFonts w:ascii="Times New Roman" w:hAnsi="Times New Roman"/>
          <w:bCs/>
          <w:sz w:val="24"/>
          <w:szCs w:val="24"/>
        </w:rPr>
        <w:t xml:space="preserve"> разработана для обучающегося с ТНР (вариант 5.1) </w:t>
      </w:r>
      <w:r>
        <w:rPr>
          <w:rFonts w:ascii="Times New Roman" w:hAnsi="Times New Roman"/>
          <w:bCs/>
          <w:sz w:val="24"/>
          <w:szCs w:val="24"/>
        </w:rPr>
        <w:t xml:space="preserve">Киясова Ивана </w:t>
      </w:r>
      <w:r w:rsidRPr="00BF351F">
        <w:rPr>
          <w:rFonts w:ascii="Times New Roman" w:hAnsi="Times New Roman"/>
          <w:bCs/>
          <w:sz w:val="24"/>
          <w:szCs w:val="24"/>
        </w:rPr>
        <w:t xml:space="preserve"> в соответствии со следующими нормативными документами</w:t>
      </w:r>
      <w:r w:rsidRPr="00BF351F">
        <w:rPr>
          <w:rFonts w:ascii="Times New Roman" w:hAnsi="Times New Roman"/>
          <w:sz w:val="24"/>
          <w:szCs w:val="24"/>
        </w:rPr>
        <w:t>: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Законом РФ «Об образовании в Российской Федерации» от 29.12.2012 № 273- ФЗ,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СанПиНами 2.4.2.2821-10 "Санитарно-эпидемиологические требования к условиям обучения и организации обучения в общеобразовательных учреждениях",утвержденными постановлением Главного государственного санитарного врача РФ от 29.12.2010 №189 (с изм. от 29.06.2011, 25.12.2013, 24.11.2015),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Уставом МКОУ Дроздовская СОШ,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с учетом Примерной адаптированной основной общеобразовательной программы начального общего образования обучающихся с ТНР, одобренной решением федерального учебно-методического объединения по общему образованию (протокол 4/15 от 22.12.2015).</w:t>
      </w:r>
    </w:p>
    <w:p w:rsidR="00BA1526" w:rsidRPr="00BF351F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с учётом Заключения территориальной ПМПК Ольховатского муниципального района Протокол № 53 от 02.06.2017г.</w:t>
      </w:r>
    </w:p>
    <w:p w:rsidR="00BA1526" w:rsidRPr="009336FD" w:rsidRDefault="00BA1526" w:rsidP="000B6D4B">
      <w:pPr>
        <w:pStyle w:val="NoSpacing"/>
        <w:ind w:right="57"/>
        <w:jc w:val="both"/>
        <w:rPr>
          <w:rFonts w:ascii="Times New Roman" w:hAnsi="Times New Roman"/>
          <w:sz w:val="24"/>
          <w:szCs w:val="24"/>
        </w:rPr>
      </w:pPr>
      <w:r w:rsidRPr="00BF351F">
        <w:rPr>
          <w:rFonts w:ascii="Times New Roman" w:hAnsi="Times New Roman"/>
          <w:sz w:val="24"/>
          <w:szCs w:val="24"/>
        </w:rPr>
        <w:t> Примерной программы н</w:t>
      </w:r>
      <w:r w:rsidRPr="00BF351F">
        <w:rPr>
          <w:rFonts w:ascii="Times New Roman" w:hAnsi="Times New Roman"/>
          <w:sz w:val="24"/>
          <w:szCs w:val="24"/>
          <w:lang w:val="en-US"/>
        </w:rPr>
        <w:t>a</w:t>
      </w:r>
      <w:r w:rsidRPr="00BF351F">
        <w:rPr>
          <w:rFonts w:ascii="Times New Roman" w:hAnsi="Times New Roman"/>
          <w:sz w:val="24"/>
          <w:szCs w:val="24"/>
        </w:rPr>
        <w:t>ч</w:t>
      </w:r>
      <w:r w:rsidRPr="00BF351F">
        <w:rPr>
          <w:rFonts w:ascii="Times New Roman" w:hAnsi="Times New Roman"/>
          <w:sz w:val="24"/>
          <w:szCs w:val="24"/>
          <w:lang w:val="en-US"/>
        </w:rPr>
        <w:t>a</w:t>
      </w:r>
      <w:r w:rsidRPr="00BF351F">
        <w:rPr>
          <w:rFonts w:ascii="Times New Roman" w:hAnsi="Times New Roman"/>
          <w:sz w:val="24"/>
          <w:szCs w:val="24"/>
        </w:rPr>
        <w:t>льного общего обр</w:t>
      </w:r>
      <w:r w:rsidRPr="00BF351F">
        <w:rPr>
          <w:rFonts w:ascii="Times New Roman" w:hAnsi="Times New Roman"/>
          <w:sz w:val="24"/>
          <w:szCs w:val="24"/>
          <w:lang w:val="en-US"/>
        </w:rPr>
        <w:t>a</w:t>
      </w:r>
      <w:r w:rsidRPr="00BF351F">
        <w:rPr>
          <w:rFonts w:ascii="Times New Roman" w:hAnsi="Times New Roman"/>
          <w:sz w:val="24"/>
          <w:szCs w:val="24"/>
        </w:rPr>
        <w:t>зов</w:t>
      </w:r>
      <w:r w:rsidRPr="00BF351F">
        <w:rPr>
          <w:rFonts w:ascii="Times New Roman" w:hAnsi="Times New Roman"/>
          <w:sz w:val="24"/>
          <w:szCs w:val="24"/>
          <w:lang w:val="en-US"/>
        </w:rPr>
        <w:t>a</w:t>
      </w:r>
      <w:r w:rsidRPr="00BF351F">
        <w:rPr>
          <w:rFonts w:ascii="Times New Roman" w:hAnsi="Times New Roman"/>
          <w:sz w:val="24"/>
          <w:szCs w:val="24"/>
        </w:rPr>
        <w:t>ния по</w:t>
      </w:r>
      <w:r>
        <w:rPr>
          <w:rFonts w:ascii="Times New Roman" w:hAnsi="Times New Roman"/>
          <w:sz w:val="24"/>
          <w:szCs w:val="24"/>
        </w:rPr>
        <w:t xml:space="preserve"> учебному предмету «Математика</w:t>
      </w:r>
      <w:r w:rsidRPr="00BF351F">
        <w:rPr>
          <w:rFonts w:ascii="Times New Roman" w:hAnsi="Times New Roman"/>
          <w:sz w:val="24"/>
          <w:szCs w:val="24"/>
        </w:rPr>
        <w:t xml:space="preserve">» и </w:t>
      </w:r>
      <w:r w:rsidRPr="00BF351F">
        <w:rPr>
          <w:rFonts w:ascii="Times New Roman" w:hAnsi="Times New Roman"/>
          <w:sz w:val="24"/>
          <w:szCs w:val="24"/>
          <w:lang w:val="en-US"/>
        </w:rPr>
        <w:t>a</w:t>
      </w:r>
      <w:r w:rsidRPr="00BF351F">
        <w:rPr>
          <w:rFonts w:ascii="Times New Roman" w:hAnsi="Times New Roman"/>
          <w:sz w:val="24"/>
          <w:szCs w:val="24"/>
        </w:rPr>
        <w:t>вторской прогр</w:t>
      </w:r>
      <w:r w:rsidRPr="00BF351F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ммы</w:t>
      </w:r>
      <w:r w:rsidRPr="009336FD">
        <w:rPr>
          <w:sz w:val="28"/>
          <w:szCs w:val="28"/>
        </w:rPr>
        <w:t xml:space="preserve"> </w:t>
      </w:r>
      <w:r w:rsidRPr="009336FD">
        <w:rPr>
          <w:rFonts w:ascii="Times New Roman" w:hAnsi="Times New Roman"/>
          <w:sz w:val="24"/>
          <w:szCs w:val="24"/>
        </w:rPr>
        <w:t>Моро М.И., Волкова С.И., Степанова С.В., УМК «Школа России», рекомендованной Министерством образования и науки РФ.</w:t>
      </w:r>
    </w:p>
    <w:p w:rsidR="00BA1526" w:rsidRPr="00BF351F" w:rsidRDefault="00BA1526" w:rsidP="009336FD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284692" w:rsidRDefault="00BA1526" w:rsidP="000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 xml:space="preserve"> </w:t>
      </w:r>
      <w:r w:rsidRPr="00284692">
        <w:rPr>
          <w:rFonts w:ascii="Times New Roman" w:hAnsi="Times New Roman"/>
          <w:sz w:val="24"/>
          <w:szCs w:val="24"/>
        </w:rPr>
        <w:t>Учебный план для обучающихся с тяжёлыми нарушениями речи (вариант 5.1.) (инклюзивное обучение), включающий  обязательные предметные области и учебные предметы соответствует учебному плану ФГОС начального  общего образования</w:t>
      </w:r>
    </w:p>
    <w:p w:rsidR="00BA1526" w:rsidRDefault="00BA1526" w:rsidP="000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92">
        <w:rPr>
          <w:rFonts w:ascii="Times New Roman" w:hAnsi="Times New Roman"/>
          <w:sz w:val="24"/>
          <w:szCs w:val="24"/>
        </w:rPr>
        <w:t xml:space="preserve"> (согласно требованиям  ФГОС ОВЗ, утверждённого Приказом Министерства образования и науки  Российской   Федерации  от19.12.2014 № 1598).</w:t>
      </w:r>
    </w:p>
    <w:p w:rsidR="00BA1526" w:rsidRPr="00284692" w:rsidRDefault="00BA1526" w:rsidP="000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92">
        <w:rPr>
          <w:rFonts w:ascii="Times New Roman" w:hAnsi="Times New Roman"/>
          <w:sz w:val="24"/>
          <w:szCs w:val="24"/>
        </w:rPr>
        <w:t xml:space="preserve">  В учебном плане МКОУ Дроздовская СОШ на изучение предмета «Математика» во 2 классе отводится 4 часа из обязательной части учебного плана. Учебный год </w:t>
      </w:r>
      <w:r>
        <w:rPr>
          <w:rFonts w:ascii="Times New Roman" w:hAnsi="Times New Roman"/>
          <w:sz w:val="24"/>
          <w:szCs w:val="24"/>
        </w:rPr>
        <w:t>содержит  34 рабочие недели (136</w:t>
      </w:r>
      <w:r w:rsidRPr="0028469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84692">
        <w:rPr>
          <w:rFonts w:ascii="Times New Roman" w:hAnsi="Times New Roman"/>
          <w:sz w:val="24"/>
          <w:szCs w:val="24"/>
        </w:rPr>
        <w:t xml:space="preserve"> з</w:t>
      </w:r>
      <w:r w:rsidRPr="00284692">
        <w:rPr>
          <w:rFonts w:ascii="Times New Roman" w:hAnsi="Times New Roman"/>
          <w:sz w:val="24"/>
          <w:szCs w:val="24"/>
          <w:lang w:val="en-US"/>
        </w:rPr>
        <w:t>a</w:t>
      </w:r>
      <w:r w:rsidRPr="00284692">
        <w:rPr>
          <w:rFonts w:ascii="Times New Roman" w:hAnsi="Times New Roman"/>
          <w:sz w:val="24"/>
          <w:szCs w:val="24"/>
        </w:rPr>
        <w:t xml:space="preserve"> год.)</w:t>
      </w:r>
      <w:r w:rsidRPr="0028469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A1526" w:rsidRDefault="00BA1526" w:rsidP="000B6D4B">
      <w:pPr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BA1526" w:rsidRPr="000B6D4B" w:rsidRDefault="00BA1526" w:rsidP="000B6D4B">
      <w:pPr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B6D4B">
        <w:rPr>
          <w:rFonts w:ascii="Times New Roman" w:hAnsi="Times New Roman"/>
          <w:b/>
          <w:sz w:val="24"/>
          <w:szCs w:val="24"/>
        </w:rPr>
        <w:t>Программа ориентирована на УМК</w:t>
      </w:r>
      <w:r>
        <w:rPr>
          <w:rFonts w:ascii="Times New Roman" w:hAnsi="Times New Roman"/>
          <w:b/>
          <w:sz w:val="24"/>
          <w:szCs w:val="24"/>
        </w:rPr>
        <w:t xml:space="preserve">  «Школа России»</w:t>
      </w:r>
      <w:r w:rsidRPr="000B6D4B">
        <w:rPr>
          <w:rFonts w:ascii="Times New Roman" w:hAnsi="Times New Roman"/>
          <w:b/>
          <w:sz w:val="24"/>
          <w:szCs w:val="24"/>
        </w:rPr>
        <w:t>:</w:t>
      </w:r>
    </w:p>
    <w:p w:rsidR="00BA1526" w:rsidRPr="009336FD" w:rsidRDefault="00BA1526" w:rsidP="009336FD">
      <w:pPr>
        <w:pStyle w:val="NoSpacing"/>
        <w:numPr>
          <w:ilvl w:val="0"/>
          <w:numId w:val="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Моро М.И., Волкова С.И., Степанова С.В. Математика. 2 класс. Учебник. — В 2-х частях. — М.: Просвещение, 2012 — (Школа России).</w:t>
      </w:r>
    </w:p>
    <w:p w:rsidR="00BA1526" w:rsidRPr="009336FD" w:rsidRDefault="00BA1526" w:rsidP="009336FD">
      <w:pPr>
        <w:pStyle w:val="NoSpacing"/>
        <w:numPr>
          <w:ilvl w:val="0"/>
          <w:numId w:val="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Рабочая тетрадь Моро М.И., Волкова С.И., Степанова С.В. Математика. 2 класс.  В 2-х</w:t>
      </w:r>
      <w:r>
        <w:rPr>
          <w:rFonts w:ascii="Times New Roman" w:hAnsi="Times New Roman"/>
          <w:sz w:val="24"/>
          <w:szCs w:val="24"/>
        </w:rPr>
        <w:t xml:space="preserve"> частях. — М.: Просвещение, 2018</w:t>
      </w:r>
      <w:r w:rsidRPr="009336FD">
        <w:rPr>
          <w:rFonts w:ascii="Times New Roman" w:hAnsi="Times New Roman"/>
          <w:sz w:val="24"/>
          <w:szCs w:val="24"/>
        </w:rPr>
        <w:t>— (Школа России).</w:t>
      </w:r>
    </w:p>
    <w:p w:rsidR="00BA1526" w:rsidRPr="009336FD" w:rsidRDefault="00BA1526" w:rsidP="00284692">
      <w:pPr>
        <w:pStyle w:val="Default"/>
        <w:jc w:val="both"/>
      </w:pPr>
      <w:r>
        <w:tab/>
      </w:r>
      <w:r w:rsidRPr="009336FD">
        <w:t>А</w:t>
      </w:r>
      <w:r>
        <w:t>РП</w:t>
      </w:r>
      <w:r w:rsidRPr="009336FD">
        <w:t xml:space="preserve">  (вариант 5.1) предполагает, что обучающи</w:t>
      </w:r>
      <w:r>
        <w:t>й</w:t>
      </w:r>
      <w:r w:rsidRPr="009336FD">
        <w:t>ся с ТНР получа</w:t>
      </w:r>
      <w:r>
        <w:t>е</w:t>
      </w:r>
      <w:r w:rsidRPr="009336FD">
        <w:t xml:space="preserve">т образование, полностью соответствующее по итоговым достижениям к моменту завершения обучения, образованию сверстников с нормальным речевым развитием, находясь в их среде, в те же сроки обучения. </w:t>
      </w:r>
    </w:p>
    <w:p w:rsidR="00BA1526" w:rsidRDefault="00BA1526" w:rsidP="00284692">
      <w:pPr>
        <w:pStyle w:val="Default"/>
        <w:jc w:val="both"/>
      </w:pPr>
      <w:r>
        <w:tab/>
      </w:r>
    </w:p>
    <w:p w:rsidR="00BA1526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5B79D1" w:rsidRDefault="00BA1526" w:rsidP="009336FD">
      <w:pPr>
        <w:pStyle w:val="NoSpacing"/>
        <w:ind w:left="113" w:right="57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B79D1">
        <w:rPr>
          <w:rFonts w:ascii="Times New Roman" w:hAnsi="Times New Roman"/>
          <w:b/>
          <w:sz w:val="24"/>
          <w:szCs w:val="24"/>
        </w:rPr>
        <w:t>2.Планируемые результаты освоения учебного предмета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rStyle w:val="c4"/>
          <w:b/>
          <w:color w:val="000000"/>
        </w:rPr>
      </w:pP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Программа обеспечивает достижение выпускниками начальной школы следующих личностных, регулятивных, познавательных, коммуникативных, метапредметных и предметных результатов.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rStyle w:val="c4"/>
          <w:b/>
          <w:bCs/>
          <w:color w:val="000000"/>
        </w:rPr>
      </w:pP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b/>
          <w:bCs/>
          <w:color w:val="000000"/>
        </w:rPr>
        <w:t>Личностные результаты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— Чувство гордости за свою Родину, российский народ и историю России;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— Целостное восприятие окружающего мира.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— Рефлексивную самооценку, умение анализировать свои действия и управлять ими.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 — Навыки сотрудничества со взрослыми и сверстниками.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 — Установку на</w:t>
      </w:r>
      <w:r w:rsidRPr="009336FD">
        <w:rPr>
          <w:rStyle w:val="c4"/>
          <w:color w:val="FF0000"/>
        </w:rPr>
        <w:t> </w:t>
      </w:r>
      <w:r w:rsidRPr="009336FD">
        <w:rPr>
          <w:rStyle w:val="c4"/>
          <w:color w:val="000000"/>
        </w:rPr>
        <w:t>здоровый образ жизни,</w:t>
      </w:r>
      <w:r w:rsidRPr="009336FD">
        <w:rPr>
          <w:rStyle w:val="apple-converted-space"/>
          <w:color w:val="000000"/>
        </w:rPr>
        <w:t> </w:t>
      </w:r>
      <w:r w:rsidRPr="009336FD">
        <w:rPr>
          <w:rStyle w:val="c4"/>
          <w:color w:val="000000"/>
        </w:rPr>
        <w:t>наличие мотивации к творческому труду, к работе на результат.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336F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336FD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BA1526" w:rsidRPr="009336FD" w:rsidRDefault="00BA1526" w:rsidP="009336FD">
      <w:pPr>
        <w:pStyle w:val="NoSpacing"/>
        <w:numPr>
          <w:ilvl w:val="0"/>
          <w:numId w:val="11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1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BA1526" w:rsidRPr="009336FD" w:rsidRDefault="00BA1526" w:rsidP="009336FD">
      <w:pPr>
        <w:pStyle w:val="NoSpacing"/>
        <w:numPr>
          <w:ilvl w:val="0"/>
          <w:numId w:val="1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BA1526" w:rsidRPr="009336FD" w:rsidRDefault="00BA1526" w:rsidP="009336FD">
      <w:pPr>
        <w:pStyle w:val="NoSpacing"/>
        <w:numPr>
          <w:ilvl w:val="0"/>
          <w:numId w:val="1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BA1526" w:rsidRPr="009336FD" w:rsidRDefault="00BA1526" w:rsidP="009336FD">
      <w:pPr>
        <w:pStyle w:val="NoSpacing"/>
        <w:numPr>
          <w:ilvl w:val="0"/>
          <w:numId w:val="1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BA1526" w:rsidRPr="009336FD" w:rsidRDefault="00BA1526" w:rsidP="009336FD">
      <w:pPr>
        <w:pStyle w:val="NoSpacing"/>
        <w:numPr>
          <w:ilvl w:val="0"/>
          <w:numId w:val="1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A1526" w:rsidRPr="009336FD" w:rsidRDefault="00BA1526" w:rsidP="009336FD">
      <w:pPr>
        <w:pStyle w:val="NoSpacing"/>
        <w:numPr>
          <w:ilvl w:val="0"/>
          <w:numId w:val="12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336FD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 знаково</w:t>
      </w:r>
      <w:r w:rsidRPr="009336FD">
        <w:rPr>
          <w:rFonts w:ascii="Times New Roman" w:hAnsi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устанавливать причинно</w:t>
      </w:r>
      <w:r w:rsidRPr="009336F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9336FD">
        <w:rPr>
          <w:rFonts w:ascii="Times New Roman" w:hAnsi="Times New Roman"/>
          <w:sz w:val="24"/>
          <w:szCs w:val="24"/>
        </w:rPr>
        <w:t>следственные связи в изучаемом круге явлений;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обобщать, т.</w:t>
      </w:r>
      <w:r w:rsidRPr="009336FD">
        <w:rPr>
          <w:rFonts w:ascii="Times New Roman" w:hAnsi="Times New Roman"/>
          <w:sz w:val="24"/>
          <w:szCs w:val="24"/>
        </w:rPr>
        <w:t> </w:t>
      </w:r>
      <w:r w:rsidRPr="009336FD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устанавливать аналогии;</w:t>
      </w:r>
    </w:p>
    <w:p w:rsidR="00BA1526" w:rsidRPr="009336FD" w:rsidRDefault="00BA1526" w:rsidP="009336FD">
      <w:pPr>
        <w:pStyle w:val="NoSpacing"/>
        <w:numPr>
          <w:ilvl w:val="0"/>
          <w:numId w:val="1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</w:t>
      </w:r>
      <w:r w:rsidRPr="009336FD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BA1526" w:rsidRPr="009336FD" w:rsidRDefault="00BA1526" w:rsidP="009336FD">
      <w:pPr>
        <w:pStyle w:val="NoSpacing"/>
        <w:numPr>
          <w:ilvl w:val="0"/>
          <w:numId w:val="1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336FD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задавать вопросы;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BA1526" w:rsidRPr="009336FD" w:rsidRDefault="00BA1526" w:rsidP="009336FD">
      <w:pPr>
        <w:pStyle w:val="NoSpacing"/>
        <w:numPr>
          <w:ilvl w:val="0"/>
          <w:numId w:val="1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A1526" w:rsidRPr="009336FD" w:rsidRDefault="00BA1526" w:rsidP="009336FD">
      <w:pPr>
        <w:pStyle w:val="NoSpacing"/>
        <w:numPr>
          <w:ilvl w:val="0"/>
          <w:numId w:val="16"/>
        </w:num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rStyle w:val="c4"/>
          <w:b/>
          <w:bCs/>
          <w:color w:val="000000"/>
        </w:rPr>
      </w:pP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b/>
          <w:bCs/>
          <w:color w:val="000000"/>
        </w:rPr>
        <w:t>Предметные результаты</w:t>
      </w:r>
      <w:r w:rsidRPr="009336FD">
        <w:rPr>
          <w:rStyle w:val="c4"/>
          <w:color w:val="000000"/>
        </w:rPr>
        <w:t> 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336FD">
        <w:rPr>
          <w:color w:val="000000"/>
        </w:rPr>
        <w:br/>
      </w:r>
      <w:r w:rsidRPr="009336FD">
        <w:rPr>
          <w:rStyle w:val="c4"/>
          <w:color w:val="000000"/>
        </w:rPr>
        <w:t>оценки их количественных и пространственных отношений.</w:t>
      </w:r>
    </w:p>
    <w:p w:rsidR="00BA1526" w:rsidRPr="009336FD" w:rsidRDefault="00BA1526" w:rsidP="009336FD">
      <w:pPr>
        <w:pStyle w:val="c50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 xml:space="preserve">— Овладение основами логического и алгоритмического мышления, </w:t>
      </w:r>
      <w:r w:rsidRPr="009336FD">
        <w:rPr>
          <w:color w:val="000000"/>
        </w:rPr>
        <w:br/>
      </w:r>
      <w:r w:rsidRPr="009336FD">
        <w:rPr>
          <w:rStyle w:val="c4"/>
          <w:color w:val="000000"/>
        </w:rPr>
        <w:t>пространственного воображения и математической речи, основами счёта,</w:t>
      </w:r>
      <w:r w:rsidRPr="009336FD">
        <w:rPr>
          <w:rStyle w:val="c4"/>
          <w:color w:val="FF0000"/>
        </w:rPr>
        <w:t> </w:t>
      </w:r>
      <w:r w:rsidRPr="009336FD">
        <w:rPr>
          <w:rStyle w:val="c4"/>
          <w:color w:val="000000"/>
        </w:rPr>
        <w:t>измерения, прикидки результата</w:t>
      </w:r>
      <w:r w:rsidRPr="009336FD">
        <w:rPr>
          <w:rStyle w:val="c4"/>
          <w:color w:val="FF0000"/>
        </w:rPr>
        <w:t> </w:t>
      </w:r>
      <w:r w:rsidRPr="009336FD">
        <w:rPr>
          <w:rStyle w:val="c4"/>
          <w:color w:val="000000"/>
        </w:rPr>
        <w:t>и его оценки, наглядного представления данных в разной форме (таблицы, схемы, диаграммы),</w:t>
      </w:r>
      <w:r w:rsidRPr="009336FD">
        <w:rPr>
          <w:rStyle w:val="c4"/>
          <w:color w:val="548DD4"/>
        </w:rPr>
        <w:t> </w:t>
      </w:r>
      <w:r w:rsidRPr="009336FD">
        <w:rPr>
          <w:rStyle w:val="c4"/>
          <w:color w:val="000000"/>
        </w:rPr>
        <w:t>записи и выполнения алгоритмов.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  <w:r w:rsidRPr="009336FD">
        <w:rPr>
          <w:rStyle w:val="c4"/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rStyle w:val="c4"/>
          <w:color w:val="000000"/>
        </w:rPr>
      </w:pPr>
      <w:r w:rsidRPr="009336FD">
        <w:rPr>
          <w:rStyle w:val="c4"/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 xml:space="preserve">Раздел: Числа от 1 до  100  </w:t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Образовывать, называть и записывать числа в пределах 20.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числа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записывать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сравнения.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Образовывать, называть и записывать числа в пределах 100.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числа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записывать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сравнения.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Упорядочивать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заданные числа.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Переводить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одни единицы длины в другие: мелкие в более крупные и крупные в более мелкие, используя соотношения между ними.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числа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записывать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сравнения.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Контроль знаний.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сложение и вычитание вида 30 + 5, 35 - 5, 35 – 30.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Заменять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двузначное число суммой разрядных слагаемых.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стоимость предметов в пределах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100 р.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</w:t>
      </w:r>
      <w:r w:rsidRPr="009336FD">
        <w:rPr>
          <w:rFonts w:ascii="Times New Roman" w:hAnsi="Times New Roman"/>
          <w:sz w:val="24"/>
          <w:szCs w:val="24"/>
        </w:rPr>
        <w:softHyphen/>
        <w:t>тера,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Устанавливать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правило, по которому составлена числовая последовательность,  продолжать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её или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восстанавливать пропущенные в ней числа.</w:t>
      </w:r>
    </w:p>
    <w:p w:rsidR="00BA1526" w:rsidRPr="009336FD" w:rsidRDefault="00BA1526" w:rsidP="009336FD">
      <w:pPr>
        <w:pStyle w:val="NoSpacing"/>
        <w:numPr>
          <w:ilvl w:val="0"/>
          <w:numId w:val="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Классифицировать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(объединять в группы) числа по заданному или самостоятельно установленному правилу.</w:t>
      </w:r>
    </w:p>
    <w:p w:rsidR="00BA1526" w:rsidRPr="009336FD" w:rsidRDefault="00BA1526" w:rsidP="009336FD">
      <w:pPr>
        <w:pStyle w:val="NoSpacing"/>
        <w:numPr>
          <w:ilvl w:val="0"/>
          <w:numId w:val="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Соотносить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проведённого самоконтроля с целями, поставленными при изучении темы,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их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делать выводы.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Раздел: Числа от 1 до 100. Сложение и вычитание</w:t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Составлять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задачи, обратные заданной.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Объяснять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ход решения задачи.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Отмечать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изменения в решении задачи при изменении её условия или вопроса.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Определять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по часам время с точностью до минуты.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длину ломаной.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Составлять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задачи,   обратные заданной.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Читать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записывать </w:t>
      </w:r>
      <w:r w:rsidRPr="009336FD">
        <w:rPr>
          <w:rFonts w:ascii="Times New Roman" w:hAnsi="Times New Roman"/>
          <w:sz w:val="24"/>
          <w:szCs w:val="24"/>
        </w:rPr>
        <w:t>числовые выражения в два действия.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значения выражений со скобками и без них, сравнивать два выражения.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при вычислениях.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объяснять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ход выполнения устных действий</w:t>
      </w:r>
      <w:r w:rsidRPr="009336F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iCs/>
          <w:sz w:val="24"/>
          <w:szCs w:val="24"/>
        </w:rPr>
        <w:t>сложение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 xml:space="preserve">и </w:t>
      </w:r>
      <w:r w:rsidRPr="009336FD">
        <w:rPr>
          <w:rFonts w:ascii="Times New Roman" w:hAnsi="Times New Roman"/>
          <w:iCs/>
          <w:sz w:val="24"/>
          <w:szCs w:val="24"/>
        </w:rPr>
        <w:t>вычитание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 пределах 100.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 xml:space="preserve">разные способы вычислений, </w:t>
      </w:r>
      <w:r w:rsidRPr="009336FD">
        <w:rPr>
          <w:rFonts w:ascii="Times New Roman" w:hAnsi="Times New Roman"/>
          <w:bCs/>
          <w:sz w:val="24"/>
          <w:szCs w:val="24"/>
        </w:rPr>
        <w:t>выбирать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наиболее удобный.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 xml:space="preserve">Записывать </w:t>
      </w:r>
      <w:r w:rsidRPr="009336FD">
        <w:rPr>
          <w:rFonts w:ascii="Times New Roman" w:hAnsi="Times New Roman"/>
          <w:sz w:val="24"/>
          <w:szCs w:val="24"/>
        </w:rPr>
        <w:t>решения составных задач с помощью выражения.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уравнения вида 12 + х = 12, 25 - х = 20, х - 2 = 8, подбирая значение неизвестного.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Обнаруживать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устранять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логические ошибки и ошибки в вычислениях при решении задачи.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Объяснять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 xml:space="preserve">ход решения задачи, </w:t>
      </w: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Соотносить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проведённого самоконтроля с целями, поставленными при изучении темы,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оценивать </w:t>
      </w:r>
      <w:r w:rsidRPr="009336FD">
        <w:rPr>
          <w:rFonts w:ascii="Times New Roman" w:hAnsi="Times New Roman"/>
          <w:sz w:val="24"/>
          <w:szCs w:val="24"/>
        </w:rPr>
        <w:t>их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делать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выводы.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Собирать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материал по заданной теме.</w:t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 xml:space="preserve">Раздел: Сложение и вычитание чисел от 1 до 100 (письменные вычисления) </w:t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ab/>
      </w:r>
      <w:r w:rsidRPr="009336F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проверку правильности вычислений.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письменные приёмы сложения и вычитания двузначных чисел с записью вычислений столбиком,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выполнять </w:t>
      </w:r>
      <w:r w:rsidRPr="009336FD">
        <w:rPr>
          <w:rFonts w:ascii="Times New Roman" w:hAnsi="Times New Roman"/>
          <w:sz w:val="24"/>
          <w:szCs w:val="24"/>
        </w:rPr>
        <w:t>вычисления и проверку.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Различать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прямой, тупой и острый угол.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Чертить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углы разных видов на клетчатой бумаге.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 xml:space="preserve">Выделять </w:t>
      </w:r>
      <w:r w:rsidRPr="009336FD">
        <w:rPr>
          <w:rFonts w:ascii="Times New Roman" w:hAnsi="Times New Roman"/>
          <w:sz w:val="24"/>
          <w:szCs w:val="24"/>
        </w:rPr>
        <w:t>прямоугольник (квадрат) из множества четырёхугольников.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Познакомить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со свойствами противоположных сторон прямоугольника.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Чертить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прямоугольник (квадрат) на клетчатой бумаге.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 xml:space="preserve">Решать </w:t>
      </w:r>
      <w:r w:rsidRPr="009336FD">
        <w:rPr>
          <w:rFonts w:ascii="Times New Roman" w:hAnsi="Times New Roman"/>
          <w:sz w:val="24"/>
          <w:szCs w:val="24"/>
        </w:rPr>
        <w:t>текстовые задачи арифметическим способом.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письменные приёмы сложения и вычитания двузначных чисел с записью вычислений столбиком,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выполнять </w:t>
      </w:r>
      <w:r w:rsidRPr="009336FD">
        <w:rPr>
          <w:rFonts w:ascii="Times New Roman" w:hAnsi="Times New Roman"/>
          <w:sz w:val="24"/>
          <w:szCs w:val="24"/>
        </w:rPr>
        <w:t>вычисления и проверку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Выделять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квадрат из множества четырёхугольников.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Чертить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квадрат на клетчатой бумаге.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284692" w:rsidRDefault="00BA1526" w:rsidP="00284692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Выбирать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заготовки в форме квадрата.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84692">
        <w:rPr>
          <w:rFonts w:ascii="Times New Roman" w:hAnsi="Times New Roman"/>
          <w:sz w:val="24"/>
          <w:szCs w:val="24"/>
        </w:rPr>
        <w:tab/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значение буквенного выражения с одной переменной при заданных значениях буквы,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9336FD">
        <w:rPr>
          <w:rFonts w:ascii="Times New Roman" w:hAnsi="Times New Roman"/>
          <w:sz w:val="24"/>
          <w:szCs w:val="24"/>
        </w:rPr>
        <w:t>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различные приёмы проверки правильности выполненных вычислений.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результаты освоения темы,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проявлять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личностную заинтересованность в приобретении и расширении знаний и способов действий.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 xml:space="preserve">Раздел: Умножение и деление 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 xml:space="preserve">Заменять сумму одинаковых слагаемых произведением и произведение — суммой одинаковых слагаемых 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использованием предметов, схематических рисунков, схематических чертежей.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Умножать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1 и 0 на число.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переместительное свойство умножения при вычислениях.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математическую терминологию при записи и выполнении арифметического действия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умножения.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текстовые задачи на умножение.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Находить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различные способы решения одной и той же задачи.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периметр прямоугольника.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текстовые задачи на деление.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color w:val="000000"/>
        </w:rPr>
      </w:pP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действие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использованием предметов, схематических рисунков, схематических чертежей.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действие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деление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использованием предметов, схематических рисунков, схематических чертежей.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Познакомиться с названием компонентов и результата деления.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характера,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 Контроль знаний.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Работать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 паре: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правильность высказывания товарища,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обосновывать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свой ответ.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b/>
          <w:color w:val="000000"/>
        </w:rPr>
      </w:pP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>Раздел: Табличное умножение и деление (18 ч)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>Выпускник научится: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связь между компонентами и результатом умножения для выполнения деления.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Умножать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делить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на 10.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 на нахождение третьего слагаемого.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 с величинами цена, количество, стоимость.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умножение и деление с числом 2.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умножение и деление с числами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2 и 3.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color w:val="000000"/>
        </w:rPr>
      </w:pP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>Выпускник получит возможность научиться:</w:t>
      </w:r>
    </w:p>
    <w:p w:rsidR="00BA1526" w:rsidRPr="009336FD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результаты освоения темы, проявлять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личностную заинтересованность в приобретении и расширении знаний и способов действий.</w:t>
      </w:r>
    </w:p>
    <w:p w:rsidR="00BA1526" w:rsidRPr="009336FD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характера,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</w:p>
    <w:p w:rsidR="00BA1526" w:rsidRPr="009336FD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характера,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</w:p>
    <w:p w:rsidR="00BA1526" w:rsidRPr="009336FD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результаты освоения темы, проявлять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личностную заинтересованность в приобретении и расширении знаний и способов действий.</w:t>
      </w: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rStyle w:val="c4"/>
          <w:color w:val="000000"/>
        </w:rPr>
      </w:pPr>
    </w:p>
    <w:p w:rsidR="00BA1526" w:rsidRPr="009336FD" w:rsidRDefault="00BA1526" w:rsidP="009336FD">
      <w:pPr>
        <w:pStyle w:val="c17"/>
        <w:spacing w:before="0" w:beforeAutospacing="0" w:after="0" w:afterAutospacing="0"/>
        <w:ind w:left="113" w:right="57" w:firstLine="709"/>
        <w:jc w:val="both"/>
        <w:rPr>
          <w:color w:val="000000"/>
        </w:rPr>
      </w:pPr>
    </w:p>
    <w:p w:rsidR="00BA1526" w:rsidRPr="005B79D1" w:rsidRDefault="00BA1526" w:rsidP="009336FD">
      <w:pPr>
        <w:pStyle w:val="NoSpacing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5B79D1">
        <w:rPr>
          <w:rFonts w:ascii="Times New Roman" w:hAnsi="Times New Roman"/>
          <w:b/>
          <w:sz w:val="24"/>
          <w:szCs w:val="24"/>
        </w:rPr>
        <w:t>2.  Содержание  учебного предмета</w:t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Числа от 1 до  100  (18 ч)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Образовывать, называть и записывать числа в пределах 20.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числа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записывать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сравнения.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Образовывать, называть и записывать числа в пределах 100.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числа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записывать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сравнения.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Упорядочивать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заданные числа.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Переводить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одни единицы длины в другие: мелкие в более крупные и крупные в более мелкие, используя соотношения между ними.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числа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записывать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сравнения.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Контроль знаний.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сложение и вычитание вида 30 + 5, 35 - 5, 35 – 30.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Заменять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двузначное число суммой разрядных слагаемых.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стоимость предметов в пределах</w:t>
      </w:r>
    </w:p>
    <w:p w:rsidR="00BA1526" w:rsidRPr="009336FD" w:rsidRDefault="00BA1526" w:rsidP="009336FD">
      <w:pPr>
        <w:pStyle w:val="NoSpacing"/>
        <w:numPr>
          <w:ilvl w:val="0"/>
          <w:numId w:val="3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100 р.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</w:t>
      </w:r>
      <w:r w:rsidRPr="009336FD">
        <w:rPr>
          <w:rFonts w:ascii="Times New Roman" w:hAnsi="Times New Roman"/>
          <w:sz w:val="24"/>
          <w:szCs w:val="24"/>
        </w:rPr>
        <w:softHyphen/>
        <w:t>тера,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</w:p>
    <w:p w:rsidR="00BA1526" w:rsidRPr="009336FD" w:rsidRDefault="00BA1526" w:rsidP="009336FD">
      <w:pPr>
        <w:pStyle w:val="NoSpacing"/>
        <w:numPr>
          <w:ilvl w:val="0"/>
          <w:numId w:val="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Устанавливать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правило, по которому составлена числовая последовательность,  продолжать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её или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восстанавливать пропущенные в ней числа.</w:t>
      </w:r>
    </w:p>
    <w:p w:rsidR="00BA1526" w:rsidRPr="009336FD" w:rsidRDefault="00BA1526" w:rsidP="009336FD">
      <w:pPr>
        <w:pStyle w:val="NoSpacing"/>
        <w:numPr>
          <w:ilvl w:val="0"/>
          <w:numId w:val="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Классифицировать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(объединять в группы) числа по заданному или самостоятельно установленному правилу.</w:t>
      </w:r>
    </w:p>
    <w:p w:rsidR="00BA1526" w:rsidRPr="009336FD" w:rsidRDefault="00BA1526" w:rsidP="009336FD">
      <w:pPr>
        <w:pStyle w:val="NoSpacing"/>
        <w:numPr>
          <w:ilvl w:val="0"/>
          <w:numId w:val="4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Соотносить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проведённого самоконтроля с целями, поставленными при изучении темы,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их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делать выводы.</w:t>
      </w:r>
    </w:p>
    <w:p w:rsidR="00BA1526" w:rsidRPr="009336FD" w:rsidRDefault="00BA1526" w:rsidP="009336FD">
      <w:pPr>
        <w:pStyle w:val="NoSpacing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Числа от 1 до 100. Сложение и вычитание (47 ч)</w:t>
      </w:r>
      <w:r w:rsidRPr="009336FD">
        <w:rPr>
          <w:rFonts w:ascii="Times New Roman" w:hAnsi="Times New Roman"/>
          <w:sz w:val="24"/>
          <w:szCs w:val="24"/>
        </w:rPr>
        <w:t xml:space="preserve"> 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Составлять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задачи, обратные заданной.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Объяснять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ход решения задачи.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Отмечать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изменения в решении задачи при изменении её условия или вопроса.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Определять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по часам время с точностью до минуты.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длину ломаной.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Составлять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задачи,   обратные заданной.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Читать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записывать </w:t>
      </w:r>
      <w:r w:rsidRPr="009336FD">
        <w:rPr>
          <w:rFonts w:ascii="Times New Roman" w:hAnsi="Times New Roman"/>
          <w:sz w:val="24"/>
          <w:szCs w:val="24"/>
        </w:rPr>
        <w:t>числовые выражения в два действия.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значения выражений со скобками и без них, сравнивать два выражения.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при вычислениях.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объяснять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ход выполнения устных действий</w:t>
      </w:r>
      <w:r w:rsidRPr="009336F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iCs/>
          <w:sz w:val="24"/>
          <w:szCs w:val="24"/>
        </w:rPr>
        <w:t>сложение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 xml:space="preserve">и </w:t>
      </w:r>
      <w:r w:rsidRPr="009336FD">
        <w:rPr>
          <w:rFonts w:ascii="Times New Roman" w:hAnsi="Times New Roman"/>
          <w:iCs/>
          <w:sz w:val="24"/>
          <w:szCs w:val="24"/>
        </w:rPr>
        <w:t>вычитание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 пределах 100.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Сравнивать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 xml:space="preserve">разные способы вычислений, </w:t>
      </w:r>
      <w:r w:rsidRPr="009336FD">
        <w:rPr>
          <w:rFonts w:ascii="Times New Roman" w:hAnsi="Times New Roman"/>
          <w:bCs/>
          <w:sz w:val="24"/>
          <w:szCs w:val="24"/>
        </w:rPr>
        <w:t>выбирать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наиболее удобный.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 xml:space="preserve">Записывать </w:t>
      </w:r>
      <w:r w:rsidRPr="009336FD">
        <w:rPr>
          <w:rFonts w:ascii="Times New Roman" w:hAnsi="Times New Roman"/>
          <w:sz w:val="24"/>
          <w:szCs w:val="24"/>
        </w:rPr>
        <w:t>решения составных задач с помощью выражения.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уравнения вида 12 + х = 12, 25 - х = 20, х - 2 = 8, подбирая значение неизвестного.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Обнаруживать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устранять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логические ошибки и ошибки в вычислениях при решении задачи.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Объяснять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 xml:space="preserve">ход решения задачи, </w:t>
      </w: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Соотносить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 проведённого самоконтроля с целями, поставленными при изучении темы,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оценивать </w:t>
      </w:r>
      <w:r w:rsidRPr="009336FD">
        <w:rPr>
          <w:rFonts w:ascii="Times New Roman" w:hAnsi="Times New Roman"/>
          <w:sz w:val="24"/>
          <w:szCs w:val="24"/>
        </w:rPr>
        <w:t>их и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делать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выводы.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Собирать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материал по заданной теме.</w:t>
      </w: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BA1526" w:rsidRPr="009336FD" w:rsidRDefault="00BA1526" w:rsidP="009336FD">
      <w:pPr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9336FD">
        <w:rPr>
          <w:rFonts w:ascii="Times New Roman" w:hAnsi="Times New Roman"/>
          <w:i/>
          <w:sz w:val="24"/>
          <w:szCs w:val="24"/>
        </w:rPr>
        <w:t>Сложение и вычитание чисел от 1 до 100 (письменные вычисления) (29 ч)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проверку правильности вычислений.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письменные приёмы сложения и вычитания двузначных чисел с записью вычислений столбиком,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выполнять </w:t>
      </w:r>
      <w:r w:rsidRPr="009336FD">
        <w:rPr>
          <w:rFonts w:ascii="Times New Roman" w:hAnsi="Times New Roman"/>
          <w:sz w:val="24"/>
          <w:szCs w:val="24"/>
        </w:rPr>
        <w:t>вычисления и проверку.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Различать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прямой, тупой и острый угол.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Чертить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углы разных видов на клетчатой бумаге.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 xml:space="preserve">Выделять </w:t>
      </w:r>
      <w:r w:rsidRPr="009336FD">
        <w:rPr>
          <w:rFonts w:ascii="Times New Roman" w:hAnsi="Times New Roman"/>
          <w:sz w:val="24"/>
          <w:szCs w:val="24"/>
        </w:rPr>
        <w:t>прямоугольник (квадрат) из множества четырёхугольников.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Познакомить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со свойствами противоположных сторон прямоугольника.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Чертить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прямоугольник (квадрат) на клетчатой бумаге.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 xml:space="preserve">Решать </w:t>
      </w:r>
      <w:r w:rsidRPr="009336FD">
        <w:rPr>
          <w:rFonts w:ascii="Times New Roman" w:hAnsi="Times New Roman"/>
          <w:sz w:val="24"/>
          <w:szCs w:val="24"/>
        </w:rPr>
        <w:t>текстовые задачи арифметическим способом.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письменные приёмы сложения и вычитания двузначных чисел с записью вычислений столбиком,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выполнять </w:t>
      </w:r>
      <w:r w:rsidRPr="009336FD">
        <w:rPr>
          <w:rFonts w:ascii="Times New Roman" w:hAnsi="Times New Roman"/>
          <w:sz w:val="24"/>
          <w:szCs w:val="24"/>
        </w:rPr>
        <w:t>вычисления и проверку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Выделять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квадрат из множества четырёхугольников.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Чертить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квадрат на клетчатой бумаге.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5"/>
        </w:numPr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Выбирать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заготовки в форме квадрата.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значение буквенного выражения с одной переменной при заданных значениях буквы,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9336FD">
        <w:rPr>
          <w:rFonts w:ascii="Times New Roman" w:hAnsi="Times New Roman"/>
          <w:sz w:val="24"/>
          <w:szCs w:val="24"/>
        </w:rPr>
        <w:t>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различные приёмы проверки правильности выполненных вычислений.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6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bCs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результаты освоения темы,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bCs/>
          <w:sz w:val="24"/>
          <w:szCs w:val="24"/>
        </w:rPr>
        <w:t>проявлять</w:t>
      </w:r>
      <w:r w:rsidRPr="009336F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личностную заинтересованность в приобретении и расширении знаний и способов действий.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>Умножение и деление (25 ч)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 xml:space="preserve">Заменять сумму одинаковых слагаемых произведением и произведение — суммой одинаковых слагаемых 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использованием предметов, схематических рисунков, схематических чертежей.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Умножать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1 и 0 на число.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переместительное свойство умножения при вычислениях.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математическую терминологию при записи и выполнении арифметического действия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умножения.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текстовые задачи на умножение.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Находить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различные способы решения одной и той же задачи.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Вычислять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периметр прямоугольника.</w:t>
      </w:r>
    </w:p>
    <w:p w:rsidR="00BA1526" w:rsidRPr="009336FD" w:rsidRDefault="00BA1526" w:rsidP="009336FD">
      <w:pPr>
        <w:pStyle w:val="NoSpacing"/>
        <w:numPr>
          <w:ilvl w:val="0"/>
          <w:numId w:val="7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текстовые задачи на деление.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действие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использованием предметов, схематических рисунков, схематических чертежей.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Моделировать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действие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деление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 использованием предметов, схематических рисунков, схематических чертежей.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Познакомиться с названием компонентов и результата деления.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характера,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 Контроль знаний.</w:t>
      </w:r>
    </w:p>
    <w:p w:rsidR="00BA1526" w:rsidRPr="009336FD" w:rsidRDefault="00BA1526" w:rsidP="009336FD">
      <w:pPr>
        <w:pStyle w:val="NoSpacing"/>
        <w:numPr>
          <w:ilvl w:val="0"/>
          <w:numId w:val="8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Работать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в паре: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правильность высказывания товарища,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обосновывать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свой ответ.</w:t>
      </w: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b/>
          <w:color w:val="000000"/>
        </w:rPr>
      </w:pPr>
    </w:p>
    <w:p w:rsidR="00BA1526" w:rsidRPr="009336FD" w:rsidRDefault="00BA1526" w:rsidP="009336FD">
      <w:pPr>
        <w:pStyle w:val="NormalWeb"/>
        <w:shd w:val="clear" w:color="auto" w:fill="FFFFFF"/>
        <w:spacing w:before="0" w:beforeAutospacing="0" w:after="0" w:afterAutospacing="0"/>
        <w:ind w:left="113" w:right="57" w:firstLine="709"/>
        <w:jc w:val="both"/>
        <w:rPr>
          <w:i/>
          <w:color w:val="000000"/>
        </w:rPr>
      </w:pPr>
      <w:r w:rsidRPr="009336FD">
        <w:rPr>
          <w:i/>
          <w:color w:val="000000"/>
        </w:rPr>
        <w:t>Табличное умножение и деление (18 ч)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Использовать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связь между компонентами и результатом умножения для выполнения деления.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Умножать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и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делить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на 10.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 на нахождение третьего слагаемого.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Решать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задачи с величинами цена, количество, стоимость.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умножение и деление с числом 2.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умножение и деление с числами</w:t>
      </w:r>
    </w:p>
    <w:p w:rsidR="00BA1526" w:rsidRPr="009336FD" w:rsidRDefault="00BA1526" w:rsidP="009336FD">
      <w:pPr>
        <w:pStyle w:val="NoSpacing"/>
        <w:numPr>
          <w:ilvl w:val="0"/>
          <w:numId w:val="9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2 и 3.</w:t>
      </w:r>
    </w:p>
    <w:p w:rsidR="00BA1526" w:rsidRPr="009336FD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результаты освоения темы, проявлять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личностную заинтересованность в приобретении и расширении знаний и способов действий.</w:t>
      </w:r>
    </w:p>
    <w:p w:rsidR="00BA1526" w:rsidRPr="009336FD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характера,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</w:p>
    <w:p w:rsidR="00BA1526" w:rsidRPr="009336FD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Выполнять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задания творческого и поискового характера,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применять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знания и способы действий в изменённых условиях.</w:t>
      </w:r>
    </w:p>
    <w:p w:rsidR="00BA1526" w:rsidRDefault="00BA1526" w:rsidP="009336FD">
      <w:pPr>
        <w:pStyle w:val="NoSpacing"/>
        <w:numPr>
          <w:ilvl w:val="0"/>
          <w:numId w:val="10"/>
        </w:numPr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9336FD">
        <w:rPr>
          <w:rFonts w:ascii="Times New Roman" w:hAnsi="Times New Roman"/>
          <w:sz w:val="24"/>
          <w:szCs w:val="24"/>
        </w:rPr>
        <w:t>Оценивать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результаты освоения темы, проявлять</w:t>
      </w:r>
      <w:r w:rsidRPr="009336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336FD">
        <w:rPr>
          <w:rFonts w:ascii="Times New Roman" w:hAnsi="Times New Roman"/>
          <w:sz w:val="24"/>
          <w:szCs w:val="24"/>
        </w:rPr>
        <w:t>личностную заинтересованность в приобретении и расширении знаний и способов действий.</w:t>
      </w:r>
    </w:p>
    <w:p w:rsidR="00BA1526" w:rsidRDefault="00BA1526" w:rsidP="008A48CA">
      <w:pPr>
        <w:pStyle w:val="NoSpacing"/>
        <w:ind w:left="113" w:right="57"/>
        <w:jc w:val="both"/>
        <w:rPr>
          <w:rFonts w:ascii="Times New Roman" w:hAnsi="Times New Roman"/>
          <w:sz w:val="24"/>
          <w:szCs w:val="24"/>
        </w:rPr>
      </w:pPr>
    </w:p>
    <w:p w:rsidR="00BA1526" w:rsidRDefault="00BA1526" w:rsidP="008A48CA">
      <w:pPr>
        <w:pStyle w:val="NoSpacing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</w:p>
    <w:p w:rsidR="00BA1526" w:rsidRPr="005B79D1" w:rsidRDefault="00BA1526" w:rsidP="008A48CA">
      <w:pPr>
        <w:pStyle w:val="NoSpacing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5B79D1">
        <w:rPr>
          <w:rFonts w:ascii="Times New Roman" w:hAnsi="Times New Roman"/>
          <w:b/>
          <w:sz w:val="24"/>
          <w:szCs w:val="24"/>
        </w:rPr>
        <w:t>3. Календарно-тематическое планирование на 2018-2019 уч.г.</w:t>
      </w:r>
    </w:p>
    <w:p w:rsidR="00BA1526" w:rsidRPr="009336FD" w:rsidRDefault="00BA1526" w:rsidP="009336FD">
      <w:pPr>
        <w:ind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2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19"/>
        <w:gridCol w:w="5503"/>
        <w:gridCol w:w="2009"/>
        <w:gridCol w:w="1980"/>
        <w:gridCol w:w="1463"/>
        <w:gridCol w:w="1841"/>
        <w:gridCol w:w="1841"/>
      </w:tblGrid>
      <w:tr w:rsidR="00BA1526" w:rsidRPr="00405119" w:rsidTr="008A48CA">
        <w:trPr>
          <w:gridAfter w:val="3"/>
          <w:wAfter w:w="5145" w:type="dxa"/>
          <w:trHeight w:val="7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Название раздела и темы урока    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526" w:rsidRPr="00405119" w:rsidRDefault="00BA1526" w:rsidP="008A4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A1526" w:rsidRPr="00405119" w:rsidTr="008A48CA">
        <w:trPr>
          <w:gridAfter w:val="3"/>
          <w:wAfter w:w="5145" w:type="dxa"/>
          <w:trHeight w:val="320"/>
        </w:trPr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 ДО 100. НУМЕРАЦИЯ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0511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511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A1526" w:rsidRPr="00405119" w:rsidTr="008A48CA">
        <w:trPr>
          <w:gridAfter w:val="3"/>
          <w:wAfter w:w="5145" w:type="dxa"/>
          <w:trHeight w:val="63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Повторение изученного в 1 классе. Числа от 1 до 20.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BA1526" w:rsidRPr="00405119" w:rsidTr="008A48CA">
        <w:trPr>
          <w:gridAfter w:val="3"/>
          <w:wAfter w:w="5145" w:type="dxa"/>
          <w:trHeight w:val="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 xml:space="preserve">Числа от 1 до 20.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BA1526" w:rsidRPr="00405119" w:rsidTr="008A48CA">
        <w:trPr>
          <w:gridAfter w:val="3"/>
          <w:wAfter w:w="5145" w:type="dxa"/>
          <w:trHeight w:val="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BA1526" w:rsidRPr="00405119" w:rsidTr="008A48CA">
        <w:trPr>
          <w:gridAfter w:val="3"/>
          <w:wAfter w:w="5145" w:type="dxa"/>
          <w:trHeight w:val="51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BA1526" w:rsidRPr="00405119" w:rsidTr="008A48CA">
        <w:trPr>
          <w:gridAfter w:val="3"/>
          <w:wAfter w:w="5145" w:type="dxa"/>
          <w:trHeight w:val="5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BA1526" w:rsidRPr="00405119" w:rsidTr="008A48CA">
        <w:trPr>
          <w:gridAfter w:val="3"/>
          <w:wAfter w:w="5145" w:type="dxa"/>
          <w:trHeight w:val="3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BA1526" w:rsidRPr="00405119" w:rsidTr="008A48CA">
        <w:trPr>
          <w:gridAfter w:val="3"/>
          <w:wAfter w:w="5145" w:type="dxa"/>
          <w:trHeight w:val="498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795644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BA1526" w:rsidRPr="00405119" w:rsidTr="008A48CA">
        <w:trPr>
          <w:gridAfter w:val="3"/>
          <w:wAfter w:w="5145" w:type="dxa"/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Миллиметр. Закрепление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BA1526" w:rsidRPr="00405119" w:rsidTr="008A48CA">
        <w:trPr>
          <w:gridAfter w:val="3"/>
          <w:wAfter w:w="5145" w:type="dxa"/>
          <w:trHeight w:val="61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BA1526" w:rsidRPr="00405119" w:rsidTr="008A48CA">
        <w:trPr>
          <w:gridAfter w:val="3"/>
          <w:wAfter w:w="5145" w:type="dxa"/>
          <w:trHeight w:val="42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>Административная  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 xml:space="preserve">Метр.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BA1526" w:rsidRPr="00405119" w:rsidTr="008A48CA">
        <w:trPr>
          <w:gridAfter w:val="3"/>
          <w:wAfter w:w="5145" w:type="dxa"/>
          <w:trHeight w:val="68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Таблица мер длины.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BA1526" w:rsidRPr="00405119" w:rsidTr="008A48CA">
        <w:trPr>
          <w:gridAfter w:val="3"/>
          <w:wAfter w:w="5145" w:type="dxa"/>
          <w:trHeight w:val="5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Сложение и вычитание вида 35+5, 35 – 30, 35 – 5.</w:t>
            </w: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BA1526" w:rsidRPr="00405119" w:rsidTr="008A48CA">
        <w:trPr>
          <w:gridAfter w:val="3"/>
          <w:wAfter w:w="5145" w:type="dxa"/>
          <w:trHeight w:val="53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BA1526" w:rsidRPr="00405119" w:rsidTr="008A48CA">
        <w:trPr>
          <w:gridAfter w:val="3"/>
          <w:wAfter w:w="5145" w:type="dxa"/>
          <w:trHeight w:val="411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BA1526" w:rsidRPr="00405119" w:rsidTr="008A48CA">
        <w:trPr>
          <w:gridAfter w:val="3"/>
          <w:wAfter w:w="5145" w:type="dxa"/>
          <w:trHeight w:val="69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  <w:i/>
              </w:rPr>
              <w:t xml:space="preserve">Контрольная работа № 2 по теме: «Числа от 1 до 100. Нумерация».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BA1526" w:rsidRPr="00405119" w:rsidTr="008A48CA">
        <w:trPr>
          <w:gridAfter w:val="3"/>
          <w:wAfter w:w="5145" w:type="dxa"/>
          <w:trHeight w:val="7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Странички для любознательных.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BA1526" w:rsidRPr="00405119" w:rsidTr="008A48CA">
        <w:trPr>
          <w:gridAfter w:val="3"/>
          <w:wAfter w:w="5145" w:type="dxa"/>
          <w:trHeight w:val="256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25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 (49ч)</w:t>
            </w:r>
          </w:p>
        </w:tc>
      </w:tr>
      <w:tr w:rsidR="00BA1526" w:rsidRPr="00405119" w:rsidTr="008A48CA">
        <w:trPr>
          <w:gridAfter w:val="3"/>
          <w:wAfter w:w="5145" w:type="dxa"/>
          <w:trHeight w:val="46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BA1526" w:rsidRPr="00405119" w:rsidTr="008A48CA">
        <w:trPr>
          <w:gridAfter w:val="3"/>
          <w:wAfter w:w="5145" w:type="dxa"/>
          <w:trHeight w:val="464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BA1526" w:rsidRPr="00405119" w:rsidTr="008A48CA">
        <w:trPr>
          <w:gridAfter w:val="3"/>
          <w:wAfter w:w="5145" w:type="dxa"/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BA1526" w:rsidRPr="00405119" w:rsidTr="008A48CA">
        <w:trPr>
          <w:gridAfter w:val="3"/>
          <w:wAfter w:w="5145" w:type="dxa"/>
          <w:trHeight w:val="64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BA1526" w:rsidRPr="00405119" w:rsidTr="008A48CA">
        <w:trPr>
          <w:gridAfter w:val="3"/>
          <w:wAfter w:w="5145" w:type="dxa"/>
          <w:trHeight w:val="27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38137D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BA1526" w:rsidRPr="00405119" w:rsidTr="008A48CA">
        <w:trPr>
          <w:gridAfter w:val="3"/>
          <w:wAfter w:w="5145" w:type="dxa"/>
          <w:trHeight w:val="52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A1526" w:rsidRPr="00405119" w:rsidTr="008A48CA">
        <w:trPr>
          <w:gridAfter w:val="3"/>
          <w:wAfter w:w="5145" w:type="dxa"/>
          <w:trHeight w:val="45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BA1526" w:rsidRPr="00405119" w:rsidTr="008A48CA">
        <w:trPr>
          <w:gridAfter w:val="3"/>
          <w:wAfter w:w="5145" w:type="dxa"/>
          <w:trHeight w:val="68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изученного: решение задач и примеров.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BA1526" w:rsidRPr="00405119" w:rsidTr="008A48CA">
        <w:trPr>
          <w:gridAfter w:val="3"/>
          <w:wAfter w:w="5145" w:type="dxa"/>
          <w:trHeight w:val="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BA1526" w:rsidRPr="00405119" w:rsidTr="008A48CA">
        <w:trPr>
          <w:gridAfter w:val="3"/>
          <w:wAfter w:w="5145" w:type="dxa"/>
          <w:trHeight w:val="39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BA1526" w:rsidRPr="00405119" w:rsidTr="008A48CA">
        <w:trPr>
          <w:gridAfter w:val="3"/>
          <w:wAfter w:w="5145" w:type="dxa"/>
          <w:trHeight w:val="69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BA1526" w:rsidRPr="00405119" w:rsidTr="008A48CA">
        <w:trPr>
          <w:gridAfter w:val="3"/>
          <w:wAfter w:w="5145" w:type="dxa"/>
          <w:trHeight w:val="4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BA1526" w:rsidRPr="00405119" w:rsidTr="008A48CA">
        <w:trPr>
          <w:gridAfter w:val="3"/>
          <w:wAfter w:w="5145" w:type="dxa"/>
          <w:trHeight w:val="517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BA1526" w:rsidRPr="00405119" w:rsidTr="008A48CA">
        <w:trPr>
          <w:gridAfter w:val="3"/>
          <w:wAfter w:w="5145" w:type="dxa"/>
          <w:trHeight w:val="4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Закрепление. Свойства сложения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BA1526" w:rsidRPr="00405119" w:rsidTr="008A48CA">
        <w:trPr>
          <w:gridAfter w:val="3"/>
          <w:wAfter w:w="5145" w:type="dxa"/>
          <w:trHeight w:val="34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>Контрольная работа  по теме: «Числовые выражения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BA1526" w:rsidRPr="00405119" w:rsidTr="008A48CA">
        <w:trPr>
          <w:gridAfter w:val="3"/>
          <w:wAfter w:w="5145" w:type="dxa"/>
          <w:trHeight w:val="617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изученного.Работа над ошибками.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BA1526" w:rsidRPr="00405119" w:rsidTr="008A48CA">
        <w:trPr>
          <w:gridAfter w:val="3"/>
          <w:wAfter w:w="5145" w:type="dxa"/>
          <w:trHeight w:val="859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Наши проекты.«Математика вокруг нас</w:t>
            </w: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A1526" w:rsidRPr="00405119" w:rsidRDefault="00BA1526" w:rsidP="008A48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«Узоры и орнаменты на посуде»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BA1526" w:rsidRPr="00405119" w:rsidTr="008A48CA">
        <w:trPr>
          <w:gridAfter w:val="3"/>
          <w:wAfter w:w="5145" w:type="dxa"/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BA1526" w:rsidRPr="00405119" w:rsidTr="008A48CA">
        <w:trPr>
          <w:gridAfter w:val="3"/>
          <w:wAfter w:w="5145" w:type="dxa"/>
          <w:trHeight w:val="35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BA1526" w:rsidRPr="00405119" w:rsidTr="008A48CA">
        <w:trPr>
          <w:gridAfter w:val="3"/>
          <w:wAfter w:w="5145" w:type="dxa"/>
          <w:trHeight w:val="73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BA1526" w:rsidRPr="00405119" w:rsidTr="008A48CA">
        <w:trPr>
          <w:gridAfter w:val="3"/>
          <w:wAfter w:w="5145" w:type="dxa"/>
          <w:trHeight w:val="54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вычислений вида 36+2, 36+20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BA1526" w:rsidRPr="00405119" w:rsidTr="008A48CA">
        <w:trPr>
          <w:gridAfter w:val="3"/>
          <w:wAfter w:w="5145" w:type="dxa"/>
          <w:trHeight w:val="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вычислений вида 36-2, 36-20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BA1526" w:rsidRPr="00405119" w:rsidTr="008A48CA">
        <w:trPr>
          <w:gridAfter w:val="3"/>
          <w:wAfter w:w="5145" w:type="dxa"/>
          <w:trHeight w:val="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вычислений вида 26+4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BA1526" w:rsidRPr="00405119" w:rsidTr="008A48CA">
        <w:trPr>
          <w:gridAfter w:val="3"/>
          <w:wAfter w:w="5145" w:type="dxa"/>
          <w:trHeight w:val="511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BA1526" w:rsidRPr="00405119" w:rsidTr="008A48CA">
        <w:trPr>
          <w:gridAfter w:val="3"/>
          <w:wAfter w:w="5145" w:type="dxa"/>
          <w:trHeight w:val="3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BA1526" w:rsidRPr="00405119" w:rsidTr="008A48CA">
        <w:trPr>
          <w:gridAfter w:val="3"/>
          <w:wAfter w:w="5145" w:type="dxa"/>
          <w:trHeight w:val="383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BA1526" w:rsidRPr="00405119" w:rsidTr="008A48CA">
        <w:trPr>
          <w:gridAfter w:val="3"/>
          <w:wAfter w:w="5145" w:type="dxa"/>
          <w:trHeight w:val="2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BA1526" w:rsidRPr="00405119" w:rsidTr="008A48CA">
        <w:trPr>
          <w:gridAfter w:val="3"/>
          <w:wAfter w:w="5145" w:type="dxa"/>
          <w:trHeight w:val="2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BodyText"/>
              <w:spacing w:after="0"/>
              <w:jc w:val="center"/>
              <w:rPr>
                <w:color w:val="000000"/>
              </w:rPr>
            </w:pPr>
            <w:r w:rsidRPr="00405119">
              <w:t>26.11</w:t>
            </w:r>
          </w:p>
        </w:tc>
      </w:tr>
      <w:tr w:rsidR="00BA1526" w:rsidRPr="00405119" w:rsidTr="008A48CA">
        <w:trPr>
          <w:gridAfter w:val="3"/>
          <w:wAfter w:w="5145" w:type="dxa"/>
          <w:trHeight w:val="2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вычислений вида 26+7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BA1526" w:rsidRPr="00405119" w:rsidTr="008A48CA">
        <w:trPr>
          <w:gridAfter w:val="3"/>
          <w:wAfter w:w="5145" w:type="dxa"/>
          <w:trHeight w:val="48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BodyText"/>
              <w:spacing w:after="0"/>
              <w:jc w:val="center"/>
            </w:pPr>
            <w:r w:rsidRPr="00405119">
              <w:t>29.11</w:t>
            </w:r>
          </w:p>
        </w:tc>
      </w:tr>
      <w:tr w:rsidR="00BA1526" w:rsidRPr="00405119" w:rsidTr="008A48CA">
        <w:trPr>
          <w:gridAfter w:val="3"/>
          <w:wAfter w:w="5145" w:type="dxa"/>
          <w:trHeight w:val="544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Cs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BA1526" w:rsidRPr="00405119" w:rsidTr="008A48CA">
        <w:trPr>
          <w:gridAfter w:val="3"/>
          <w:wAfter w:w="5145" w:type="dxa"/>
          <w:trHeight w:val="45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Cs/>
                <w:sz w:val="24"/>
                <w:szCs w:val="24"/>
              </w:rPr>
              <w:t>Закрепление изученного.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Cs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BA1526" w:rsidRPr="00405119" w:rsidTr="008A48CA">
        <w:trPr>
          <w:gridAfter w:val="3"/>
          <w:wAfter w:w="5145" w:type="dxa"/>
          <w:trHeight w:val="32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BA1526" w:rsidRPr="00405119" w:rsidTr="008A48CA">
        <w:trPr>
          <w:gridAfter w:val="3"/>
          <w:wAfter w:w="5145" w:type="dxa"/>
          <w:trHeight w:val="354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58" w:firstLine="10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BA1526" w:rsidRPr="00405119" w:rsidTr="008A48CA">
        <w:trPr>
          <w:gridAfter w:val="3"/>
          <w:wAfter w:w="5145" w:type="dxa"/>
          <w:trHeight w:val="40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101" w:firstLine="5"/>
              <w:rPr>
                <w:rFonts w:ascii="Times New Roman" w:hAnsi="Times New Roman"/>
                <w:i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>Контрольная работа  по теме: «Сложение и вычитание».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BA1526" w:rsidRPr="00405119" w:rsidTr="008A48CA">
        <w:trPr>
          <w:gridAfter w:val="3"/>
          <w:wAfter w:w="5145" w:type="dxa"/>
          <w:trHeight w:val="6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BA1526" w:rsidRPr="00405119" w:rsidTr="008A48CA">
        <w:trPr>
          <w:gridAfter w:val="3"/>
          <w:wAfter w:w="5145" w:type="dxa"/>
          <w:trHeight w:val="344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    12.12</w:t>
            </w:r>
          </w:p>
        </w:tc>
      </w:tr>
      <w:tr w:rsidR="00BA1526" w:rsidRPr="00405119" w:rsidTr="008A48CA">
        <w:trPr>
          <w:gridAfter w:val="3"/>
          <w:wAfter w:w="5145" w:type="dxa"/>
          <w:trHeight w:val="44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BodyText"/>
              <w:spacing w:after="0"/>
              <w:jc w:val="center"/>
            </w:pPr>
            <w:r w:rsidRPr="00405119">
              <w:t>13.12</w:t>
            </w:r>
          </w:p>
        </w:tc>
      </w:tr>
      <w:tr w:rsidR="00BA1526" w:rsidRPr="00405119" w:rsidTr="008A48CA">
        <w:trPr>
          <w:gridAfter w:val="3"/>
          <w:wAfter w:w="5145" w:type="dxa"/>
          <w:trHeight w:val="74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BA1526" w:rsidRPr="00405119" w:rsidTr="008A48CA">
        <w:trPr>
          <w:gridAfter w:val="3"/>
          <w:wAfter w:w="5145" w:type="dxa"/>
          <w:trHeight w:val="64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Закрепление: решение уравнений, примеров и задач.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BA1526" w:rsidRPr="00405119" w:rsidTr="008A48CA">
        <w:trPr>
          <w:gridAfter w:val="3"/>
          <w:wAfter w:w="5145" w:type="dxa"/>
          <w:trHeight w:val="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BA1526" w:rsidRPr="00405119" w:rsidTr="008A48CA">
        <w:trPr>
          <w:gridAfter w:val="3"/>
          <w:wAfter w:w="5145" w:type="dxa"/>
          <w:trHeight w:val="4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BA1526" w:rsidRPr="00405119" w:rsidTr="008A48CA">
        <w:trPr>
          <w:gridAfter w:val="3"/>
          <w:wAfter w:w="5145" w:type="dxa"/>
          <w:trHeight w:val="558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BA1526" w:rsidRPr="00405119" w:rsidTr="008A48CA">
        <w:trPr>
          <w:gridAfter w:val="3"/>
          <w:wAfter w:w="5145" w:type="dxa"/>
          <w:trHeight w:val="738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BA1526" w:rsidRPr="00405119" w:rsidTr="008A48CA">
        <w:trPr>
          <w:gridAfter w:val="3"/>
          <w:wAfter w:w="5145" w:type="dxa"/>
          <w:trHeight w:val="793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Контрольная работа 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«Решение задач и уравнений»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BA1526" w:rsidRPr="00405119" w:rsidTr="008A48CA">
        <w:trPr>
          <w:gridAfter w:val="3"/>
          <w:wAfter w:w="5145" w:type="dxa"/>
          <w:trHeight w:val="2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изученного.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BA1526" w:rsidRPr="00405119" w:rsidTr="008A48CA">
        <w:trPr>
          <w:gridAfter w:val="3"/>
          <w:wAfter w:w="5145" w:type="dxa"/>
          <w:trHeight w:val="16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 xml:space="preserve">Закрепление изученного. Что узнали. Чему научились.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</w:tr>
      <w:tr w:rsidR="00BA1526" w:rsidRPr="00405119" w:rsidTr="008A48CA">
        <w:trPr>
          <w:gridAfter w:val="3"/>
          <w:wAfter w:w="5145" w:type="dxa"/>
          <w:trHeight w:val="16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1ч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BA1526" w:rsidRPr="00405119" w:rsidTr="008A48CA">
        <w:trPr>
          <w:gridAfter w:val="3"/>
          <w:wAfter w:w="5145" w:type="dxa"/>
          <w:trHeight w:val="16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BA1526" w:rsidRPr="00405119" w:rsidTr="008A48CA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СЛОЖЕНИЕ И ВЫЧИТАНИЕ ЧИСЕЛ ОТ 1</w:t>
            </w:r>
            <w:r>
              <w:rPr>
                <w:rFonts w:ascii="Times New Roman" w:hAnsi="Times New Roman"/>
                <w:sz w:val="24"/>
                <w:szCs w:val="24"/>
              </w:rPr>
              <w:t>ДО 100 (ПИСЬМЕННЫЕ ВЫЧИСЛЕНИЯ) (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63" w:type="dxa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BA1526" w:rsidRPr="00405119" w:rsidTr="008A48CA">
        <w:trPr>
          <w:gridAfter w:val="3"/>
          <w:wAfter w:w="5145" w:type="dxa"/>
          <w:trHeight w:val="47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BA1526" w:rsidRPr="00405119" w:rsidTr="008A48CA">
        <w:trPr>
          <w:gridAfter w:val="3"/>
          <w:wAfter w:w="5145" w:type="dxa"/>
          <w:trHeight w:val="34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BA1526" w:rsidRPr="00405119" w:rsidTr="008A48CA">
        <w:trPr>
          <w:gridAfter w:val="3"/>
          <w:wAfter w:w="5145" w:type="dxa"/>
          <w:trHeight w:val="51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BA1526" w:rsidRPr="00405119" w:rsidTr="008A48CA">
        <w:trPr>
          <w:gridAfter w:val="3"/>
          <w:wAfter w:w="5145" w:type="dxa"/>
          <w:trHeight w:val="48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BA1526" w:rsidRPr="00405119" w:rsidTr="008A48CA">
        <w:trPr>
          <w:gridAfter w:val="3"/>
          <w:wAfter w:w="5145" w:type="dxa"/>
          <w:trHeight w:val="41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BA1526" w:rsidRPr="00405119" w:rsidTr="008A48CA">
        <w:trPr>
          <w:gridAfter w:val="3"/>
          <w:wAfter w:w="5145" w:type="dxa"/>
          <w:trHeight w:hRule="exact" w:val="482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130" w:hanging="5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BA1526" w:rsidRPr="00405119" w:rsidTr="008A48CA">
        <w:trPr>
          <w:gridAfter w:val="3"/>
          <w:wAfter w:w="5145" w:type="dxa"/>
          <w:trHeight w:hRule="exact" w:val="517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Сложение вида 37+48.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BA1526" w:rsidRPr="00405119" w:rsidTr="008A48CA">
        <w:trPr>
          <w:gridAfter w:val="3"/>
          <w:wAfter w:w="5145" w:type="dxa"/>
          <w:trHeight w:val="332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130" w:hanging="5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BA1526" w:rsidRPr="00405119" w:rsidTr="008A48CA">
        <w:trPr>
          <w:gridAfter w:val="3"/>
          <w:wAfter w:w="5145" w:type="dxa"/>
          <w:trHeight w:val="342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BA1526" w:rsidRPr="00405119" w:rsidTr="008A48CA">
        <w:trPr>
          <w:gridAfter w:val="3"/>
          <w:wAfter w:w="5145" w:type="dxa"/>
          <w:trHeight w:val="444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BA1526" w:rsidRPr="00405119" w:rsidTr="008A48CA">
        <w:trPr>
          <w:gridAfter w:val="3"/>
          <w:wAfter w:w="5145" w:type="dxa"/>
          <w:trHeight w:val="2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Сложение вида 87 + 13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BA1526" w:rsidRPr="00405119" w:rsidTr="008A48CA">
        <w:trPr>
          <w:gridAfter w:val="3"/>
          <w:wAfter w:w="5145" w:type="dxa"/>
          <w:trHeight w:val="48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BA1526" w:rsidRPr="00405119" w:rsidTr="00213F5A">
        <w:trPr>
          <w:gridAfter w:val="3"/>
          <w:wAfter w:w="5145" w:type="dxa"/>
          <w:trHeight w:val="33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</w:rPr>
              <w:t>Вычисления вида. 32+8, 40-8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BA1526" w:rsidRPr="00405119" w:rsidTr="00213F5A">
        <w:trPr>
          <w:gridAfter w:val="3"/>
          <w:wAfter w:w="5145" w:type="dxa"/>
          <w:trHeight w:val="342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Вычитание вида 50 – 24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BA1526" w:rsidRPr="00405119" w:rsidTr="00213F5A">
        <w:trPr>
          <w:gridAfter w:val="3"/>
          <w:wAfter w:w="5145" w:type="dxa"/>
          <w:trHeight w:val="364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BA1526" w:rsidRPr="00405119" w:rsidTr="008A48CA">
        <w:trPr>
          <w:gridAfter w:val="3"/>
          <w:wAfter w:w="5145" w:type="dxa"/>
          <w:trHeight w:val="444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BA1526" w:rsidRPr="00405119" w:rsidTr="008A48CA">
        <w:trPr>
          <w:gridAfter w:val="3"/>
          <w:wAfter w:w="5145" w:type="dxa"/>
          <w:trHeight w:val="33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Что узнали. Чему </w:t>
            </w:r>
            <w:r w:rsidRPr="00405119">
              <w:rPr>
                <w:rFonts w:ascii="Times New Roman" w:hAnsi="Times New Roman"/>
                <w:iCs/>
                <w:sz w:val="24"/>
                <w:szCs w:val="24"/>
              </w:rPr>
              <w:t xml:space="preserve">научились.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BA1526" w:rsidRPr="00405119" w:rsidTr="008A48CA">
        <w:trPr>
          <w:gridAfter w:val="3"/>
          <w:wAfter w:w="5145" w:type="dxa"/>
          <w:trHeight w:val="82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на тему: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«Письменные приёмы сложения и вычитания»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BA1526" w:rsidRPr="00405119" w:rsidTr="008A48CA">
        <w:trPr>
          <w:gridAfter w:val="3"/>
          <w:wAfter w:w="5145" w:type="dxa"/>
          <w:trHeight w:val="79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 для любознательных.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BA1526" w:rsidRPr="00405119" w:rsidTr="00213F5A">
        <w:trPr>
          <w:gridAfter w:val="3"/>
          <w:wAfter w:w="5145" w:type="dxa"/>
          <w:trHeight w:val="36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Вычитание вида 52 – 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BA1526" w:rsidRPr="00405119" w:rsidTr="008A48CA">
        <w:trPr>
          <w:gridAfter w:val="3"/>
          <w:wAfter w:w="5145" w:type="dxa"/>
          <w:trHeight w:val="40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tabs>
                <w:tab w:val="right" w:pos="3028"/>
              </w:tabs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BA1526" w:rsidRPr="00405119" w:rsidTr="008A48CA">
        <w:trPr>
          <w:gridAfter w:val="3"/>
          <w:wAfter w:w="5145" w:type="dxa"/>
          <w:trHeight w:val="34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tabs>
                <w:tab w:val="right" w:pos="3028"/>
              </w:tabs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BA1526" w:rsidRPr="00405119" w:rsidTr="008A48CA">
        <w:trPr>
          <w:gridAfter w:val="3"/>
          <w:wAfter w:w="5145" w:type="dxa"/>
          <w:trHeight w:val="70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BA1526" w:rsidRPr="00405119" w:rsidTr="008A48CA">
        <w:trPr>
          <w:gridAfter w:val="3"/>
          <w:wAfter w:w="5145" w:type="dxa"/>
          <w:trHeight w:val="49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 Подготовка к умножению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   25.02</w:t>
            </w:r>
          </w:p>
        </w:tc>
      </w:tr>
      <w:tr w:rsidR="00BA1526" w:rsidRPr="00405119" w:rsidTr="00213F5A">
        <w:trPr>
          <w:gridAfter w:val="3"/>
          <w:wAfter w:w="5145" w:type="dxa"/>
          <w:trHeight w:val="28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  27.02</w:t>
            </w:r>
          </w:p>
        </w:tc>
      </w:tr>
      <w:tr w:rsidR="00BA1526" w:rsidRPr="00405119" w:rsidTr="008A48CA">
        <w:trPr>
          <w:gridAfter w:val="3"/>
          <w:wAfter w:w="5145" w:type="dxa"/>
          <w:trHeight w:val="48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   28.02</w:t>
            </w:r>
          </w:p>
        </w:tc>
      </w:tr>
      <w:tr w:rsidR="00BA1526" w:rsidRPr="00405119" w:rsidTr="00213F5A">
        <w:trPr>
          <w:gridAfter w:val="3"/>
          <w:wAfter w:w="5145" w:type="dxa"/>
          <w:trHeight w:val="66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F5A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  01.03</w:t>
            </w:r>
          </w:p>
        </w:tc>
      </w:tr>
      <w:tr w:rsidR="00BA1526" w:rsidRPr="00405119" w:rsidTr="008A48CA">
        <w:trPr>
          <w:gridAfter w:val="3"/>
          <w:wAfter w:w="5145" w:type="dxa"/>
          <w:trHeight w:val="70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>Контрольная работа  ««Сложение и вычитание чисел от 1 до 100».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   07.03</w:t>
            </w:r>
          </w:p>
        </w:tc>
      </w:tr>
      <w:tr w:rsidR="00BA1526" w:rsidRPr="00405119" w:rsidTr="008A48CA">
        <w:trPr>
          <w:gridAfter w:val="3"/>
          <w:wAfter w:w="5145" w:type="dxa"/>
          <w:trHeight w:val="34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 xml:space="preserve">«Оригами» Работа над ошибками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    11.03</w:t>
            </w:r>
          </w:p>
        </w:tc>
      </w:tr>
      <w:tr w:rsidR="00BA1526" w:rsidRPr="00405119" w:rsidTr="008A48CA">
        <w:trPr>
          <w:trHeight w:val="159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Числа от 1 до 100. УМНОЖЕНИЕ И ДЕЛЕНИЕ (24ч)</w:t>
            </w:r>
          </w:p>
        </w:tc>
        <w:tc>
          <w:tcPr>
            <w:tcW w:w="1463" w:type="dxa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BA1526" w:rsidRPr="00405119" w:rsidTr="00213F5A">
        <w:trPr>
          <w:gridAfter w:val="3"/>
          <w:wAfter w:w="5145" w:type="dxa"/>
          <w:trHeight w:val="431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BA1526" w:rsidRPr="00405119" w:rsidTr="008A48CA">
        <w:trPr>
          <w:gridAfter w:val="3"/>
          <w:wAfter w:w="5145" w:type="dxa"/>
          <w:trHeight w:val="53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BA1526" w:rsidRPr="00405119" w:rsidTr="00213F5A">
        <w:trPr>
          <w:gridAfter w:val="3"/>
          <w:wAfter w:w="5145" w:type="dxa"/>
          <w:trHeight w:val="59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Cs/>
                <w:sz w:val="24"/>
                <w:szCs w:val="24"/>
              </w:rPr>
              <w:t>Вычисления результата умножения с помощью сложения.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BA1526" w:rsidRPr="00405119" w:rsidTr="008A48CA">
        <w:trPr>
          <w:gridAfter w:val="3"/>
          <w:wAfter w:w="5145" w:type="dxa"/>
          <w:trHeight w:val="38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BA1526" w:rsidRPr="00405119" w:rsidTr="008A48CA">
        <w:trPr>
          <w:gridAfter w:val="3"/>
          <w:wAfter w:w="5145" w:type="dxa"/>
          <w:trHeight w:val="33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BA1526" w:rsidRPr="00405119" w:rsidTr="008A48CA">
        <w:trPr>
          <w:gridAfter w:val="3"/>
          <w:wAfter w:w="5145" w:type="dxa"/>
          <w:trHeight w:val="34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BA1526" w:rsidRPr="00405119" w:rsidTr="008A48CA">
        <w:trPr>
          <w:gridAfter w:val="3"/>
          <w:wAfter w:w="5145" w:type="dxa"/>
          <w:trHeight w:val="686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BA1526" w:rsidRPr="00405119" w:rsidTr="008A48CA">
        <w:trPr>
          <w:gridAfter w:val="3"/>
          <w:wAfter w:w="5145" w:type="dxa"/>
          <w:trHeight w:val="464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BA1526" w:rsidRPr="00405119" w:rsidTr="008A48CA">
        <w:trPr>
          <w:gridAfter w:val="3"/>
          <w:wAfter w:w="5145" w:type="dxa"/>
          <w:trHeight w:val="68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BA1526" w:rsidRPr="00405119" w:rsidTr="008A48CA">
        <w:trPr>
          <w:gridAfter w:val="3"/>
          <w:wAfter w:w="5145" w:type="dxa"/>
          <w:trHeight w:val="68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BA1526" w:rsidRPr="00405119" w:rsidTr="008A48CA">
        <w:trPr>
          <w:gridAfter w:val="3"/>
          <w:wAfter w:w="5145" w:type="dxa"/>
          <w:trHeight w:val="33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«Конкретный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 xml:space="preserve">смысл действия умножения»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right="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BA1526" w:rsidRPr="00405119" w:rsidTr="00213F5A">
        <w:trPr>
          <w:gridAfter w:val="3"/>
          <w:wAfter w:w="5145" w:type="dxa"/>
          <w:trHeight w:val="604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Работа над ошибками Конкретный смысл действия деления.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 xml:space="preserve">1ч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BA1526" w:rsidRPr="00405119" w:rsidTr="008A48CA">
        <w:trPr>
          <w:gridAfter w:val="3"/>
          <w:wAfter w:w="5145" w:type="dxa"/>
          <w:trHeight w:val="527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BA1526" w:rsidRPr="00405119" w:rsidTr="008A48CA">
        <w:trPr>
          <w:gridAfter w:val="3"/>
          <w:wAfter w:w="5145" w:type="dxa"/>
          <w:trHeight w:val="62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BA1526" w:rsidRPr="00405119" w:rsidTr="008A48CA">
        <w:trPr>
          <w:gridAfter w:val="3"/>
          <w:wAfter w:w="5145" w:type="dxa"/>
          <w:trHeight w:val="12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BA1526" w:rsidRPr="00405119" w:rsidTr="008A48CA">
        <w:trPr>
          <w:gridAfter w:val="3"/>
          <w:wAfter w:w="5145" w:type="dxa"/>
          <w:trHeight w:val="57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BA1526" w:rsidRPr="00405119" w:rsidTr="00213F5A">
        <w:trPr>
          <w:gridAfter w:val="3"/>
          <w:wAfter w:w="5145" w:type="dxa"/>
          <w:trHeight w:val="48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Связь между компонентами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5119">
              <w:rPr>
                <w:rFonts w:ascii="Times New Roman" w:hAnsi="Times New Roman"/>
                <w:sz w:val="24"/>
                <w:szCs w:val="24"/>
              </w:rPr>
              <w:t>результатом умножения.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BA1526" w:rsidRPr="00405119" w:rsidTr="008A48CA">
        <w:trPr>
          <w:gridAfter w:val="3"/>
          <w:wAfter w:w="5145" w:type="dxa"/>
          <w:trHeight w:val="73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BF4225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F4225">
              <w:rPr>
                <w:rFonts w:ascii="Times New Roman" w:hAnsi="Times New Roman" w:cs="Times New Roman"/>
              </w:rPr>
              <w:t>1ч</w:t>
            </w:r>
          </w:p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BA1526" w:rsidRPr="00405119" w:rsidTr="008A48CA">
        <w:trPr>
          <w:gridAfter w:val="3"/>
          <w:wAfter w:w="5145" w:type="dxa"/>
          <w:trHeight w:val="671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405119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19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BA1526" w:rsidRPr="00213F5A" w:rsidTr="008A48CA">
        <w:trPr>
          <w:gridAfter w:val="3"/>
          <w:wAfter w:w="5145" w:type="dxa"/>
          <w:trHeight w:val="26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213F5A">
              <w:rPr>
                <w:rFonts w:ascii="Times New Roman" w:hAnsi="Times New Roman"/>
                <w:sz w:val="24"/>
                <w:szCs w:val="24"/>
              </w:rPr>
              <w:t xml:space="preserve">  по теме: «Умножение  в пределах 100».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BA1526" w:rsidRPr="00213F5A" w:rsidTr="00213F5A">
        <w:trPr>
          <w:gridAfter w:val="3"/>
          <w:wAfter w:w="5145" w:type="dxa"/>
          <w:trHeight w:val="54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13F5A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BA1526" w:rsidRPr="00213F5A" w:rsidTr="00213F5A">
        <w:trPr>
          <w:gridAfter w:val="3"/>
          <w:wAfter w:w="5145" w:type="dxa"/>
          <w:trHeight w:val="57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13F5A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BA1526" w:rsidRPr="00213F5A" w:rsidTr="008A48CA">
        <w:trPr>
          <w:gridAfter w:val="3"/>
          <w:wAfter w:w="5145" w:type="dxa"/>
          <w:trHeight w:val="494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13F5A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BA1526" w:rsidRPr="00213F5A" w:rsidTr="008A48CA">
        <w:trPr>
          <w:gridAfter w:val="3"/>
          <w:wAfter w:w="5145" w:type="dxa"/>
          <w:trHeight w:val="689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Контрольная работа по теме: «Деление в пределах 100.»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BA1526" w:rsidRPr="00213F5A" w:rsidTr="008A48CA">
        <w:trPr>
          <w:trHeight w:val="169"/>
        </w:trPr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ТАБЛИЧНОЕ УМНОЖЕНИЕ И ДЕЛЕНИЕ (18ч)</w:t>
            </w:r>
          </w:p>
        </w:tc>
        <w:tc>
          <w:tcPr>
            <w:tcW w:w="1463" w:type="dxa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1526" w:rsidRPr="00213F5A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BA1526" w:rsidRPr="00213F5A" w:rsidTr="00213F5A">
        <w:trPr>
          <w:gridAfter w:val="3"/>
          <w:wAfter w:w="5145" w:type="dxa"/>
          <w:trHeight w:val="33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Анализ контрольной работы  Умножение  2 и на 2.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BA1526" w:rsidRPr="00213F5A" w:rsidTr="00213F5A">
        <w:trPr>
          <w:gridAfter w:val="3"/>
          <w:wAfter w:w="5145" w:type="dxa"/>
          <w:trHeight w:val="41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A1526" w:rsidRPr="00213F5A" w:rsidTr="008A48CA">
        <w:trPr>
          <w:gridAfter w:val="3"/>
          <w:wAfter w:w="5145" w:type="dxa"/>
          <w:trHeight w:val="50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BA1526" w:rsidRPr="00213F5A" w:rsidTr="008A48CA">
        <w:trPr>
          <w:gridAfter w:val="3"/>
          <w:wAfter w:w="5145" w:type="dxa"/>
          <w:trHeight w:val="33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BA1526" w:rsidRPr="00213F5A" w:rsidTr="008A48CA">
        <w:trPr>
          <w:gridAfter w:val="3"/>
          <w:wAfter w:w="5145" w:type="dxa"/>
          <w:trHeight w:val="26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Закрепление  изученного. Решение задач.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8A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BA1526" w:rsidRPr="00213F5A" w:rsidTr="008A48CA">
        <w:trPr>
          <w:gridAfter w:val="3"/>
          <w:wAfter w:w="5145" w:type="dxa"/>
          <w:trHeight w:val="41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BA1526" w:rsidRPr="00213F5A" w:rsidTr="008A48CA">
        <w:trPr>
          <w:gridAfter w:val="3"/>
          <w:wAfter w:w="5145" w:type="dxa"/>
          <w:trHeight w:val="41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BA1526" w:rsidRPr="00213F5A" w:rsidTr="008A48CA">
        <w:trPr>
          <w:gridAfter w:val="3"/>
          <w:wAfter w:w="5145" w:type="dxa"/>
          <w:trHeight w:val="48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BA1526" w:rsidRPr="00213F5A" w:rsidTr="008A48CA">
        <w:trPr>
          <w:gridAfter w:val="3"/>
          <w:wAfter w:w="5145" w:type="dxa"/>
          <w:trHeight w:val="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BA1526" w:rsidRPr="00213F5A" w:rsidTr="008A48CA">
        <w:trPr>
          <w:gridAfter w:val="3"/>
          <w:wAfter w:w="5145" w:type="dxa"/>
          <w:trHeight w:val="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BA1526" w:rsidRPr="00213F5A" w:rsidTr="008A48CA">
        <w:trPr>
          <w:gridAfter w:val="3"/>
          <w:wAfter w:w="5145" w:type="dxa"/>
          <w:trHeight w:val="43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Деление на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BA1526" w:rsidRPr="00213F5A" w:rsidTr="008A48CA">
        <w:trPr>
          <w:gridAfter w:val="3"/>
          <w:wAfter w:w="5145" w:type="dxa"/>
          <w:trHeight w:val="35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BA1526" w:rsidRPr="00213F5A" w:rsidTr="008A48CA">
        <w:trPr>
          <w:gridAfter w:val="3"/>
          <w:wAfter w:w="5145" w:type="dxa"/>
          <w:trHeight w:val="56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Административная  контрольная работа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BA1526" w:rsidRPr="00213F5A" w:rsidTr="00213F5A">
        <w:trPr>
          <w:gridAfter w:val="3"/>
          <w:wAfter w:w="5145" w:type="dxa"/>
          <w:trHeight w:val="5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F5A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BA1526" w:rsidRPr="00213F5A" w:rsidTr="00213F5A">
        <w:trPr>
          <w:gridAfter w:val="3"/>
          <w:wAfter w:w="5145" w:type="dxa"/>
          <w:trHeight w:val="2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BA1526" w:rsidRPr="00213F5A" w:rsidTr="00213F5A">
        <w:trPr>
          <w:gridAfter w:val="3"/>
          <w:wAfter w:w="5145" w:type="dxa"/>
          <w:trHeight w:val="24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BA1526" w:rsidRPr="00213F5A" w:rsidTr="008A48CA">
        <w:trPr>
          <w:gridAfter w:val="3"/>
          <w:wAfter w:w="5145" w:type="dxa"/>
          <w:trHeight w:val="41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135-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BA1526" w:rsidRPr="00213F5A" w:rsidTr="008A48CA">
        <w:trPr>
          <w:gridAfter w:val="3"/>
          <w:wAfter w:w="5145" w:type="dxa"/>
          <w:trHeight w:val="41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1526" w:rsidRPr="00213F5A" w:rsidRDefault="00BA1526" w:rsidP="0021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5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</w:tbl>
    <w:p w:rsidR="00BA1526" w:rsidRPr="00213F5A" w:rsidRDefault="00BA1526" w:rsidP="009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1526" w:rsidRPr="00213F5A" w:rsidSect="000B6D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70B"/>
    <w:multiLevelType w:val="hybridMultilevel"/>
    <w:tmpl w:val="6E122428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63D03"/>
    <w:multiLevelType w:val="hybridMultilevel"/>
    <w:tmpl w:val="D0141D9C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03E90"/>
    <w:multiLevelType w:val="hybridMultilevel"/>
    <w:tmpl w:val="93B2A142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0549E0"/>
    <w:multiLevelType w:val="hybridMultilevel"/>
    <w:tmpl w:val="B3E6EFAE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801E4"/>
    <w:multiLevelType w:val="hybridMultilevel"/>
    <w:tmpl w:val="52EC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BB6A63"/>
    <w:multiLevelType w:val="hybridMultilevel"/>
    <w:tmpl w:val="664008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125EE6"/>
    <w:multiLevelType w:val="hybridMultilevel"/>
    <w:tmpl w:val="D060B152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D0EDA"/>
    <w:multiLevelType w:val="hybridMultilevel"/>
    <w:tmpl w:val="D07265B0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71062A"/>
    <w:multiLevelType w:val="hybridMultilevel"/>
    <w:tmpl w:val="712ADAAE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436F4"/>
    <w:multiLevelType w:val="hybridMultilevel"/>
    <w:tmpl w:val="BC802D48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43EC7"/>
    <w:multiLevelType w:val="hybridMultilevel"/>
    <w:tmpl w:val="1FDC9D88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03D51"/>
    <w:multiLevelType w:val="hybridMultilevel"/>
    <w:tmpl w:val="1506E96C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4442C4"/>
    <w:multiLevelType w:val="hybridMultilevel"/>
    <w:tmpl w:val="44EA106A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545E60"/>
    <w:multiLevelType w:val="hybridMultilevel"/>
    <w:tmpl w:val="997CB40E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4C3B32"/>
    <w:multiLevelType w:val="hybridMultilevel"/>
    <w:tmpl w:val="CE10D998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6F2F9C"/>
    <w:multiLevelType w:val="hybridMultilevel"/>
    <w:tmpl w:val="4572A02A"/>
    <w:lvl w:ilvl="0" w:tplc="BF62B6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FD"/>
    <w:rsid w:val="00014D87"/>
    <w:rsid w:val="00054EDE"/>
    <w:rsid w:val="000B6D4B"/>
    <w:rsid w:val="000B7328"/>
    <w:rsid w:val="00116355"/>
    <w:rsid w:val="001704AA"/>
    <w:rsid w:val="00174D28"/>
    <w:rsid w:val="00185584"/>
    <w:rsid w:val="00190261"/>
    <w:rsid w:val="001B05D9"/>
    <w:rsid w:val="00213F5A"/>
    <w:rsid w:val="00284692"/>
    <w:rsid w:val="002D4282"/>
    <w:rsid w:val="0038137D"/>
    <w:rsid w:val="00405119"/>
    <w:rsid w:val="004159B6"/>
    <w:rsid w:val="00504B7C"/>
    <w:rsid w:val="005B79D1"/>
    <w:rsid w:val="005C6CF0"/>
    <w:rsid w:val="006267BF"/>
    <w:rsid w:val="00645942"/>
    <w:rsid w:val="006B33F3"/>
    <w:rsid w:val="00795644"/>
    <w:rsid w:val="007B053A"/>
    <w:rsid w:val="007F163A"/>
    <w:rsid w:val="00877080"/>
    <w:rsid w:val="008A48CA"/>
    <w:rsid w:val="009127A7"/>
    <w:rsid w:val="009336FD"/>
    <w:rsid w:val="009E72FB"/>
    <w:rsid w:val="00A31C2D"/>
    <w:rsid w:val="00A55AB6"/>
    <w:rsid w:val="00A947CB"/>
    <w:rsid w:val="00B27E40"/>
    <w:rsid w:val="00B4016A"/>
    <w:rsid w:val="00B605CA"/>
    <w:rsid w:val="00BA1526"/>
    <w:rsid w:val="00BF351F"/>
    <w:rsid w:val="00BF4225"/>
    <w:rsid w:val="00C77D13"/>
    <w:rsid w:val="00C87FEA"/>
    <w:rsid w:val="00CC2BAA"/>
    <w:rsid w:val="00E21337"/>
    <w:rsid w:val="00EC5C95"/>
    <w:rsid w:val="00F110ED"/>
    <w:rsid w:val="00FB1526"/>
    <w:rsid w:val="00F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336FD"/>
    <w:rPr>
      <w:lang w:eastAsia="en-US"/>
    </w:rPr>
  </w:style>
  <w:style w:type="paragraph" w:customStyle="1" w:styleId="Default">
    <w:name w:val="Default"/>
    <w:uiPriority w:val="99"/>
    <w:rsid w:val="009336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3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36FD"/>
    <w:rPr>
      <w:rFonts w:cs="Times New Roman"/>
    </w:rPr>
  </w:style>
  <w:style w:type="paragraph" w:customStyle="1" w:styleId="c17">
    <w:name w:val="c17"/>
    <w:basedOn w:val="Normal"/>
    <w:uiPriority w:val="99"/>
    <w:rsid w:val="0093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9336FD"/>
    <w:rPr>
      <w:rFonts w:cs="Times New Roman"/>
    </w:rPr>
  </w:style>
  <w:style w:type="paragraph" w:customStyle="1" w:styleId="c50">
    <w:name w:val="c50"/>
    <w:basedOn w:val="Normal"/>
    <w:uiPriority w:val="99"/>
    <w:rsid w:val="0093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4692"/>
    <w:pPr>
      <w:ind w:left="720"/>
      <w:contextualSpacing/>
    </w:pPr>
  </w:style>
  <w:style w:type="paragraph" w:customStyle="1" w:styleId="ParagraphStyle">
    <w:name w:val="Paragraph Style"/>
    <w:uiPriority w:val="99"/>
    <w:rsid w:val="00BF42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BF4225"/>
    <w:rPr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BF422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4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16</Pages>
  <Words>4715</Words>
  <Characters>26881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2018-10-11T00:37:00Z</dcterms:created>
  <dcterms:modified xsi:type="dcterms:W3CDTF">2018-11-06T10:39:00Z</dcterms:modified>
</cp:coreProperties>
</file>