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14" w:rsidRPr="005F5E45" w:rsidRDefault="000C0014" w:rsidP="00E71283">
      <w:pPr>
        <w:autoSpaceDE w:val="0"/>
        <w:autoSpaceDN w:val="0"/>
        <w:adjustRightInd w:val="0"/>
        <w:jc w:val="right"/>
      </w:pPr>
      <w:bookmarkStart w:id="0" w:name="_Toc463603900"/>
      <w:r w:rsidRPr="005F5E45">
        <w:t xml:space="preserve">Приложение № 1 </w:t>
      </w:r>
    </w:p>
    <w:p w:rsidR="000C0014" w:rsidRPr="00BC0BFE" w:rsidRDefault="000C0014" w:rsidP="00E71283">
      <w:pPr>
        <w:autoSpaceDE w:val="0"/>
        <w:autoSpaceDN w:val="0"/>
        <w:adjustRightInd w:val="0"/>
        <w:jc w:val="right"/>
        <w:rPr>
          <w:b/>
          <w:bCs/>
          <w:sz w:val="18"/>
          <w:szCs w:val="18"/>
        </w:rPr>
      </w:pPr>
    </w:p>
    <w:p w:rsidR="000C0014" w:rsidRPr="00BC0BFE" w:rsidRDefault="000C0014" w:rsidP="00E71283">
      <w:pPr>
        <w:autoSpaceDE w:val="0"/>
        <w:autoSpaceDN w:val="0"/>
        <w:adjustRightInd w:val="0"/>
        <w:jc w:val="right"/>
        <w:rPr>
          <w:b/>
          <w:bCs/>
        </w:rPr>
      </w:pPr>
      <w:r w:rsidRPr="00BC0BFE">
        <w:rPr>
          <w:b/>
          <w:bCs/>
        </w:rPr>
        <w:t xml:space="preserve">Образец </w:t>
      </w:r>
    </w:p>
    <w:p w:rsidR="000C0014" w:rsidRDefault="000C0014" w:rsidP="00DB22C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C0014" w:rsidRDefault="000C0014" w:rsidP="00DB22C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B22C1">
        <w:rPr>
          <w:sz w:val="28"/>
          <w:szCs w:val="28"/>
        </w:rPr>
        <w:t>Руководителю образовательной организации</w:t>
      </w:r>
    </w:p>
    <w:p w:rsidR="000C0014" w:rsidRDefault="000C0014" w:rsidP="00DB22C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0C0014" w:rsidRDefault="000C0014" w:rsidP="00A56B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  <w:vertAlign w:val="superscript"/>
        </w:rPr>
        <w:t>(ФИО руководителя)</w:t>
      </w:r>
    </w:p>
    <w:p w:rsidR="000C0014" w:rsidRDefault="000C0014" w:rsidP="00A56B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0C0014" w:rsidRDefault="000C0014" w:rsidP="00DB22C1">
      <w:pPr>
        <w:autoSpaceDE w:val="0"/>
        <w:autoSpaceDN w:val="0"/>
        <w:adjustRightInd w:val="0"/>
        <w:jc w:val="righ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образовательной организации)</w:t>
      </w:r>
    </w:p>
    <w:p w:rsidR="000C0014" w:rsidRDefault="000C0014" w:rsidP="00CB113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C0014" w:rsidRDefault="000C0014" w:rsidP="00CB113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  <w:r w:rsidRPr="00D52A5B">
        <w:rPr>
          <w:b/>
          <w:bCs/>
          <w:sz w:val="28"/>
          <w:szCs w:val="28"/>
        </w:rPr>
        <w:t xml:space="preserve"> на участие в итоговом </w:t>
      </w:r>
      <w:r>
        <w:rPr>
          <w:b/>
          <w:bCs/>
          <w:sz w:val="28"/>
          <w:szCs w:val="28"/>
        </w:rPr>
        <w:t>собеседовании по</w:t>
      </w:r>
      <w:r w:rsidRPr="00DB22C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русскому языку</w:t>
      </w:r>
    </w:p>
    <w:p w:rsidR="000C0014" w:rsidRPr="00A56B8B" w:rsidRDefault="000C0014" w:rsidP="00DB22C1">
      <w:pPr>
        <w:autoSpaceDE w:val="0"/>
        <w:autoSpaceDN w:val="0"/>
        <w:adjustRightInd w:val="0"/>
        <w:jc w:val="right"/>
        <w:rPr>
          <w:sz w:val="28"/>
          <w:szCs w:val="28"/>
          <w:vertAlign w:val="superscript"/>
        </w:rPr>
      </w:pPr>
    </w:p>
    <w:tbl>
      <w:tblPr>
        <w:tblW w:w="9592" w:type="dxa"/>
        <w:tblInd w:w="-106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378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</w:tblGrid>
      <w:tr w:rsidR="000C0014" w:rsidRPr="00D47B10">
        <w:trPr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bookmarkEnd w:id="0"/>
          <w:p w:rsidR="000C0014" w:rsidRPr="00D47B10" w:rsidRDefault="000C0014" w:rsidP="00F21C44">
            <w:pPr>
              <w:jc w:val="both"/>
              <w:rPr>
                <w:b/>
                <w:bCs/>
                <w:sz w:val="26"/>
                <w:szCs w:val="26"/>
              </w:rPr>
            </w:pPr>
            <w:r w:rsidRPr="00D47B10">
              <w:rPr>
                <w:b/>
                <w:bCs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</w:tr>
    </w:tbl>
    <w:p w:rsidR="000C0014" w:rsidRPr="00D47B10" w:rsidRDefault="000C0014" w:rsidP="00F21C44">
      <w:pPr>
        <w:jc w:val="center"/>
        <w:rPr>
          <w:i/>
          <w:iCs/>
          <w:sz w:val="26"/>
          <w:szCs w:val="26"/>
          <w:vertAlign w:val="superscript"/>
        </w:rPr>
      </w:pPr>
      <w:r w:rsidRPr="00D47B10">
        <w:rPr>
          <w:i/>
          <w:iCs/>
          <w:sz w:val="26"/>
          <w:szCs w:val="26"/>
          <w:vertAlign w:val="superscript"/>
        </w:rPr>
        <w:t>фамилия</w:t>
      </w:r>
    </w:p>
    <w:tbl>
      <w:tblPr>
        <w:tblW w:w="481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0C0014" w:rsidRPr="00D47B10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</w:tr>
    </w:tbl>
    <w:p w:rsidR="000C0014" w:rsidRPr="00D47B10" w:rsidRDefault="000C0014" w:rsidP="00F21C44">
      <w:pPr>
        <w:jc w:val="center"/>
        <w:rPr>
          <w:i/>
          <w:iCs/>
          <w:sz w:val="26"/>
          <w:szCs w:val="26"/>
          <w:vertAlign w:val="superscript"/>
        </w:rPr>
      </w:pPr>
      <w:r w:rsidRPr="00D47B10">
        <w:rPr>
          <w:i/>
          <w:iCs/>
          <w:sz w:val="26"/>
          <w:szCs w:val="26"/>
          <w:vertAlign w:val="superscript"/>
        </w:rPr>
        <w:t>имя</w:t>
      </w:r>
    </w:p>
    <w:tbl>
      <w:tblPr>
        <w:tblW w:w="481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0C0014" w:rsidRPr="00D47B10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</w:tr>
    </w:tbl>
    <w:p w:rsidR="000C0014" w:rsidRPr="00D47B10" w:rsidRDefault="000C0014" w:rsidP="00F21C44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0"/>
        <w:gridCol w:w="415"/>
        <w:gridCol w:w="415"/>
        <w:gridCol w:w="299"/>
        <w:gridCol w:w="414"/>
        <w:gridCol w:w="414"/>
        <w:gridCol w:w="299"/>
        <w:gridCol w:w="414"/>
        <w:gridCol w:w="414"/>
        <w:gridCol w:w="414"/>
        <w:gridCol w:w="414"/>
      </w:tblGrid>
      <w:tr w:rsidR="000C0014" w:rsidRPr="00D47B1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0C0014" w:rsidRPr="00D47B10" w:rsidRDefault="000C0014" w:rsidP="00F21C44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bCs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0C0014" w:rsidRPr="00D47B10" w:rsidRDefault="000C0014" w:rsidP="00F21C44">
            <w:pPr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0C0014" w:rsidRPr="00D47B10" w:rsidRDefault="000C0014" w:rsidP="00F21C44">
            <w:pPr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0C0014" w:rsidRPr="00D47B10" w:rsidRDefault="000C0014" w:rsidP="00F21C44">
            <w:pPr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0C0014" w:rsidRPr="00D47B10" w:rsidRDefault="000C0014" w:rsidP="00F21C44">
            <w:pPr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0C0014" w:rsidRPr="00D47B10" w:rsidRDefault="000C0014" w:rsidP="00F21C44">
            <w:pPr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0C0014" w:rsidRPr="00D47B10" w:rsidRDefault="000C0014" w:rsidP="00F21C44">
            <w:pPr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0C0014" w:rsidRPr="00D47B10" w:rsidRDefault="000C0014" w:rsidP="00F21C44">
      <w:pPr>
        <w:jc w:val="center"/>
        <w:rPr>
          <w:i/>
          <w:iCs/>
          <w:sz w:val="26"/>
          <w:szCs w:val="26"/>
          <w:vertAlign w:val="superscript"/>
        </w:rPr>
      </w:pPr>
      <w:r w:rsidRPr="00D47B10">
        <w:rPr>
          <w:i/>
          <w:iCs/>
          <w:sz w:val="26"/>
          <w:szCs w:val="26"/>
          <w:vertAlign w:val="superscript"/>
        </w:rPr>
        <w:t>отчество</w:t>
      </w:r>
    </w:p>
    <w:p w:rsidR="000C0014" w:rsidRPr="00D47B10" w:rsidRDefault="000C0014" w:rsidP="00F21C44">
      <w:pPr>
        <w:jc w:val="both"/>
        <w:rPr>
          <w:b/>
          <w:bCs/>
          <w:sz w:val="26"/>
          <w:szCs w:val="26"/>
        </w:rPr>
      </w:pPr>
    </w:p>
    <w:p w:rsidR="000C0014" w:rsidRPr="00D47B10" w:rsidRDefault="000C0014" w:rsidP="00F21C44">
      <w:pPr>
        <w:jc w:val="both"/>
        <w:rPr>
          <w:b/>
          <w:bCs/>
          <w:sz w:val="26"/>
          <w:szCs w:val="26"/>
        </w:rPr>
      </w:pPr>
    </w:p>
    <w:p w:rsidR="000C0014" w:rsidRPr="00D47B10" w:rsidRDefault="000C0014" w:rsidP="00C8765E">
      <w:pPr>
        <w:rPr>
          <w:sz w:val="26"/>
          <w:szCs w:val="26"/>
        </w:rPr>
      </w:pPr>
      <w:r>
        <w:rPr>
          <w:b/>
          <w:bCs/>
          <w:sz w:val="26"/>
          <w:szCs w:val="26"/>
        </w:rPr>
        <w:t>Наименование д</w:t>
      </w:r>
      <w:r w:rsidRPr="00D47B10">
        <w:rPr>
          <w:b/>
          <w:bCs/>
          <w:sz w:val="26"/>
          <w:szCs w:val="26"/>
        </w:rPr>
        <w:t>окумент</w:t>
      </w:r>
      <w:r>
        <w:rPr>
          <w:b/>
          <w:bCs/>
          <w:sz w:val="26"/>
          <w:szCs w:val="26"/>
        </w:rPr>
        <w:t>а</w:t>
      </w:r>
      <w:r w:rsidRPr="00D47B10">
        <w:rPr>
          <w:b/>
          <w:bCs/>
          <w:sz w:val="26"/>
          <w:szCs w:val="26"/>
        </w:rPr>
        <w:t>, удостоверяющ</w:t>
      </w:r>
      <w:r>
        <w:rPr>
          <w:b/>
          <w:bCs/>
          <w:sz w:val="26"/>
          <w:szCs w:val="26"/>
        </w:rPr>
        <w:t>его</w:t>
      </w:r>
      <w:r w:rsidRPr="00D47B10">
        <w:rPr>
          <w:b/>
          <w:bCs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C0014" w:rsidRPr="00D47B1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C0014" w:rsidRPr="00D47B10" w:rsidRDefault="000C0014" w:rsidP="00F21C44">
            <w:pPr>
              <w:jc w:val="both"/>
              <w:rPr>
                <w:b/>
                <w:bCs/>
                <w:sz w:val="26"/>
                <w:szCs w:val="26"/>
              </w:rPr>
            </w:pPr>
            <w:r w:rsidRPr="00D47B10">
              <w:rPr>
                <w:b/>
                <w:bCs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C0014" w:rsidRPr="00D47B10" w:rsidRDefault="000C0014" w:rsidP="00F21C44">
            <w:pPr>
              <w:jc w:val="right"/>
              <w:rPr>
                <w:b/>
                <w:bCs/>
                <w:sz w:val="26"/>
                <w:szCs w:val="26"/>
              </w:rPr>
            </w:pPr>
            <w:r w:rsidRPr="00D47B10">
              <w:rPr>
                <w:b/>
                <w:bCs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</w:tr>
    </w:tbl>
    <w:p w:rsidR="000C0014" w:rsidRPr="00D47B10" w:rsidRDefault="000C0014" w:rsidP="00F21C44">
      <w:pPr>
        <w:jc w:val="both"/>
        <w:rPr>
          <w:sz w:val="26"/>
          <w:szCs w:val="26"/>
        </w:rPr>
      </w:pPr>
    </w:p>
    <w:tbl>
      <w:tblPr>
        <w:tblW w:w="430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2007"/>
        <w:gridCol w:w="403"/>
        <w:gridCol w:w="40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399"/>
      </w:tblGrid>
      <w:tr w:rsidR="000C0014" w:rsidRPr="00252374">
        <w:trPr>
          <w:trHeight w:hRule="exact" w:val="340"/>
        </w:trPr>
        <w:tc>
          <w:tcPr>
            <w:tcW w:w="314" w:type="pct"/>
            <w:tcBorders>
              <w:top w:val="nil"/>
              <w:left w:val="nil"/>
              <w:bottom w:val="nil"/>
            </w:tcBorders>
          </w:tcPr>
          <w:p w:rsidR="000C0014" w:rsidRPr="00252374" w:rsidRDefault="000C001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166" w:type="pct"/>
          </w:tcPr>
          <w:p w:rsidR="000C0014" w:rsidRPr="00252374" w:rsidRDefault="000C001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6"/>
                <w:szCs w:val="26"/>
              </w:rPr>
            </w:pPr>
            <w:r w:rsidRPr="00252374">
              <w:rPr>
                <w:b/>
                <w:bCs/>
                <w:sz w:val="26"/>
                <w:szCs w:val="26"/>
              </w:rPr>
              <w:t>СНИЛС</w:t>
            </w:r>
          </w:p>
        </w:tc>
        <w:tc>
          <w:tcPr>
            <w:tcW w:w="234" w:type="pct"/>
          </w:tcPr>
          <w:p w:rsidR="000C0014" w:rsidRPr="00252374" w:rsidRDefault="000C001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4" w:type="pct"/>
          </w:tcPr>
          <w:p w:rsidR="000C0014" w:rsidRPr="00252374" w:rsidRDefault="000C001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5" w:type="pct"/>
          </w:tcPr>
          <w:p w:rsidR="000C0014" w:rsidRPr="00252374" w:rsidRDefault="000C001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5" w:type="pct"/>
          </w:tcPr>
          <w:p w:rsidR="000C0014" w:rsidRPr="00252374" w:rsidRDefault="000C001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5" w:type="pct"/>
          </w:tcPr>
          <w:p w:rsidR="000C0014" w:rsidRPr="00252374" w:rsidRDefault="000C001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5" w:type="pct"/>
          </w:tcPr>
          <w:p w:rsidR="000C0014" w:rsidRPr="00252374" w:rsidRDefault="000C001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5" w:type="pct"/>
          </w:tcPr>
          <w:p w:rsidR="000C0014" w:rsidRPr="00252374" w:rsidRDefault="000C001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5" w:type="pct"/>
          </w:tcPr>
          <w:p w:rsidR="000C0014" w:rsidRPr="00252374" w:rsidRDefault="000C001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5" w:type="pct"/>
          </w:tcPr>
          <w:p w:rsidR="000C0014" w:rsidRPr="00252374" w:rsidRDefault="000C001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5" w:type="pct"/>
          </w:tcPr>
          <w:p w:rsidR="000C0014" w:rsidRPr="00252374" w:rsidRDefault="000C001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5" w:type="pct"/>
          </w:tcPr>
          <w:p w:rsidR="000C0014" w:rsidRPr="00252374" w:rsidRDefault="000C001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5" w:type="pct"/>
          </w:tcPr>
          <w:p w:rsidR="000C0014" w:rsidRPr="00252374" w:rsidRDefault="000C001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5" w:type="pct"/>
          </w:tcPr>
          <w:p w:rsidR="000C0014" w:rsidRPr="00252374" w:rsidRDefault="000C001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5" w:type="pct"/>
          </w:tcPr>
          <w:p w:rsidR="000C0014" w:rsidRPr="00252374" w:rsidRDefault="000C001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2" w:type="pct"/>
          </w:tcPr>
          <w:p w:rsidR="000C0014" w:rsidRPr="00252374" w:rsidRDefault="000C001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0C0014" w:rsidRDefault="000C0014" w:rsidP="00F21C44">
      <w:pPr>
        <w:jc w:val="both"/>
        <w:rPr>
          <w:sz w:val="26"/>
          <w:szCs w:val="26"/>
        </w:rPr>
      </w:pPr>
    </w:p>
    <w:tbl>
      <w:tblPr>
        <w:tblW w:w="0" w:type="auto"/>
        <w:tblInd w:w="-106" w:type="dxa"/>
        <w:tblLook w:val="01E0"/>
      </w:tblPr>
      <w:tblGrid>
        <w:gridCol w:w="1856"/>
        <w:gridCol w:w="538"/>
        <w:gridCol w:w="787"/>
        <w:gridCol w:w="473"/>
        <w:gridCol w:w="1672"/>
        <w:gridCol w:w="518"/>
        <w:gridCol w:w="1924"/>
        <w:gridCol w:w="416"/>
        <w:gridCol w:w="1260"/>
      </w:tblGrid>
      <w:tr w:rsidR="000C0014" w:rsidRPr="00BA125B">
        <w:trPr>
          <w:trHeight w:hRule="exact" w:val="614"/>
        </w:trPr>
        <w:tc>
          <w:tcPr>
            <w:tcW w:w="1730" w:type="dxa"/>
            <w:tcBorders>
              <w:right w:val="single" w:sz="4" w:space="0" w:color="auto"/>
            </w:tcBorders>
          </w:tcPr>
          <w:p w:rsidR="000C0014" w:rsidRPr="00BA125B" w:rsidRDefault="000C001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A125B">
              <w:rPr>
                <w:b/>
                <w:bCs/>
                <w:sz w:val="26"/>
                <w:szCs w:val="26"/>
              </w:rPr>
              <w:t>Гражданство: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4" w:rsidRPr="00BA125B" w:rsidRDefault="000C001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</w:tcPr>
          <w:p w:rsidR="000C0014" w:rsidRPr="00BA125B" w:rsidRDefault="000C001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A125B">
              <w:rPr>
                <w:sz w:val="26"/>
                <w:szCs w:val="26"/>
              </w:rPr>
              <w:t>РФ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4" w:rsidRPr="00BA125B" w:rsidRDefault="000C001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0C0014" w:rsidRPr="00BA125B" w:rsidRDefault="000C001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A125B">
              <w:rPr>
                <w:sz w:val="26"/>
                <w:szCs w:val="26"/>
              </w:rPr>
              <w:t>Иностранное</w:t>
            </w:r>
          </w:p>
          <w:p w:rsidR="000C0014" w:rsidRPr="00BA125B" w:rsidRDefault="000C001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A125B">
              <w:rPr>
                <w:sz w:val="26"/>
                <w:szCs w:val="26"/>
              </w:rPr>
              <w:t>государство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4" w:rsidRPr="00BA125B" w:rsidRDefault="000C001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0C0014" w:rsidRPr="00BA125B" w:rsidRDefault="000C001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A125B">
              <w:rPr>
                <w:sz w:val="26"/>
                <w:szCs w:val="26"/>
              </w:rPr>
              <w:t>без гражданства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4" w:rsidRPr="00BA125B" w:rsidRDefault="000C001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C0014" w:rsidRPr="00BA125B" w:rsidRDefault="000C001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A125B">
              <w:rPr>
                <w:sz w:val="26"/>
                <w:szCs w:val="26"/>
              </w:rPr>
              <w:t>другое</w:t>
            </w:r>
          </w:p>
        </w:tc>
      </w:tr>
    </w:tbl>
    <w:p w:rsidR="000C0014" w:rsidRDefault="000C0014" w:rsidP="00F21C44">
      <w:pPr>
        <w:jc w:val="both"/>
        <w:rPr>
          <w:sz w:val="26"/>
          <w:szCs w:val="26"/>
        </w:rPr>
      </w:pPr>
    </w:p>
    <w:p w:rsidR="000C0014" w:rsidRPr="00D47B10" w:rsidRDefault="000C0014" w:rsidP="00F21C44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  <w:r>
        <w:rPr>
          <w:sz w:val="26"/>
          <w:szCs w:val="26"/>
        </w:rPr>
        <w:t xml:space="preserve"> собеседовании по русскому языку </w:t>
      </w:r>
      <w:r w:rsidRPr="00D47B10">
        <w:rPr>
          <w:sz w:val="26"/>
          <w:szCs w:val="26"/>
        </w:rPr>
        <w:t xml:space="preserve">для получения допуска к государственной итоговой аттестации по образовательным программам </w:t>
      </w:r>
      <w:r>
        <w:rPr>
          <w:sz w:val="26"/>
          <w:szCs w:val="26"/>
        </w:rPr>
        <w:t>основного</w:t>
      </w:r>
      <w:r w:rsidRPr="00D47B10">
        <w:rPr>
          <w:sz w:val="26"/>
          <w:szCs w:val="26"/>
        </w:rPr>
        <w:t xml:space="preserve"> общего образования</w:t>
      </w:r>
      <w:r>
        <w:rPr>
          <w:sz w:val="26"/>
          <w:szCs w:val="26"/>
        </w:rPr>
        <w:t>.</w:t>
      </w:r>
    </w:p>
    <w:p w:rsidR="000C0014" w:rsidRPr="003D716F" w:rsidRDefault="000C0014" w:rsidP="00F21C4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сдачи итогового собеседования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0C0014" w:rsidRPr="003D716F" w:rsidRDefault="000C0014" w:rsidP="00F21C44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w:pict>
          <v:rect id="Прямоугольник 6" o:spid="_x0000_s1026" style="position:absolute;left:0;text-align:left;margin-left:.1pt;margin-top:5.85pt;width:16.9pt;height:16.9pt;z-index:-251658240;visibility:visible;v-text-anchor:middle" fillcolor="window" strokecolor="windowText" strokeweight=".25pt">
            <v:path arrowok="t"/>
          </v:rect>
        </w:pict>
      </w:r>
      <w:r w:rsidRPr="003D716F">
        <w:t xml:space="preserve">        Копией рекомендаций психолого-медико-педагогической комиссии</w:t>
      </w:r>
    </w:p>
    <w:p w:rsidR="000C0014" w:rsidRPr="00EF5268" w:rsidRDefault="000C0014" w:rsidP="00F21C44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w:pict>
          <v:rect id="Прямоугольник 7" o:spid="_x0000_s1027" style="position:absolute;left:0;text-align:left;margin-left:.1pt;margin-top:6.25pt;width:16.85pt;height:16.85pt;z-index:-251657216;visibility:visible;v-text-anchor:middle" fillcolor="window" strokecolor="windowText" strokeweight=".25pt">
            <v:path arrowok="t"/>
          </v:rect>
        </w:pict>
      </w:r>
      <w:r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0C0014" w:rsidRDefault="000C0014" w:rsidP="00F21C44">
      <w:pPr>
        <w:spacing w:before="240" w:after="120" w:line="276" w:lineRule="auto"/>
        <w:jc w:val="both"/>
        <w:rPr>
          <w:i/>
          <w:iCs/>
          <w:sz w:val="26"/>
          <w:szCs w:val="26"/>
          <w:lang w:eastAsia="en-US"/>
        </w:rPr>
      </w:pPr>
      <w:r w:rsidRPr="003D716F">
        <w:rPr>
          <w:i/>
          <w:iCs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iCs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0C0014" w:rsidRPr="007F0C0A" w:rsidRDefault="000C0014" w:rsidP="00F21C44">
      <w:pPr>
        <w:spacing w:before="240" w:after="120" w:line="276" w:lineRule="auto"/>
        <w:jc w:val="both"/>
        <w:rPr>
          <w:i/>
          <w:iCs/>
          <w:sz w:val="26"/>
          <w:szCs w:val="26"/>
          <w:lang w:eastAsia="en-US"/>
        </w:rPr>
      </w:pPr>
    </w:p>
    <w:p w:rsidR="000C0014" w:rsidRDefault="000C0014" w:rsidP="00EF5268">
      <w:pPr>
        <w:spacing w:before="240" w:after="120" w:line="276" w:lineRule="auto"/>
        <w:jc w:val="both"/>
        <w:rPr>
          <w:lang w:eastAsia="en-US"/>
        </w:rPr>
      </w:pPr>
      <w:r>
        <w:rPr>
          <w:noProof/>
        </w:rPr>
        <w:pict>
          <v:rect id="Прямоугольник 9" o:spid="_x0000_s1028" style="position:absolute;left:0;text-align:left;margin-left:.2pt;margin-top:1.2pt;width:16.9pt;height:16.9pt;z-index:-251656192;visibility:visible;v-text-anchor:middle" fillcolor="window" strokecolor="windowText" strokeweight=".25pt">
            <v:path arrowok="t"/>
          </v:rect>
        </w:pict>
      </w:r>
      <w:r w:rsidRPr="003D716F">
        <w:rPr>
          <w:lang w:eastAsia="en-US"/>
        </w:rPr>
        <w:t xml:space="preserve">       Увеличение продолжительности </w:t>
      </w:r>
      <w:r w:rsidRPr="00DB22C1">
        <w:rPr>
          <w:lang w:eastAsia="en-US"/>
        </w:rPr>
        <w:t xml:space="preserve">проведения </w:t>
      </w:r>
      <w:r>
        <w:rPr>
          <w:lang w:eastAsia="en-US"/>
        </w:rPr>
        <w:t xml:space="preserve">итогового собеседования </w:t>
      </w:r>
      <w:r w:rsidRPr="003D716F">
        <w:rPr>
          <w:lang w:eastAsia="en-US"/>
        </w:rPr>
        <w:t xml:space="preserve">на </w:t>
      </w:r>
      <w:r>
        <w:rPr>
          <w:lang w:eastAsia="en-US"/>
        </w:rPr>
        <w:t>30 минут</w:t>
      </w:r>
    </w:p>
    <w:p w:rsidR="000C0014" w:rsidRDefault="000C0014" w:rsidP="00BC0BFE">
      <w:pPr>
        <w:pBdr>
          <w:bottom w:val="single" w:sz="12" w:space="19" w:color="auto"/>
        </w:pBdr>
        <w:spacing w:before="240" w:after="120" w:line="276" w:lineRule="auto"/>
        <w:jc w:val="both"/>
      </w:pPr>
      <w:r>
        <w:rPr>
          <w:noProof/>
        </w:rPr>
        <w:pict>
          <v:rect id="_x0000_s1029" style="position:absolute;left:0;text-align:left;margin-left:.1pt;margin-top:5.85pt;width:16.9pt;height:16.9pt;z-index:-251655168;visibility:visible;v-text-anchor:middle" fillcolor="window" strokecolor="windowText" strokeweight=".25pt">
            <v:path arrowok="t"/>
          </v:rect>
        </w:pict>
      </w:r>
      <w:r w:rsidRPr="003D716F">
        <w:t xml:space="preserve">        </w:t>
      </w:r>
      <w:r>
        <w:t>_________________________________________________________________________________</w:t>
      </w:r>
    </w:p>
    <w:p w:rsidR="000C0014" w:rsidRPr="00C8765E" w:rsidRDefault="000C0014" w:rsidP="00BC0BFE">
      <w:pPr>
        <w:pBdr>
          <w:bottom w:val="single" w:sz="12" w:space="19" w:color="auto"/>
        </w:pBdr>
        <w:spacing w:before="240" w:after="120" w:line="276" w:lineRule="auto"/>
        <w:jc w:val="both"/>
      </w:pPr>
      <w:r>
        <w:t>_________________________________________________________________________________</w:t>
      </w:r>
    </w:p>
    <w:p w:rsidR="000C0014" w:rsidRPr="003D716F" w:rsidRDefault="000C0014" w:rsidP="00E525B4">
      <w:pPr>
        <w:spacing w:after="120" w:line="276" w:lineRule="auto"/>
        <w:jc w:val="center"/>
        <w:rPr>
          <w:i/>
          <w:iCs/>
          <w:sz w:val="22"/>
          <w:szCs w:val="22"/>
          <w:lang w:eastAsia="en-US"/>
        </w:rPr>
      </w:pPr>
      <w:r w:rsidRPr="003D716F">
        <w:rPr>
          <w:i/>
          <w:iCs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iCs/>
          <w:sz w:val="22"/>
          <w:szCs w:val="22"/>
          <w:lang w:eastAsia="en-US"/>
        </w:rPr>
        <w:t>учитывающие здоровья, состояние особенности психофизического развития)</w:t>
      </w:r>
    </w:p>
    <w:p w:rsidR="000C0014" w:rsidRDefault="000C0014" w:rsidP="005C172F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 w:rsidRPr="00D83BA9">
        <w:rPr>
          <w:sz w:val="26"/>
          <w:szCs w:val="26"/>
        </w:rPr>
        <w:t>Согласие на обработку персональных данных прилагается</w:t>
      </w:r>
      <w:r>
        <w:rPr>
          <w:sz w:val="26"/>
          <w:szCs w:val="26"/>
        </w:rPr>
        <w:t xml:space="preserve">.  </w:t>
      </w:r>
    </w:p>
    <w:p w:rsidR="000C0014" w:rsidRPr="00091A82" w:rsidRDefault="000C0014" w:rsidP="005C172F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</w:t>
      </w:r>
      <w:r w:rsidRPr="00091A82">
        <w:rPr>
          <w:sz w:val="26"/>
          <w:szCs w:val="26"/>
        </w:rPr>
        <w:t>___</w:t>
      </w:r>
      <w:r w:rsidRPr="00091A82">
        <w:rPr>
          <w:color w:val="FFFFFF"/>
          <w:sz w:val="26"/>
          <w:szCs w:val="26"/>
        </w:rPr>
        <w:t xml:space="preserve">. </w:t>
      </w:r>
      <w:r>
        <w:rPr>
          <w:sz w:val="26"/>
          <w:szCs w:val="26"/>
        </w:rPr>
        <w:t xml:space="preserve">              </w:t>
      </w:r>
      <w:r w:rsidRPr="00091A82">
        <w:rPr>
          <w:sz w:val="28"/>
          <w:szCs w:val="28"/>
          <w:vertAlign w:val="subscript"/>
        </w:rPr>
        <w:t>(отметка об отказе от обработки персональных данных)</w:t>
      </w:r>
    </w:p>
    <w:p w:rsidR="000C0014" w:rsidRPr="007F0C0A" w:rsidRDefault="000C0014" w:rsidP="00F21C44">
      <w:pPr>
        <w:spacing w:before="240" w:after="120"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 процедурой проведения итогового собеседования ознакомлен (-а).</w:t>
      </w:r>
    </w:p>
    <w:p w:rsidR="000C0014" w:rsidRPr="00D47B10" w:rsidRDefault="000C0014" w:rsidP="00F21C44">
      <w:pPr>
        <w:spacing w:line="276" w:lineRule="auto"/>
        <w:jc w:val="both"/>
        <w:rPr>
          <w:sz w:val="26"/>
          <w:szCs w:val="26"/>
        </w:rPr>
      </w:pPr>
    </w:p>
    <w:p w:rsidR="000C0014" w:rsidRPr="00E460D6" w:rsidRDefault="000C0014" w:rsidP="009F2444">
      <w:pPr>
        <w:jc w:val="both"/>
      </w:pPr>
      <w:r w:rsidRPr="006A2593">
        <w:t>«____»__________</w:t>
      </w:r>
      <w:r>
        <w:t>__</w:t>
      </w:r>
      <w:r w:rsidRPr="006A2593">
        <w:t>___20__</w:t>
      </w:r>
      <w:r>
        <w:t xml:space="preserve"> </w:t>
      </w:r>
      <w:r w:rsidRPr="006A2593">
        <w:t>_г.</w:t>
      </w:r>
      <w:r w:rsidRPr="009F7F9E">
        <w:t xml:space="preserve"> _____</w:t>
      </w:r>
      <w:r>
        <w:t>____</w:t>
      </w:r>
      <w:r w:rsidRPr="009F7F9E">
        <w:t>_</w:t>
      </w:r>
      <w:r>
        <w:t>___</w:t>
      </w:r>
      <w:r w:rsidRPr="009F7F9E">
        <w:t>_____/_____</w:t>
      </w:r>
      <w:r>
        <w:t>____________</w:t>
      </w:r>
      <w:r w:rsidRPr="009F7F9E">
        <w:t>_________________</w:t>
      </w:r>
      <w:r>
        <w:t>/</w:t>
      </w:r>
    </w:p>
    <w:p w:rsidR="000C0014" w:rsidRPr="00C05793" w:rsidRDefault="000C0014" w:rsidP="009F2444">
      <w:pPr>
        <w:ind w:left="2832" w:firstLine="708"/>
        <w:rPr>
          <w:b/>
          <w:bCs/>
          <w:i/>
          <w:iCs/>
          <w:sz w:val="20"/>
          <w:szCs w:val="20"/>
        </w:rPr>
      </w:pPr>
      <w:r w:rsidRPr="00C05793">
        <w:rPr>
          <w:i/>
          <w:iCs/>
          <w:sz w:val="20"/>
          <w:szCs w:val="20"/>
        </w:rPr>
        <w:t xml:space="preserve">подпись </w:t>
      </w:r>
      <w:r w:rsidRPr="001D03C3">
        <w:rPr>
          <w:i/>
          <w:iCs/>
          <w:sz w:val="20"/>
          <w:szCs w:val="20"/>
        </w:rPr>
        <w:t xml:space="preserve">участника 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ab/>
      </w:r>
      <w:r w:rsidRPr="00C05793">
        <w:rPr>
          <w:i/>
          <w:iCs/>
          <w:sz w:val="20"/>
          <w:szCs w:val="20"/>
        </w:rPr>
        <w:t xml:space="preserve"> </w:t>
      </w:r>
      <w:r w:rsidRPr="00C05793">
        <w:rPr>
          <w:i/>
          <w:iCs/>
          <w:sz w:val="20"/>
          <w:szCs w:val="20"/>
        </w:rPr>
        <w:tab/>
      </w:r>
      <w:r w:rsidRPr="00C05793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>ФИО</w:t>
      </w:r>
    </w:p>
    <w:p w:rsidR="000C0014" w:rsidRDefault="000C0014" w:rsidP="009F2444"/>
    <w:p w:rsidR="000C0014" w:rsidRPr="00E460D6" w:rsidRDefault="000C0014" w:rsidP="009F2444">
      <w:pPr>
        <w:jc w:val="both"/>
      </w:pPr>
      <w:r w:rsidRPr="006A2593">
        <w:t>«____»__________</w:t>
      </w:r>
      <w:r>
        <w:t>__</w:t>
      </w:r>
      <w:r w:rsidRPr="006A2593">
        <w:t>___20_</w:t>
      </w:r>
      <w:r>
        <w:t xml:space="preserve"> </w:t>
      </w:r>
      <w:r w:rsidRPr="006A2593">
        <w:t>__г.</w:t>
      </w:r>
      <w:r w:rsidRPr="009F7F9E">
        <w:t xml:space="preserve"> _____</w:t>
      </w:r>
      <w:r>
        <w:t>____</w:t>
      </w:r>
      <w:r w:rsidRPr="009F7F9E">
        <w:t>_</w:t>
      </w:r>
      <w:r>
        <w:t>___</w:t>
      </w:r>
      <w:r w:rsidRPr="009F7F9E">
        <w:t>_____/_____</w:t>
      </w:r>
      <w:r>
        <w:t>____________</w:t>
      </w:r>
      <w:r w:rsidRPr="009F7F9E">
        <w:t>_________________</w:t>
      </w:r>
      <w:r>
        <w:t>/</w:t>
      </w:r>
    </w:p>
    <w:p w:rsidR="000C0014" w:rsidRPr="00C05793" w:rsidRDefault="000C0014" w:rsidP="009F2444">
      <w:pPr>
        <w:ind w:left="2832" w:firstLine="70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</w:t>
      </w:r>
      <w:r w:rsidRPr="00C05793">
        <w:rPr>
          <w:i/>
          <w:iCs/>
          <w:sz w:val="20"/>
          <w:szCs w:val="20"/>
        </w:rPr>
        <w:t xml:space="preserve">подпись родителя </w:t>
      </w:r>
      <w:r w:rsidRPr="00C05793">
        <w:rPr>
          <w:i/>
          <w:iCs/>
          <w:sz w:val="20"/>
          <w:szCs w:val="20"/>
        </w:rPr>
        <w:tab/>
      </w:r>
      <w:r w:rsidRPr="00C05793">
        <w:rPr>
          <w:i/>
          <w:iCs/>
          <w:sz w:val="20"/>
          <w:szCs w:val="20"/>
        </w:rPr>
        <w:tab/>
      </w:r>
      <w:r w:rsidRPr="00C05793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>ФИО</w:t>
      </w:r>
    </w:p>
    <w:p w:rsidR="000C0014" w:rsidRPr="00C05793" w:rsidRDefault="000C0014" w:rsidP="009F2444">
      <w:pPr>
        <w:ind w:left="2832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</w:t>
      </w:r>
      <w:r w:rsidRPr="00C05793">
        <w:rPr>
          <w:i/>
          <w:iCs/>
          <w:sz w:val="20"/>
          <w:szCs w:val="20"/>
        </w:rPr>
        <w:t xml:space="preserve"> (законного представителя)</w:t>
      </w:r>
    </w:p>
    <w:p w:rsidR="000C0014" w:rsidRPr="00D47B10" w:rsidRDefault="000C0014" w:rsidP="00F21C44">
      <w:pPr>
        <w:spacing w:line="276" w:lineRule="auto"/>
        <w:jc w:val="both"/>
        <w:rPr>
          <w:sz w:val="26"/>
          <w:szCs w:val="26"/>
        </w:rPr>
      </w:pPr>
      <w:bookmarkStart w:id="1" w:name="_Hlk533150802"/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C0014" w:rsidRPr="003D716F">
        <w:trPr>
          <w:trHeight w:hRule="exact" w:val="340"/>
        </w:trPr>
        <w:tc>
          <w:tcPr>
            <w:tcW w:w="397" w:type="dxa"/>
          </w:tcPr>
          <w:p w:rsidR="000C0014" w:rsidRPr="003D716F" w:rsidRDefault="000C0014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bookmarkStart w:id="2" w:name="_Hlk533150771"/>
          </w:p>
        </w:tc>
        <w:tc>
          <w:tcPr>
            <w:tcW w:w="397" w:type="dxa"/>
          </w:tcPr>
          <w:p w:rsidR="000C0014" w:rsidRPr="003D716F" w:rsidRDefault="000C0014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C0014" w:rsidRPr="003D716F" w:rsidRDefault="000C0014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C0014" w:rsidRPr="003D716F" w:rsidRDefault="000C0014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C0014" w:rsidRPr="003D716F" w:rsidRDefault="000C0014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C0014" w:rsidRPr="003D716F" w:rsidRDefault="000C0014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C0014" w:rsidRPr="003D716F" w:rsidRDefault="000C0014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C0014" w:rsidRPr="003D716F" w:rsidRDefault="000C0014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C0014" w:rsidRPr="003D716F" w:rsidRDefault="000C0014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C0014" w:rsidRPr="003D716F" w:rsidRDefault="000C0014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C0014" w:rsidRPr="003D716F" w:rsidRDefault="000C0014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C0014" w:rsidRPr="003D716F" w:rsidRDefault="000C0014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C0014" w:rsidRPr="003D716F" w:rsidRDefault="000C0014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C0014" w:rsidRPr="003D716F" w:rsidRDefault="000C0014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C0014" w:rsidRPr="003D716F" w:rsidRDefault="000C0014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bookmarkEnd w:id="2"/>
    <w:p w:rsidR="000C0014" w:rsidRDefault="000C0014" w:rsidP="00F21C44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0C0014" w:rsidRDefault="000C0014" w:rsidP="00F21C44">
      <w:pPr>
        <w:spacing w:line="276" w:lineRule="auto"/>
        <w:jc w:val="both"/>
        <w:rPr>
          <w:sz w:val="26"/>
          <w:szCs w:val="26"/>
        </w:rPr>
      </w:pPr>
    </w:p>
    <w:p w:rsidR="000C0014" w:rsidRDefault="000C0014" w:rsidP="00F21C44">
      <w:pPr>
        <w:spacing w:line="276" w:lineRule="auto"/>
        <w:jc w:val="both"/>
        <w:rPr>
          <w:sz w:val="26"/>
          <w:szCs w:val="26"/>
        </w:rPr>
      </w:pPr>
    </w:p>
    <w:p w:rsidR="000C0014" w:rsidRPr="00D47B10" w:rsidRDefault="000C0014" w:rsidP="00B66418">
      <w:pPr>
        <w:spacing w:line="276" w:lineRule="auto"/>
        <w:jc w:val="both"/>
        <w:rPr>
          <w:sz w:val="26"/>
          <w:szCs w:val="26"/>
        </w:rPr>
      </w:pPr>
      <w:bookmarkStart w:id="3" w:name="_GoBack"/>
      <w:bookmarkEnd w:id="1"/>
      <w:bookmarkEnd w:id="3"/>
    </w:p>
    <w:p w:rsidR="000C0014" w:rsidRDefault="000C0014" w:rsidP="00C95803">
      <w:pPr>
        <w:widowControl w:val="0"/>
        <w:spacing w:line="276" w:lineRule="auto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</w:tblGrid>
      <w:tr w:rsidR="000C0014" w:rsidRPr="003D716F">
        <w:trPr>
          <w:trHeight w:hRule="exact" w:val="340"/>
        </w:trPr>
        <w:tc>
          <w:tcPr>
            <w:tcW w:w="397" w:type="dxa"/>
          </w:tcPr>
          <w:p w:rsidR="000C0014" w:rsidRPr="003D716F" w:rsidRDefault="000C0014" w:rsidP="003B499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C0014" w:rsidRPr="003D716F" w:rsidRDefault="000C0014" w:rsidP="003B499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C0014" w:rsidRPr="003D716F" w:rsidRDefault="000C0014" w:rsidP="003B499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C0014" w:rsidRPr="003D716F" w:rsidRDefault="000C0014" w:rsidP="003B499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C0014" w:rsidRPr="003D716F" w:rsidRDefault="000C0014" w:rsidP="003B499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C0014" w:rsidRPr="003D716F" w:rsidRDefault="000C0014" w:rsidP="003B499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C0014" w:rsidRPr="003D716F" w:rsidRDefault="000C0014" w:rsidP="003B499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0C0014" w:rsidRDefault="000C0014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Регистрационный номер</w:t>
      </w:r>
    </w:p>
    <w:p w:rsidR="000C0014" w:rsidRDefault="000C0014" w:rsidP="00C95803">
      <w:pPr>
        <w:widowControl w:val="0"/>
        <w:spacing w:line="276" w:lineRule="auto"/>
        <w:rPr>
          <w:sz w:val="26"/>
          <w:szCs w:val="26"/>
        </w:rPr>
      </w:pPr>
    </w:p>
    <w:p w:rsidR="000C0014" w:rsidRDefault="000C0014" w:rsidP="00C95803">
      <w:pPr>
        <w:widowControl w:val="0"/>
        <w:spacing w:line="276" w:lineRule="auto"/>
        <w:rPr>
          <w:sz w:val="26"/>
          <w:szCs w:val="26"/>
        </w:rPr>
      </w:pPr>
    </w:p>
    <w:p w:rsidR="000C0014" w:rsidRDefault="000C0014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0C0014" w:rsidSect="00BC0BFE">
      <w:headerReference w:type="default" r:id="rId7"/>
      <w:footerReference w:type="default" r:id="rId8"/>
      <w:pgSz w:w="11906" w:h="16838"/>
      <w:pgMar w:top="360" w:right="850" w:bottom="71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014" w:rsidRDefault="000C0014" w:rsidP="005C21EF">
      <w:r>
        <w:separator/>
      </w:r>
    </w:p>
  </w:endnote>
  <w:endnote w:type="continuationSeparator" w:id="0">
    <w:p w:rsidR="000C0014" w:rsidRDefault="000C0014" w:rsidP="005C2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014" w:rsidRDefault="000C0014">
    <w:pPr>
      <w:pStyle w:val="Footer"/>
      <w:jc w:val="right"/>
    </w:pPr>
    <w:r>
      <w:rPr>
        <w:noProof/>
      </w:rPr>
      <w:t xml:space="preserve"> </w:t>
    </w:r>
  </w:p>
  <w:p w:rsidR="000C0014" w:rsidRDefault="000C00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014" w:rsidRDefault="000C0014" w:rsidP="005C21EF">
      <w:r>
        <w:separator/>
      </w:r>
    </w:p>
  </w:footnote>
  <w:footnote w:type="continuationSeparator" w:id="0">
    <w:p w:rsidR="000C0014" w:rsidRDefault="000C0014" w:rsidP="005C21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014" w:rsidRDefault="000C0014" w:rsidP="006C290B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readOnly" w:formatting="1" w:enforcement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9DA"/>
    <w:rsid w:val="00044C8A"/>
    <w:rsid w:val="0005207E"/>
    <w:rsid w:val="000523A1"/>
    <w:rsid w:val="00052A9D"/>
    <w:rsid w:val="00057AD6"/>
    <w:rsid w:val="00060185"/>
    <w:rsid w:val="00062582"/>
    <w:rsid w:val="000625B0"/>
    <w:rsid w:val="000634E8"/>
    <w:rsid w:val="0006357B"/>
    <w:rsid w:val="00064106"/>
    <w:rsid w:val="00076246"/>
    <w:rsid w:val="00087E8D"/>
    <w:rsid w:val="000908A3"/>
    <w:rsid w:val="00091A82"/>
    <w:rsid w:val="000976FB"/>
    <w:rsid w:val="000A10F8"/>
    <w:rsid w:val="000A1249"/>
    <w:rsid w:val="000A58A2"/>
    <w:rsid w:val="000A7EC4"/>
    <w:rsid w:val="000B4016"/>
    <w:rsid w:val="000B4C83"/>
    <w:rsid w:val="000B6A4D"/>
    <w:rsid w:val="000C0014"/>
    <w:rsid w:val="000C17A7"/>
    <w:rsid w:val="000C5963"/>
    <w:rsid w:val="000C6ECE"/>
    <w:rsid w:val="000C767D"/>
    <w:rsid w:val="000E1043"/>
    <w:rsid w:val="000E3193"/>
    <w:rsid w:val="000E44D2"/>
    <w:rsid w:val="000E4936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7D86"/>
    <w:rsid w:val="00140F08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71F08"/>
    <w:rsid w:val="00172E52"/>
    <w:rsid w:val="001763C4"/>
    <w:rsid w:val="00183528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FE7"/>
    <w:rsid w:val="001D03C3"/>
    <w:rsid w:val="001D4BF7"/>
    <w:rsid w:val="001D5051"/>
    <w:rsid w:val="001E024D"/>
    <w:rsid w:val="001E469F"/>
    <w:rsid w:val="001E666A"/>
    <w:rsid w:val="001E7024"/>
    <w:rsid w:val="001E7F27"/>
    <w:rsid w:val="00210BE1"/>
    <w:rsid w:val="00213BCF"/>
    <w:rsid w:val="002174A7"/>
    <w:rsid w:val="00221182"/>
    <w:rsid w:val="00222B1B"/>
    <w:rsid w:val="002244F2"/>
    <w:rsid w:val="00225EE1"/>
    <w:rsid w:val="0022707A"/>
    <w:rsid w:val="002301AC"/>
    <w:rsid w:val="00231DEC"/>
    <w:rsid w:val="00241F3F"/>
    <w:rsid w:val="00246FC8"/>
    <w:rsid w:val="002506EE"/>
    <w:rsid w:val="00250A46"/>
    <w:rsid w:val="00250BD2"/>
    <w:rsid w:val="00252374"/>
    <w:rsid w:val="00260629"/>
    <w:rsid w:val="00264C11"/>
    <w:rsid w:val="002749C8"/>
    <w:rsid w:val="002765BD"/>
    <w:rsid w:val="00276759"/>
    <w:rsid w:val="002779A6"/>
    <w:rsid w:val="00286125"/>
    <w:rsid w:val="002933C9"/>
    <w:rsid w:val="00295EAB"/>
    <w:rsid w:val="00297E68"/>
    <w:rsid w:val="00297F4B"/>
    <w:rsid w:val="002A3635"/>
    <w:rsid w:val="002A46CB"/>
    <w:rsid w:val="002A5D96"/>
    <w:rsid w:val="002A6485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5038"/>
    <w:rsid w:val="002D5FD4"/>
    <w:rsid w:val="002D647A"/>
    <w:rsid w:val="002E04B6"/>
    <w:rsid w:val="002E37DB"/>
    <w:rsid w:val="002E75C7"/>
    <w:rsid w:val="002E7D07"/>
    <w:rsid w:val="002F13B8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25A99"/>
    <w:rsid w:val="00331579"/>
    <w:rsid w:val="0033188D"/>
    <w:rsid w:val="003345EB"/>
    <w:rsid w:val="00334C2E"/>
    <w:rsid w:val="00334CF4"/>
    <w:rsid w:val="00337F33"/>
    <w:rsid w:val="00341B35"/>
    <w:rsid w:val="003420A1"/>
    <w:rsid w:val="00344108"/>
    <w:rsid w:val="00345CBC"/>
    <w:rsid w:val="0035101C"/>
    <w:rsid w:val="0035130A"/>
    <w:rsid w:val="00351EE3"/>
    <w:rsid w:val="003644B5"/>
    <w:rsid w:val="00371C3F"/>
    <w:rsid w:val="0037289F"/>
    <w:rsid w:val="00372E17"/>
    <w:rsid w:val="00375087"/>
    <w:rsid w:val="003800B0"/>
    <w:rsid w:val="003846A0"/>
    <w:rsid w:val="00387869"/>
    <w:rsid w:val="00387942"/>
    <w:rsid w:val="003901C2"/>
    <w:rsid w:val="0039022C"/>
    <w:rsid w:val="0039045F"/>
    <w:rsid w:val="00393989"/>
    <w:rsid w:val="00394400"/>
    <w:rsid w:val="00394B04"/>
    <w:rsid w:val="003A4E1E"/>
    <w:rsid w:val="003A527A"/>
    <w:rsid w:val="003B0A1B"/>
    <w:rsid w:val="003B0FC1"/>
    <w:rsid w:val="003B22EC"/>
    <w:rsid w:val="003B499A"/>
    <w:rsid w:val="003C11BE"/>
    <w:rsid w:val="003C600D"/>
    <w:rsid w:val="003D52EB"/>
    <w:rsid w:val="003D6191"/>
    <w:rsid w:val="003D6D19"/>
    <w:rsid w:val="003D716F"/>
    <w:rsid w:val="003E4FBA"/>
    <w:rsid w:val="003E5FDD"/>
    <w:rsid w:val="003F20CC"/>
    <w:rsid w:val="003F558D"/>
    <w:rsid w:val="004037A0"/>
    <w:rsid w:val="0040414D"/>
    <w:rsid w:val="00410F1C"/>
    <w:rsid w:val="00414C61"/>
    <w:rsid w:val="00416C69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35D1"/>
    <w:rsid w:val="0044451E"/>
    <w:rsid w:val="00444943"/>
    <w:rsid w:val="004475CB"/>
    <w:rsid w:val="00447964"/>
    <w:rsid w:val="00453225"/>
    <w:rsid w:val="004548A7"/>
    <w:rsid w:val="004611DE"/>
    <w:rsid w:val="0046138A"/>
    <w:rsid w:val="00462565"/>
    <w:rsid w:val="00470594"/>
    <w:rsid w:val="00474F43"/>
    <w:rsid w:val="00484736"/>
    <w:rsid w:val="004879C4"/>
    <w:rsid w:val="00491EB4"/>
    <w:rsid w:val="00492168"/>
    <w:rsid w:val="004947D4"/>
    <w:rsid w:val="00495BE9"/>
    <w:rsid w:val="0049647F"/>
    <w:rsid w:val="0049745C"/>
    <w:rsid w:val="004A7816"/>
    <w:rsid w:val="004B09E2"/>
    <w:rsid w:val="004B58AC"/>
    <w:rsid w:val="004B651B"/>
    <w:rsid w:val="004C0EC1"/>
    <w:rsid w:val="004C1284"/>
    <w:rsid w:val="004C1AD0"/>
    <w:rsid w:val="004C1C68"/>
    <w:rsid w:val="004C2FEB"/>
    <w:rsid w:val="004D406C"/>
    <w:rsid w:val="004D41E4"/>
    <w:rsid w:val="004E0137"/>
    <w:rsid w:val="004E3721"/>
    <w:rsid w:val="004E66B5"/>
    <w:rsid w:val="004F4FCA"/>
    <w:rsid w:val="004F5B68"/>
    <w:rsid w:val="00500030"/>
    <w:rsid w:val="005013EB"/>
    <w:rsid w:val="0050312D"/>
    <w:rsid w:val="0051200E"/>
    <w:rsid w:val="005137C1"/>
    <w:rsid w:val="00514313"/>
    <w:rsid w:val="00517097"/>
    <w:rsid w:val="00517B12"/>
    <w:rsid w:val="005212BE"/>
    <w:rsid w:val="00521350"/>
    <w:rsid w:val="0052153B"/>
    <w:rsid w:val="00521D1C"/>
    <w:rsid w:val="005220A0"/>
    <w:rsid w:val="00526012"/>
    <w:rsid w:val="00527144"/>
    <w:rsid w:val="005337C4"/>
    <w:rsid w:val="005363B0"/>
    <w:rsid w:val="00536CB6"/>
    <w:rsid w:val="0054003C"/>
    <w:rsid w:val="005460C2"/>
    <w:rsid w:val="00547CCB"/>
    <w:rsid w:val="0055197F"/>
    <w:rsid w:val="00551BC8"/>
    <w:rsid w:val="00552B80"/>
    <w:rsid w:val="00554240"/>
    <w:rsid w:val="00555A53"/>
    <w:rsid w:val="005637AB"/>
    <w:rsid w:val="00565520"/>
    <w:rsid w:val="00571B88"/>
    <w:rsid w:val="00574C76"/>
    <w:rsid w:val="005751B8"/>
    <w:rsid w:val="0057585B"/>
    <w:rsid w:val="005778A2"/>
    <w:rsid w:val="00581164"/>
    <w:rsid w:val="00581797"/>
    <w:rsid w:val="00585FF1"/>
    <w:rsid w:val="00590A2A"/>
    <w:rsid w:val="00590BBE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172F"/>
    <w:rsid w:val="005C21EF"/>
    <w:rsid w:val="005C233A"/>
    <w:rsid w:val="005C494B"/>
    <w:rsid w:val="005C4A2F"/>
    <w:rsid w:val="005C54FB"/>
    <w:rsid w:val="005C793A"/>
    <w:rsid w:val="005D1306"/>
    <w:rsid w:val="005D3DD0"/>
    <w:rsid w:val="005D5A15"/>
    <w:rsid w:val="005D5A4D"/>
    <w:rsid w:val="005D6F1F"/>
    <w:rsid w:val="005D75BF"/>
    <w:rsid w:val="005E3AF3"/>
    <w:rsid w:val="005E6775"/>
    <w:rsid w:val="005E6DBA"/>
    <w:rsid w:val="005E7B89"/>
    <w:rsid w:val="005F0667"/>
    <w:rsid w:val="005F35BC"/>
    <w:rsid w:val="005F3A3C"/>
    <w:rsid w:val="005F5E45"/>
    <w:rsid w:val="005F5F9B"/>
    <w:rsid w:val="005F6244"/>
    <w:rsid w:val="005F6896"/>
    <w:rsid w:val="005F7A6B"/>
    <w:rsid w:val="00600491"/>
    <w:rsid w:val="006025BE"/>
    <w:rsid w:val="006037A6"/>
    <w:rsid w:val="00606078"/>
    <w:rsid w:val="00615270"/>
    <w:rsid w:val="006203F7"/>
    <w:rsid w:val="00621751"/>
    <w:rsid w:val="00625F13"/>
    <w:rsid w:val="0062618F"/>
    <w:rsid w:val="00626C47"/>
    <w:rsid w:val="006338DA"/>
    <w:rsid w:val="00643D71"/>
    <w:rsid w:val="00644612"/>
    <w:rsid w:val="00644C6A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A1B84"/>
    <w:rsid w:val="006A2593"/>
    <w:rsid w:val="006B25FC"/>
    <w:rsid w:val="006B27B1"/>
    <w:rsid w:val="006B5318"/>
    <w:rsid w:val="006B6325"/>
    <w:rsid w:val="006B7963"/>
    <w:rsid w:val="006C290B"/>
    <w:rsid w:val="006C3D45"/>
    <w:rsid w:val="006C563A"/>
    <w:rsid w:val="006D0353"/>
    <w:rsid w:val="006D255C"/>
    <w:rsid w:val="006E13FE"/>
    <w:rsid w:val="006E34DF"/>
    <w:rsid w:val="006E4925"/>
    <w:rsid w:val="006F244C"/>
    <w:rsid w:val="006F4E2D"/>
    <w:rsid w:val="006F531E"/>
    <w:rsid w:val="006F5EF4"/>
    <w:rsid w:val="00701026"/>
    <w:rsid w:val="007034CA"/>
    <w:rsid w:val="00707151"/>
    <w:rsid w:val="00710F2A"/>
    <w:rsid w:val="007110A0"/>
    <w:rsid w:val="00712A7F"/>
    <w:rsid w:val="00714B78"/>
    <w:rsid w:val="0071797B"/>
    <w:rsid w:val="00717C83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53A78"/>
    <w:rsid w:val="00757DB5"/>
    <w:rsid w:val="0076007E"/>
    <w:rsid w:val="00762865"/>
    <w:rsid w:val="00763092"/>
    <w:rsid w:val="00765CC9"/>
    <w:rsid w:val="007700B9"/>
    <w:rsid w:val="0077700C"/>
    <w:rsid w:val="00777344"/>
    <w:rsid w:val="007776DE"/>
    <w:rsid w:val="00777AA9"/>
    <w:rsid w:val="00781286"/>
    <w:rsid w:val="007822A1"/>
    <w:rsid w:val="00785B33"/>
    <w:rsid w:val="007870D2"/>
    <w:rsid w:val="007944B0"/>
    <w:rsid w:val="007A0EA9"/>
    <w:rsid w:val="007A5559"/>
    <w:rsid w:val="007A5778"/>
    <w:rsid w:val="007B11D5"/>
    <w:rsid w:val="007B599D"/>
    <w:rsid w:val="007D1646"/>
    <w:rsid w:val="007D6993"/>
    <w:rsid w:val="007D7AC0"/>
    <w:rsid w:val="007E014E"/>
    <w:rsid w:val="007E599C"/>
    <w:rsid w:val="007E6151"/>
    <w:rsid w:val="007E75A2"/>
    <w:rsid w:val="007F0C0A"/>
    <w:rsid w:val="007F2162"/>
    <w:rsid w:val="007F3E48"/>
    <w:rsid w:val="007F5905"/>
    <w:rsid w:val="007F5981"/>
    <w:rsid w:val="00805017"/>
    <w:rsid w:val="00805D78"/>
    <w:rsid w:val="00810D66"/>
    <w:rsid w:val="008266A4"/>
    <w:rsid w:val="00830A5D"/>
    <w:rsid w:val="00843E3D"/>
    <w:rsid w:val="00852B6D"/>
    <w:rsid w:val="00853AEF"/>
    <w:rsid w:val="008543B3"/>
    <w:rsid w:val="0085563E"/>
    <w:rsid w:val="008612ED"/>
    <w:rsid w:val="008728CF"/>
    <w:rsid w:val="00872BE1"/>
    <w:rsid w:val="008808D8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B466C"/>
    <w:rsid w:val="008B4719"/>
    <w:rsid w:val="008C4C26"/>
    <w:rsid w:val="008C6FFC"/>
    <w:rsid w:val="008D0EC0"/>
    <w:rsid w:val="008D13E4"/>
    <w:rsid w:val="008D37CC"/>
    <w:rsid w:val="008D7864"/>
    <w:rsid w:val="008E0085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874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E65"/>
    <w:rsid w:val="00987153"/>
    <w:rsid w:val="00991B7E"/>
    <w:rsid w:val="00994376"/>
    <w:rsid w:val="0099471F"/>
    <w:rsid w:val="00997521"/>
    <w:rsid w:val="009A3430"/>
    <w:rsid w:val="009A3AA6"/>
    <w:rsid w:val="009A53C0"/>
    <w:rsid w:val="009A796A"/>
    <w:rsid w:val="009B23A3"/>
    <w:rsid w:val="009B2650"/>
    <w:rsid w:val="009B2E73"/>
    <w:rsid w:val="009B3F61"/>
    <w:rsid w:val="009B4469"/>
    <w:rsid w:val="009B493E"/>
    <w:rsid w:val="009B67EF"/>
    <w:rsid w:val="009C3953"/>
    <w:rsid w:val="009C3E2D"/>
    <w:rsid w:val="009C65F4"/>
    <w:rsid w:val="009D0D0F"/>
    <w:rsid w:val="009D6F2A"/>
    <w:rsid w:val="009D7049"/>
    <w:rsid w:val="009E2D1F"/>
    <w:rsid w:val="009E5067"/>
    <w:rsid w:val="009F0D67"/>
    <w:rsid w:val="009F2444"/>
    <w:rsid w:val="009F3197"/>
    <w:rsid w:val="009F7F9E"/>
    <w:rsid w:val="00A00375"/>
    <w:rsid w:val="00A0079A"/>
    <w:rsid w:val="00A021FC"/>
    <w:rsid w:val="00A0549F"/>
    <w:rsid w:val="00A05816"/>
    <w:rsid w:val="00A15786"/>
    <w:rsid w:val="00A2280F"/>
    <w:rsid w:val="00A310F2"/>
    <w:rsid w:val="00A31D14"/>
    <w:rsid w:val="00A3349A"/>
    <w:rsid w:val="00A33970"/>
    <w:rsid w:val="00A34C11"/>
    <w:rsid w:val="00A361C3"/>
    <w:rsid w:val="00A43ED4"/>
    <w:rsid w:val="00A46A3A"/>
    <w:rsid w:val="00A50A9C"/>
    <w:rsid w:val="00A527B1"/>
    <w:rsid w:val="00A55BBB"/>
    <w:rsid w:val="00A56B8B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A0AC9"/>
    <w:rsid w:val="00AA15C0"/>
    <w:rsid w:val="00AA3271"/>
    <w:rsid w:val="00AB14AB"/>
    <w:rsid w:val="00AB2E2A"/>
    <w:rsid w:val="00AC505C"/>
    <w:rsid w:val="00AC6238"/>
    <w:rsid w:val="00AC6B93"/>
    <w:rsid w:val="00AC7722"/>
    <w:rsid w:val="00AD18AB"/>
    <w:rsid w:val="00AD3E97"/>
    <w:rsid w:val="00AD5A54"/>
    <w:rsid w:val="00AD7302"/>
    <w:rsid w:val="00AE09ED"/>
    <w:rsid w:val="00AE581B"/>
    <w:rsid w:val="00AE58C5"/>
    <w:rsid w:val="00AF02E1"/>
    <w:rsid w:val="00AF5AD6"/>
    <w:rsid w:val="00AF7711"/>
    <w:rsid w:val="00B01704"/>
    <w:rsid w:val="00B0521A"/>
    <w:rsid w:val="00B0673E"/>
    <w:rsid w:val="00B07C32"/>
    <w:rsid w:val="00B11599"/>
    <w:rsid w:val="00B147DA"/>
    <w:rsid w:val="00B15F2B"/>
    <w:rsid w:val="00B1688F"/>
    <w:rsid w:val="00B23B62"/>
    <w:rsid w:val="00B24AD0"/>
    <w:rsid w:val="00B300A8"/>
    <w:rsid w:val="00B4209F"/>
    <w:rsid w:val="00B436C3"/>
    <w:rsid w:val="00B452CA"/>
    <w:rsid w:val="00B4598E"/>
    <w:rsid w:val="00B50C57"/>
    <w:rsid w:val="00B50C65"/>
    <w:rsid w:val="00B50D23"/>
    <w:rsid w:val="00B516D1"/>
    <w:rsid w:val="00B53EFF"/>
    <w:rsid w:val="00B5465D"/>
    <w:rsid w:val="00B63872"/>
    <w:rsid w:val="00B63BA7"/>
    <w:rsid w:val="00B649A7"/>
    <w:rsid w:val="00B64EC2"/>
    <w:rsid w:val="00B66418"/>
    <w:rsid w:val="00B67E56"/>
    <w:rsid w:val="00B70BD2"/>
    <w:rsid w:val="00B71AC3"/>
    <w:rsid w:val="00B76248"/>
    <w:rsid w:val="00B907C7"/>
    <w:rsid w:val="00B92642"/>
    <w:rsid w:val="00B942D3"/>
    <w:rsid w:val="00B9497A"/>
    <w:rsid w:val="00B96096"/>
    <w:rsid w:val="00B975BA"/>
    <w:rsid w:val="00BA125B"/>
    <w:rsid w:val="00BA4B96"/>
    <w:rsid w:val="00BB1EC4"/>
    <w:rsid w:val="00BB618E"/>
    <w:rsid w:val="00BC0BFE"/>
    <w:rsid w:val="00BC348F"/>
    <w:rsid w:val="00BC491F"/>
    <w:rsid w:val="00BC7321"/>
    <w:rsid w:val="00BC73DC"/>
    <w:rsid w:val="00BC7CA1"/>
    <w:rsid w:val="00BD00C5"/>
    <w:rsid w:val="00BD2648"/>
    <w:rsid w:val="00BD3DF2"/>
    <w:rsid w:val="00BD4F9D"/>
    <w:rsid w:val="00BD500B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0FE"/>
    <w:rsid w:val="00C0284A"/>
    <w:rsid w:val="00C03298"/>
    <w:rsid w:val="00C05793"/>
    <w:rsid w:val="00C0656A"/>
    <w:rsid w:val="00C1319B"/>
    <w:rsid w:val="00C151FC"/>
    <w:rsid w:val="00C219CF"/>
    <w:rsid w:val="00C2261C"/>
    <w:rsid w:val="00C22A59"/>
    <w:rsid w:val="00C238D3"/>
    <w:rsid w:val="00C23EA9"/>
    <w:rsid w:val="00C25755"/>
    <w:rsid w:val="00C32D62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F83"/>
    <w:rsid w:val="00C65414"/>
    <w:rsid w:val="00C66C75"/>
    <w:rsid w:val="00C66F14"/>
    <w:rsid w:val="00C67437"/>
    <w:rsid w:val="00C7487D"/>
    <w:rsid w:val="00C823D6"/>
    <w:rsid w:val="00C83075"/>
    <w:rsid w:val="00C86509"/>
    <w:rsid w:val="00C87299"/>
    <w:rsid w:val="00C8765E"/>
    <w:rsid w:val="00C92081"/>
    <w:rsid w:val="00C95803"/>
    <w:rsid w:val="00C96B57"/>
    <w:rsid w:val="00CA0833"/>
    <w:rsid w:val="00CA1366"/>
    <w:rsid w:val="00CA2113"/>
    <w:rsid w:val="00CA65A6"/>
    <w:rsid w:val="00CB1134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D4F25"/>
    <w:rsid w:val="00CD6CC0"/>
    <w:rsid w:val="00CE233C"/>
    <w:rsid w:val="00CE2BAE"/>
    <w:rsid w:val="00CF114D"/>
    <w:rsid w:val="00CF1FCA"/>
    <w:rsid w:val="00CF4FBC"/>
    <w:rsid w:val="00CF7126"/>
    <w:rsid w:val="00D00B12"/>
    <w:rsid w:val="00D00C1D"/>
    <w:rsid w:val="00D00F7A"/>
    <w:rsid w:val="00D027D5"/>
    <w:rsid w:val="00D046A8"/>
    <w:rsid w:val="00D06220"/>
    <w:rsid w:val="00D06758"/>
    <w:rsid w:val="00D13AC2"/>
    <w:rsid w:val="00D1565B"/>
    <w:rsid w:val="00D15AAA"/>
    <w:rsid w:val="00D2397E"/>
    <w:rsid w:val="00D26877"/>
    <w:rsid w:val="00D32B5C"/>
    <w:rsid w:val="00D33C2A"/>
    <w:rsid w:val="00D34058"/>
    <w:rsid w:val="00D34E82"/>
    <w:rsid w:val="00D3692C"/>
    <w:rsid w:val="00D41C0E"/>
    <w:rsid w:val="00D4363E"/>
    <w:rsid w:val="00D43CE9"/>
    <w:rsid w:val="00D45238"/>
    <w:rsid w:val="00D4537F"/>
    <w:rsid w:val="00D47B10"/>
    <w:rsid w:val="00D515BF"/>
    <w:rsid w:val="00D52A5B"/>
    <w:rsid w:val="00D52F27"/>
    <w:rsid w:val="00D57498"/>
    <w:rsid w:val="00D65460"/>
    <w:rsid w:val="00D65D25"/>
    <w:rsid w:val="00D67E71"/>
    <w:rsid w:val="00D70E2E"/>
    <w:rsid w:val="00D726F7"/>
    <w:rsid w:val="00D76886"/>
    <w:rsid w:val="00D7692D"/>
    <w:rsid w:val="00D80171"/>
    <w:rsid w:val="00D81CCE"/>
    <w:rsid w:val="00D83BA9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22C1"/>
    <w:rsid w:val="00DB449A"/>
    <w:rsid w:val="00DB49AE"/>
    <w:rsid w:val="00DB5637"/>
    <w:rsid w:val="00DB62C6"/>
    <w:rsid w:val="00DC2501"/>
    <w:rsid w:val="00DC2502"/>
    <w:rsid w:val="00DC54FA"/>
    <w:rsid w:val="00DC5CCD"/>
    <w:rsid w:val="00DC77C2"/>
    <w:rsid w:val="00DD760A"/>
    <w:rsid w:val="00DE003B"/>
    <w:rsid w:val="00DE097C"/>
    <w:rsid w:val="00DE12EF"/>
    <w:rsid w:val="00DE2A11"/>
    <w:rsid w:val="00DE4EDF"/>
    <w:rsid w:val="00DF1F62"/>
    <w:rsid w:val="00DF26A6"/>
    <w:rsid w:val="00DF380A"/>
    <w:rsid w:val="00DF55FC"/>
    <w:rsid w:val="00DF67C3"/>
    <w:rsid w:val="00DF704C"/>
    <w:rsid w:val="00E00EB2"/>
    <w:rsid w:val="00E00FCC"/>
    <w:rsid w:val="00E03F84"/>
    <w:rsid w:val="00E06693"/>
    <w:rsid w:val="00E106A1"/>
    <w:rsid w:val="00E10BCA"/>
    <w:rsid w:val="00E15D7E"/>
    <w:rsid w:val="00E212FA"/>
    <w:rsid w:val="00E21417"/>
    <w:rsid w:val="00E25A97"/>
    <w:rsid w:val="00E25CAF"/>
    <w:rsid w:val="00E2747A"/>
    <w:rsid w:val="00E34772"/>
    <w:rsid w:val="00E414A6"/>
    <w:rsid w:val="00E42006"/>
    <w:rsid w:val="00E42946"/>
    <w:rsid w:val="00E43019"/>
    <w:rsid w:val="00E460D6"/>
    <w:rsid w:val="00E46E6F"/>
    <w:rsid w:val="00E507E1"/>
    <w:rsid w:val="00E525B4"/>
    <w:rsid w:val="00E57EF1"/>
    <w:rsid w:val="00E65D57"/>
    <w:rsid w:val="00E70C62"/>
    <w:rsid w:val="00E71283"/>
    <w:rsid w:val="00E714BC"/>
    <w:rsid w:val="00E71AAA"/>
    <w:rsid w:val="00E71D04"/>
    <w:rsid w:val="00E723B0"/>
    <w:rsid w:val="00E75638"/>
    <w:rsid w:val="00E8122A"/>
    <w:rsid w:val="00E8239F"/>
    <w:rsid w:val="00E830B8"/>
    <w:rsid w:val="00E83570"/>
    <w:rsid w:val="00E848DB"/>
    <w:rsid w:val="00E858AD"/>
    <w:rsid w:val="00E936EE"/>
    <w:rsid w:val="00E96600"/>
    <w:rsid w:val="00EA180D"/>
    <w:rsid w:val="00EA46BE"/>
    <w:rsid w:val="00EA47E4"/>
    <w:rsid w:val="00EB3CA7"/>
    <w:rsid w:val="00EC33A3"/>
    <w:rsid w:val="00EC6075"/>
    <w:rsid w:val="00EC7CD4"/>
    <w:rsid w:val="00ED0B77"/>
    <w:rsid w:val="00ED0C84"/>
    <w:rsid w:val="00ED5FF1"/>
    <w:rsid w:val="00ED60C7"/>
    <w:rsid w:val="00ED7319"/>
    <w:rsid w:val="00EF407B"/>
    <w:rsid w:val="00EF5268"/>
    <w:rsid w:val="00EF6F09"/>
    <w:rsid w:val="00EF75CF"/>
    <w:rsid w:val="00EF7FA6"/>
    <w:rsid w:val="00F004B3"/>
    <w:rsid w:val="00F11E46"/>
    <w:rsid w:val="00F16685"/>
    <w:rsid w:val="00F16749"/>
    <w:rsid w:val="00F217A0"/>
    <w:rsid w:val="00F21C44"/>
    <w:rsid w:val="00F234C2"/>
    <w:rsid w:val="00F23D41"/>
    <w:rsid w:val="00F24932"/>
    <w:rsid w:val="00F257FB"/>
    <w:rsid w:val="00F26D49"/>
    <w:rsid w:val="00F342E0"/>
    <w:rsid w:val="00F37AC9"/>
    <w:rsid w:val="00F449A6"/>
    <w:rsid w:val="00F555BC"/>
    <w:rsid w:val="00F64743"/>
    <w:rsid w:val="00F71D8D"/>
    <w:rsid w:val="00F7564F"/>
    <w:rsid w:val="00F77378"/>
    <w:rsid w:val="00F77EC2"/>
    <w:rsid w:val="00F81EF8"/>
    <w:rsid w:val="00F8772E"/>
    <w:rsid w:val="00F87A35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C7B9F"/>
    <w:rsid w:val="00FD0769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D75B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8473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DE003B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62A1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D75B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84736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E003B"/>
    <w:rPr>
      <w:rFonts w:ascii="Calibri" w:hAnsi="Calibri" w:cs="Calibri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3162A1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styleId="TOC1">
    <w:name w:val="toc 1"/>
    <w:basedOn w:val="Normal"/>
    <w:next w:val="Normal"/>
    <w:autoRedefine/>
    <w:uiPriority w:val="99"/>
    <w:semiHidden/>
    <w:rsid w:val="007A5778"/>
    <w:pPr>
      <w:tabs>
        <w:tab w:val="left" w:pos="480"/>
        <w:tab w:val="right" w:pos="9345"/>
      </w:tabs>
      <w:spacing w:before="360"/>
    </w:pPr>
    <w:rPr>
      <w:rFonts w:ascii="Cambria" w:hAnsi="Cambria" w:cs="Cambria"/>
      <w:b/>
      <w:bCs/>
      <w:caps/>
      <w:noProof/>
    </w:rPr>
  </w:style>
  <w:style w:type="character" w:styleId="Hyperlink">
    <w:name w:val="Hyperlink"/>
    <w:basedOn w:val="DefaultParagraphFont"/>
    <w:uiPriority w:val="99"/>
    <w:rsid w:val="003162A1"/>
    <w:rPr>
      <w:color w:val="0000FF"/>
      <w:u w:val="single"/>
    </w:rPr>
  </w:style>
  <w:style w:type="paragraph" w:styleId="TOCHeading">
    <w:name w:val="TOC Heading"/>
    <w:basedOn w:val="Heading1"/>
    <w:next w:val="Normal"/>
    <w:uiPriority w:val="9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1 уровень"/>
    <w:basedOn w:val="ListParagraph"/>
    <w:link w:val="10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rFonts w:ascii="Calibri" w:hAnsi="Calibri" w:cs="Calibri"/>
      <w:b/>
      <w:bCs/>
      <w:kern w:val="32"/>
      <w:sz w:val="32"/>
      <w:szCs w:val="32"/>
    </w:rPr>
  </w:style>
  <w:style w:type="paragraph" w:styleId="ListParagraph">
    <w:name w:val="List Paragraph"/>
    <w:basedOn w:val="Normal"/>
    <w:link w:val="ListParagraphChar"/>
    <w:uiPriority w:val="99"/>
    <w:qFormat/>
    <w:rsid w:val="003162A1"/>
    <w:pPr>
      <w:ind w:left="720"/>
    </w:pPr>
    <w:rPr>
      <w:rFonts w:eastAsia="Calibri"/>
    </w:rPr>
  </w:style>
  <w:style w:type="paragraph" w:styleId="FootnoteText">
    <w:name w:val="footnote text"/>
    <w:basedOn w:val="Normal"/>
    <w:link w:val="FootnoteTextChar"/>
    <w:uiPriority w:val="99"/>
    <w:semiHidden/>
    <w:rsid w:val="005C21EF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5C21EF"/>
    <w:rPr>
      <w:vertAlign w:val="superscript"/>
    </w:rPr>
  </w:style>
  <w:style w:type="paragraph" w:customStyle="1" w:styleId="41">
    <w:name w:val="абзац 4.1"/>
    <w:basedOn w:val="ListParagraph"/>
    <w:uiPriority w:val="99"/>
    <w:rsid w:val="005C21EF"/>
    <w:pPr>
      <w:numPr>
        <w:numId w:val="2"/>
      </w:numPr>
      <w:spacing w:before="360" w:after="120"/>
    </w:pPr>
    <w:rPr>
      <w:b/>
      <w:bCs/>
      <w:sz w:val="28"/>
      <w:szCs w:val="28"/>
    </w:rPr>
  </w:style>
  <w:style w:type="character" w:customStyle="1" w:styleId="2">
    <w:name w:val="Основной текст (2)_"/>
    <w:link w:val="20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1">
    <w:name w:val="Заголовок1"/>
    <w:basedOn w:val="1"/>
    <w:link w:val="12"/>
    <w:uiPriority w:val="99"/>
    <w:rsid w:val="00D26877"/>
    <w:pPr>
      <w:ind w:left="0"/>
    </w:pPr>
    <w:rPr>
      <w:sz w:val="28"/>
      <w:szCs w:val="28"/>
    </w:rPr>
  </w:style>
  <w:style w:type="table" w:styleId="TableGrid">
    <w:name w:val="Table Grid"/>
    <w:basedOn w:val="TableNormal"/>
    <w:uiPriority w:val="99"/>
    <w:rsid w:val="001B034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1 уровень Знак"/>
    <w:link w:val="1"/>
    <w:uiPriority w:val="99"/>
    <w:locked/>
    <w:rsid w:val="00D26877"/>
    <w:rPr>
      <w:b/>
      <w:bCs/>
      <w:kern w:val="32"/>
      <w:sz w:val="32"/>
      <w:szCs w:val="32"/>
      <w:lang w:val="ru-RU" w:eastAsia="ru-RU"/>
    </w:rPr>
  </w:style>
  <w:style w:type="character" w:customStyle="1" w:styleId="12">
    <w:name w:val="Заголовок1 Знак"/>
    <w:link w:val="11"/>
    <w:uiPriority w:val="99"/>
    <w:locked/>
    <w:rsid w:val="00D26877"/>
    <w:rPr>
      <w:b/>
      <w:bCs/>
      <w:kern w:val="32"/>
      <w:sz w:val="28"/>
      <w:szCs w:val="28"/>
      <w:lang w:val="ru-RU"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">
    <w:name w:val="Приложение"/>
    <w:basedOn w:val="Normal"/>
    <w:link w:val="a0"/>
    <w:uiPriority w:val="99"/>
    <w:rsid w:val="001B0347"/>
    <w:pPr>
      <w:jc w:val="right"/>
    </w:pPr>
    <w:rPr>
      <w:rFonts w:eastAsia="Calibri"/>
    </w:rPr>
  </w:style>
  <w:style w:type="paragraph" w:styleId="TOC2">
    <w:name w:val="toc 2"/>
    <w:basedOn w:val="Normal"/>
    <w:next w:val="Normal"/>
    <w:autoRedefine/>
    <w:uiPriority w:val="99"/>
    <w:semiHidden/>
    <w:rsid w:val="001B0347"/>
    <w:pPr>
      <w:spacing w:before="240"/>
    </w:pPr>
    <w:rPr>
      <w:rFonts w:ascii="Calibri" w:hAnsi="Calibri" w:cs="Calibri"/>
      <w:b/>
      <w:bCs/>
      <w:sz w:val="20"/>
      <w:szCs w:val="20"/>
    </w:rPr>
  </w:style>
  <w:style w:type="character" w:customStyle="1" w:styleId="a0">
    <w:name w:val="Приложение Знак"/>
    <w:link w:val="a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5778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778A2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77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778A2"/>
    <w:rPr>
      <w:b/>
      <w:bCs/>
    </w:rPr>
  </w:style>
  <w:style w:type="paragraph" w:styleId="Header">
    <w:name w:val="header"/>
    <w:basedOn w:val="Normal"/>
    <w:link w:val="HeaderChar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TOC3">
    <w:name w:val="toc 3"/>
    <w:basedOn w:val="Normal"/>
    <w:next w:val="Normal"/>
    <w:autoRedefine/>
    <w:uiPriority w:val="99"/>
    <w:semiHidden/>
    <w:rsid w:val="005F6244"/>
    <w:pPr>
      <w:tabs>
        <w:tab w:val="right" w:pos="9771"/>
      </w:tabs>
    </w:pPr>
    <w:rPr>
      <w:b/>
      <w:b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99"/>
    <w:semiHidden/>
    <w:rsid w:val="007A5778"/>
    <w:pPr>
      <w:ind w:left="480"/>
    </w:pPr>
    <w:rPr>
      <w:rFonts w:ascii="Calibri" w:hAnsi="Calibri" w:cs="Calibri"/>
      <w:sz w:val="20"/>
      <w:szCs w:val="20"/>
    </w:rPr>
  </w:style>
  <w:style w:type="paragraph" w:styleId="TOC5">
    <w:name w:val="toc 5"/>
    <w:basedOn w:val="Normal"/>
    <w:next w:val="Normal"/>
    <w:autoRedefine/>
    <w:uiPriority w:val="99"/>
    <w:semiHidden/>
    <w:rsid w:val="007A5778"/>
    <w:pPr>
      <w:ind w:left="720"/>
    </w:pPr>
    <w:rPr>
      <w:rFonts w:ascii="Calibri" w:hAnsi="Calibri" w:cs="Calibri"/>
      <w:sz w:val="20"/>
      <w:szCs w:val="20"/>
    </w:rPr>
  </w:style>
  <w:style w:type="paragraph" w:styleId="TOC6">
    <w:name w:val="toc 6"/>
    <w:basedOn w:val="Normal"/>
    <w:next w:val="Normal"/>
    <w:autoRedefine/>
    <w:uiPriority w:val="99"/>
    <w:semiHidden/>
    <w:rsid w:val="007A5778"/>
    <w:pPr>
      <w:ind w:left="960"/>
    </w:pPr>
    <w:rPr>
      <w:rFonts w:ascii="Calibri" w:hAnsi="Calibri" w:cs="Calibri"/>
      <w:sz w:val="20"/>
      <w:szCs w:val="20"/>
    </w:rPr>
  </w:style>
  <w:style w:type="paragraph" w:styleId="TOC7">
    <w:name w:val="toc 7"/>
    <w:basedOn w:val="Normal"/>
    <w:next w:val="Normal"/>
    <w:autoRedefine/>
    <w:uiPriority w:val="99"/>
    <w:semiHidden/>
    <w:rsid w:val="007A5778"/>
    <w:pPr>
      <w:ind w:left="1200"/>
    </w:pPr>
    <w:rPr>
      <w:rFonts w:ascii="Calibri" w:hAnsi="Calibri" w:cs="Calibri"/>
      <w:sz w:val="20"/>
      <w:szCs w:val="20"/>
    </w:rPr>
  </w:style>
  <w:style w:type="paragraph" w:styleId="TOC8">
    <w:name w:val="toc 8"/>
    <w:basedOn w:val="Normal"/>
    <w:next w:val="Normal"/>
    <w:autoRedefine/>
    <w:uiPriority w:val="99"/>
    <w:semiHidden/>
    <w:rsid w:val="007A5778"/>
    <w:pPr>
      <w:ind w:left="1440"/>
    </w:pPr>
    <w:rPr>
      <w:rFonts w:ascii="Calibri" w:hAnsi="Calibri" w:cs="Calibri"/>
      <w:sz w:val="20"/>
      <w:szCs w:val="20"/>
    </w:rPr>
  </w:style>
  <w:style w:type="paragraph" w:styleId="TOC9">
    <w:name w:val="toc 9"/>
    <w:basedOn w:val="Normal"/>
    <w:next w:val="Normal"/>
    <w:autoRedefine/>
    <w:uiPriority w:val="99"/>
    <w:semiHidden/>
    <w:rsid w:val="007A5778"/>
    <w:pPr>
      <w:ind w:left="1680"/>
    </w:pPr>
    <w:rPr>
      <w:rFonts w:ascii="Calibri" w:hAnsi="Calibri" w:cs="Calibri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DC5CCD"/>
  </w:style>
  <w:style w:type="paragraph" w:styleId="Subtitle">
    <w:name w:val="Subtitle"/>
    <w:basedOn w:val="Normal"/>
    <w:next w:val="Normal"/>
    <w:link w:val="SubtitleChar"/>
    <w:uiPriority w:val="99"/>
    <w:qFormat/>
    <w:locked/>
    <w:rsid w:val="00D70E2E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70E2E"/>
    <w:rPr>
      <w:rFonts w:ascii="Cambria" w:hAnsi="Cambria" w:cs="Cambria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EB3CA7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B3CA7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0976FB"/>
    <w:rPr>
      <w:rFonts w:ascii="Times New Roman" w:hAnsi="Times New Roman" w:cs="Times New Roman"/>
      <w:sz w:val="22"/>
      <w:szCs w:val="22"/>
    </w:rPr>
  </w:style>
  <w:style w:type="paragraph" w:styleId="BodyText2">
    <w:name w:val="Body Text 2"/>
    <w:basedOn w:val="Normal"/>
    <w:link w:val="BodyText2Char"/>
    <w:uiPriority w:val="99"/>
    <w:rsid w:val="007F0C0A"/>
    <w:pPr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F0C0A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89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326</TotalTime>
  <Pages>2</Pages>
  <Words>353</Words>
  <Characters>2013</Characters>
  <Application>Microsoft Office Outlook</Application>
  <DocSecurity>0</DocSecurity>
  <Lines>0</Lines>
  <Paragraphs>0</Paragraphs>
  <ScaleCrop>false</ScaleCrop>
  <Company>Рособрнадзор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subject/>
  <dc:creator>Саламадина Дарья Олеговна</dc:creator>
  <cp:keywords/>
  <dc:description/>
  <cp:lastModifiedBy>GlazevaAB</cp:lastModifiedBy>
  <cp:revision>16</cp:revision>
  <cp:lastPrinted>2019-01-16T09:06:00Z</cp:lastPrinted>
  <dcterms:created xsi:type="dcterms:W3CDTF">2018-12-20T12:23:00Z</dcterms:created>
  <dcterms:modified xsi:type="dcterms:W3CDTF">2019-12-28T09:51:00Z</dcterms:modified>
</cp:coreProperties>
</file>