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1" w:type="dxa"/>
        <w:tblLook w:val="00A0"/>
      </w:tblPr>
      <w:tblGrid>
        <w:gridCol w:w="3168"/>
        <w:gridCol w:w="3018"/>
        <w:gridCol w:w="5295"/>
      </w:tblGrid>
      <w:tr w:rsidR="00367FDE" w:rsidTr="00AF6310">
        <w:tc>
          <w:tcPr>
            <w:tcW w:w="3168" w:type="dxa"/>
          </w:tcPr>
          <w:p w:rsidR="00367FDE" w:rsidRDefault="00367F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Принято:</w:t>
            </w:r>
          </w:p>
          <w:p w:rsidR="00367FDE" w:rsidRDefault="00367F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заседании педагогического совета</w:t>
            </w:r>
          </w:p>
          <w:p w:rsidR="00367FDE" w:rsidRDefault="00367F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протокол №5   от 21.05 .2015г.</w:t>
            </w:r>
          </w:p>
        </w:tc>
        <w:tc>
          <w:tcPr>
            <w:tcW w:w="3018" w:type="dxa"/>
          </w:tcPr>
          <w:p w:rsidR="00367FDE" w:rsidRDefault="00367F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Согласовано на заседании УС</w:t>
            </w:r>
          </w:p>
          <w:p w:rsidR="00367FDE" w:rsidRDefault="00367FDE">
            <w:pPr>
              <w:pStyle w:val="NormalWeb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ПредседательУС</w:t>
            </w:r>
          </w:p>
          <w:p w:rsidR="00367FDE" w:rsidRDefault="00367FDE">
            <w:pPr>
              <w:pStyle w:val="NormalWeb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___________Козырева Е.В.</w:t>
            </w:r>
          </w:p>
          <w:p w:rsidR="00367FDE" w:rsidRDefault="00367FDE">
            <w:pPr>
              <w:pStyle w:val="NormalWeb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Протокол №5 от 27.05.2015г. </w:t>
            </w:r>
          </w:p>
        </w:tc>
        <w:tc>
          <w:tcPr>
            <w:tcW w:w="5295" w:type="dxa"/>
          </w:tcPr>
          <w:p w:rsidR="00367FDE" w:rsidRDefault="00367F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Утверждаю:</w:t>
            </w:r>
          </w:p>
          <w:p w:rsidR="00367FDE" w:rsidRDefault="00367F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Директор МКОУ Дроздовская СОШ ________________А.Н.Савченко</w:t>
            </w:r>
          </w:p>
          <w:p w:rsidR="00367FDE" w:rsidRDefault="00367F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Приказ №  72 </w:t>
            </w:r>
          </w:p>
          <w:p w:rsidR="00367FDE" w:rsidRDefault="00367F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от « 15  » июня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sz w:val="18"/>
                  <w:szCs w:val="18"/>
                </w:rPr>
                <w:t>2015 г</w:t>
              </w:r>
            </w:smartTag>
            <w:r>
              <w:rPr>
                <w:b/>
                <w:sz w:val="18"/>
                <w:szCs w:val="18"/>
              </w:rPr>
              <w:t>.</w:t>
            </w:r>
          </w:p>
        </w:tc>
      </w:tr>
    </w:tbl>
    <w:p w:rsidR="00367FDE" w:rsidRDefault="00367FDE" w:rsidP="00B95BF3">
      <w:pPr>
        <w:pStyle w:val="paragr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40"/>
        <w:jc w:val="left"/>
        <w:rPr>
          <w:bCs w:val="0"/>
          <w:sz w:val="20"/>
          <w:szCs w:val="20"/>
        </w:rPr>
      </w:pPr>
    </w:p>
    <w:p w:rsidR="00367FDE" w:rsidRDefault="00367FDE" w:rsidP="00B95BF3">
      <w:pPr>
        <w:pStyle w:val="paragr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40"/>
        <w:jc w:val="left"/>
        <w:rPr>
          <w:bCs w:val="0"/>
          <w:sz w:val="20"/>
          <w:szCs w:val="20"/>
        </w:rPr>
      </w:pPr>
    </w:p>
    <w:p w:rsidR="00367FDE" w:rsidRDefault="00367FDE" w:rsidP="00B95BF3">
      <w:pPr>
        <w:pStyle w:val="paragr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40"/>
        <w:jc w:val="left"/>
        <w:rPr>
          <w:bCs w:val="0"/>
          <w:sz w:val="20"/>
          <w:szCs w:val="20"/>
        </w:rPr>
      </w:pPr>
    </w:p>
    <w:p w:rsidR="00367FDE" w:rsidRDefault="00367FDE" w:rsidP="00B95BF3">
      <w:pPr>
        <w:pStyle w:val="paragr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40"/>
        <w:jc w:val="left"/>
        <w:rPr>
          <w:bCs w:val="0"/>
          <w:sz w:val="20"/>
          <w:szCs w:val="20"/>
        </w:rPr>
      </w:pPr>
      <w:bookmarkStart w:id="0" w:name="_GoBack"/>
      <w:bookmarkEnd w:id="0"/>
    </w:p>
    <w:p w:rsidR="00367FDE" w:rsidRDefault="00367FDE" w:rsidP="00B95BF3">
      <w:pPr>
        <w:pStyle w:val="paragr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40"/>
        <w:jc w:val="left"/>
        <w:rPr>
          <w:bCs w:val="0"/>
          <w:sz w:val="20"/>
          <w:szCs w:val="20"/>
        </w:rPr>
      </w:pPr>
    </w:p>
    <w:p w:rsidR="00367FDE" w:rsidRDefault="00367FDE" w:rsidP="00920C83">
      <w:pPr>
        <w:pStyle w:val="Heading3"/>
        <w:spacing w:before="0" w:beforeAutospacing="0" w:after="0" w:afterAutospacing="0"/>
        <w:jc w:val="center"/>
      </w:pPr>
      <w:r>
        <w:t>Положение</w:t>
      </w:r>
    </w:p>
    <w:p w:rsidR="00367FDE" w:rsidRDefault="00367FDE" w:rsidP="00920C83">
      <w:pPr>
        <w:pStyle w:val="Heading3"/>
        <w:spacing w:before="0" w:beforeAutospacing="0" w:after="0" w:afterAutospacing="0"/>
        <w:jc w:val="center"/>
      </w:pPr>
      <w:r>
        <w:t xml:space="preserve">о проектной деятельности  учащихся МКОУ Дроздовская СОШ </w:t>
      </w:r>
    </w:p>
    <w:p w:rsidR="00367FDE" w:rsidRPr="002E43E5" w:rsidRDefault="00367FDE" w:rsidP="00920C83">
      <w:pPr>
        <w:pStyle w:val="Heading3"/>
        <w:spacing w:before="0" w:beforeAutospacing="0" w:after="0" w:afterAutospacing="0"/>
        <w:jc w:val="center"/>
      </w:pPr>
    </w:p>
    <w:p w:rsidR="00367FDE" w:rsidRDefault="00367FDE" w:rsidP="00920C83">
      <w:pPr>
        <w:numPr>
          <w:ilvl w:val="0"/>
          <w:numId w:val="2"/>
        </w:numPr>
        <w:jc w:val="center"/>
        <w:rPr>
          <w:b/>
        </w:rPr>
      </w:pPr>
      <w:r w:rsidRPr="002E43E5">
        <w:rPr>
          <w:b/>
        </w:rPr>
        <w:t>Общие положения</w:t>
      </w:r>
    </w:p>
    <w:p w:rsidR="00367FDE" w:rsidRPr="003C6C9E" w:rsidRDefault="00367FDE" w:rsidP="00920C83">
      <w:pPr>
        <w:pStyle w:val="NormalWeb"/>
        <w:jc w:val="both"/>
        <w:rPr>
          <w:bCs/>
          <w:sz w:val="28"/>
          <w:szCs w:val="28"/>
        </w:rPr>
      </w:pPr>
      <w:r w:rsidRPr="002E43E5">
        <w:t>1.1.</w:t>
      </w:r>
      <w:r>
        <w:t xml:space="preserve"> </w:t>
      </w:r>
      <w:r w:rsidRPr="003E27DE">
        <w:rPr>
          <w:bCs/>
        </w:rPr>
        <w:t>Настоящее Положение определяет цел</w:t>
      </w:r>
      <w:r>
        <w:rPr>
          <w:bCs/>
        </w:rPr>
        <w:t xml:space="preserve">и и задачи проектной деятельности в МАОУ ОСОШ № 1, </w:t>
      </w:r>
      <w:r w:rsidRPr="003E27DE">
        <w:rPr>
          <w:bCs/>
        </w:rPr>
        <w:t xml:space="preserve"> порядок ее организации и общие требования к содержанию и оценке проектных работ учащихся.</w:t>
      </w:r>
    </w:p>
    <w:p w:rsidR="00367FDE" w:rsidRPr="002E43E5" w:rsidRDefault="00367FDE" w:rsidP="00920C83">
      <w:pPr>
        <w:pStyle w:val="NormalWeb"/>
        <w:spacing w:before="0" w:beforeAutospacing="0" w:after="0" w:afterAutospacing="0"/>
        <w:jc w:val="both"/>
      </w:pPr>
      <w:r>
        <w:t xml:space="preserve">1.2. </w:t>
      </w:r>
      <w:r w:rsidRPr="002E43E5">
        <w:t xml:space="preserve">Под </w:t>
      </w:r>
      <w:r w:rsidRPr="002E43E5">
        <w:rPr>
          <w:b/>
          <w:bCs/>
        </w:rPr>
        <w:t>проектной деятельностью</w:t>
      </w:r>
      <w:r w:rsidRPr="002E43E5">
        <w:t xml:space="preserve"> понимает</w:t>
      </w:r>
      <w:r>
        <w:t xml:space="preserve">ся  целенаправленно организованная   работа </w:t>
      </w:r>
      <w:r w:rsidRPr="002E43E5">
        <w:t xml:space="preserve"> детско-взрослых творческих коллективов по разрешению одной из актуальных проблем (или ее аспектов) современной общественной жизни. При этом происходит самостоятельное освоение участниками объединения комплексных научно-практических знаний и ключевых компетенций и создается собственный интеллектуальный </w:t>
      </w:r>
      <w:r>
        <w:t xml:space="preserve">и предметный  </w:t>
      </w:r>
      <w:r w:rsidRPr="002E43E5">
        <w:t>продукт в современной электронной форме, предназначенный для активного применения в научно-познавательной</w:t>
      </w:r>
      <w:r>
        <w:t xml:space="preserve"> и общественной  </w:t>
      </w:r>
      <w:r w:rsidRPr="002E43E5">
        <w:t xml:space="preserve">практике. </w:t>
      </w: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  <w:r w:rsidRPr="002E43E5">
        <w:t>Проектная деятельность учащихся является одним из методов развивающего (личностно-ориентированного) обучения, направлена на выработку самостоятельных исследовательских умений (постановка проблемы, сбор и обработка информации, проведение экспериментов, анализ полученных результатов), способствует развитию творческих способностей и логического мышления, объединяет знания, полученные в ходе учебно</w:t>
      </w:r>
      <w:r>
        <w:t xml:space="preserve">го процесса и внеурочной деятельности,  </w:t>
      </w:r>
      <w:r w:rsidRPr="002E43E5">
        <w:t xml:space="preserve"> приобщает к </w:t>
      </w:r>
      <w:r>
        <w:t>решению  конкретных  жизненно важным проблем</w:t>
      </w:r>
      <w:r w:rsidRPr="002E43E5">
        <w:t xml:space="preserve">. </w:t>
      </w:r>
    </w:p>
    <w:p w:rsidR="00367FDE" w:rsidRPr="002E43E5" w:rsidRDefault="00367FDE" w:rsidP="00920C83">
      <w:pPr>
        <w:pStyle w:val="NormalWeb"/>
        <w:spacing w:before="0" w:beforeAutospacing="0" w:after="0" w:afterAutospacing="0"/>
        <w:jc w:val="both"/>
      </w:pPr>
      <w:r>
        <w:t xml:space="preserve"> </w:t>
      </w:r>
    </w:p>
    <w:p w:rsidR="00367FDE" w:rsidRPr="002E43E5" w:rsidRDefault="00367FDE" w:rsidP="00920C83">
      <w:pPr>
        <w:pStyle w:val="NormalWeb"/>
        <w:spacing w:before="0" w:beforeAutospacing="0" w:after="0" w:afterAutospacing="0"/>
        <w:jc w:val="both"/>
      </w:pPr>
      <w:r w:rsidRPr="002E43E5">
        <w:t xml:space="preserve">1.2.Проектная деятельность является </w:t>
      </w:r>
      <w:r>
        <w:t>одной из форм деятельности д</w:t>
      </w:r>
      <w:r w:rsidRPr="002E43E5">
        <w:t xml:space="preserve">ля </w:t>
      </w:r>
      <w:r>
        <w:t xml:space="preserve">учащихся всех ступеней обучения и   одним из направлений реализации ФГОС  начального общего, основного общего и полного (общего) образования. Она является  способом  оценки результатов образования: личностных, метапредметных и предметных. На ступени основного общего образования  защита индивидуального проекта является  итоговой оценкой достижения метапредметных результатов. </w:t>
      </w: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  <w:r w:rsidRPr="002E43E5">
        <w:t>1.3.Проектная деятельность для учителей является одной из форм организации учебной деятельности, развития компетентности, повышения качества образования</w:t>
      </w:r>
      <w:r>
        <w:t>.</w:t>
      </w:r>
    </w:p>
    <w:p w:rsidR="00367FDE" w:rsidRPr="002E43E5" w:rsidRDefault="00367FDE" w:rsidP="00920C83">
      <w:pPr>
        <w:pStyle w:val="NormalWeb"/>
        <w:spacing w:before="0" w:beforeAutospacing="0" w:after="0" w:afterAutospacing="0"/>
        <w:ind w:firstLine="851"/>
        <w:jc w:val="both"/>
      </w:pPr>
    </w:p>
    <w:p w:rsidR="00367FDE" w:rsidRPr="002E43E5" w:rsidRDefault="00367FDE" w:rsidP="00920C83">
      <w:pPr>
        <w:numPr>
          <w:ilvl w:val="0"/>
          <w:numId w:val="2"/>
        </w:numPr>
        <w:jc w:val="center"/>
        <w:rPr>
          <w:b/>
        </w:rPr>
      </w:pPr>
      <w:r w:rsidRPr="002E43E5">
        <w:rPr>
          <w:b/>
        </w:rPr>
        <w:t>Цел</w:t>
      </w:r>
      <w:r>
        <w:rPr>
          <w:b/>
        </w:rPr>
        <w:t>и</w:t>
      </w:r>
      <w:r w:rsidRPr="002E43E5">
        <w:rPr>
          <w:b/>
        </w:rPr>
        <w:t xml:space="preserve"> проектной деятельности</w:t>
      </w:r>
    </w:p>
    <w:p w:rsidR="00367FDE" w:rsidRDefault="00367FDE" w:rsidP="00920C83">
      <w:pPr>
        <w:pStyle w:val="NormalWeb"/>
        <w:spacing w:before="0" w:beforeAutospacing="0" w:after="0" w:afterAutospacing="0"/>
        <w:ind w:firstLine="851"/>
        <w:jc w:val="both"/>
        <w:rPr>
          <w:b/>
          <w:bCs/>
        </w:rPr>
      </w:pPr>
      <w:r w:rsidRPr="002E43E5">
        <w:rPr>
          <w:b/>
          <w:bCs/>
        </w:rPr>
        <w:t>Цел</w:t>
      </w:r>
      <w:r>
        <w:rPr>
          <w:b/>
          <w:bCs/>
        </w:rPr>
        <w:t>и:</w:t>
      </w:r>
    </w:p>
    <w:p w:rsidR="00367FDE" w:rsidRDefault="00367FDE" w:rsidP="00920C83">
      <w:pPr>
        <w:pStyle w:val="NormalWeb"/>
        <w:spacing w:before="0" w:beforeAutospacing="0" w:after="0" w:afterAutospacing="0"/>
        <w:ind w:firstLine="851"/>
        <w:jc w:val="both"/>
      </w:pPr>
      <w:r>
        <w:t xml:space="preserve"> - </w:t>
      </w:r>
      <w:r w:rsidRPr="002E43E5">
        <w:t>включение проектной деятельности в современный образовательный процесс</w:t>
      </w:r>
      <w:r>
        <w:t>;</w:t>
      </w:r>
    </w:p>
    <w:p w:rsidR="00367FDE" w:rsidRDefault="00367FDE" w:rsidP="00920C83">
      <w:pPr>
        <w:pStyle w:val="NormalWeb"/>
        <w:spacing w:before="0" w:beforeAutospacing="0" w:after="0" w:afterAutospacing="0"/>
        <w:ind w:firstLine="851"/>
        <w:jc w:val="both"/>
      </w:pPr>
      <w:r>
        <w:t xml:space="preserve">- </w:t>
      </w:r>
      <w:r w:rsidRPr="002E43E5">
        <w:t>изменение психологии его участников и перестановка акцентов с традиционных образовательных форм на сотрудничество, партнерство учителя и ученика, их совместный поиск новых комплексных знаний, овладение умениями использовать эти знания при создании своего интеллектуального продукт</w:t>
      </w:r>
      <w:r>
        <w:t>а, востребованного сообществом;</w:t>
      </w:r>
    </w:p>
    <w:p w:rsidR="00367FDE" w:rsidRDefault="00367FDE" w:rsidP="00920C83">
      <w:pPr>
        <w:pStyle w:val="NormalWeb"/>
        <w:spacing w:before="0" w:beforeAutospacing="0" w:after="0" w:afterAutospacing="0"/>
        <w:ind w:firstLine="851"/>
        <w:jc w:val="both"/>
      </w:pPr>
      <w:r>
        <w:t xml:space="preserve">- </w:t>
      </w:r>
      <w:r w:rsidRPr="002E43E5">
        <w:t xml:space="preserve"> формирование ключевых компетенций, необходимых сегодня кажд</w:t>
      </w:r>
      <w:r>
        <w:t xml:space="preserve">ому члену современного общества в условиях введения ФГОС второго поколения, оценка достижения результатов образования. </w:t>
      </w:r>
    </w:p>
    <w:p w:rsidR="00367FDE" w:rsidRDefault="00367FDE" w:rsidP="00920C83">
      <w:pPr>
        <w:pStyle w:val="NormalWeb"/>
        <w:spacing w:before="0" w:beforeAutospacing="0" w:after="0" w:afterAutospacing="0"/>
        <w:ind w:firstLine="851"/>
        <w:jc w:val="both"/>
      </w:pPr>
      <w:r>
        <w:t xml:space="preserve">- </w:t>
      </w:r>
      <w:r w:rsidRPr="002E43E5">
        <w:t xml:space="preserve"> воспитание активного, ответственного граж</w:t>
      </w:r>
      <w:r>
        <w:t xml:space="preserve">данина и творческого созидателя общества в рамках реализации основной образовательной программы  образовательного учреждения. </w:t>
      </w:r>
    </w:p>
    <w:p w:rsidR="00367FDE" w:rsidRPr="002E43E5" w:rsidRDefault="00367FDE" w:rsidP="00920C83">
      <w:pPr>
        <w:pStyle w:val="NormalWeb"/>
        <w:spacing w:before="0" w:beforeAutospacing="0" w:after="0" w:afterAutospacing="0"/>
        <w:ind w:firstLine="851"/>
        <w:jc w:val="both"/>
      </w:pPr>
    </w:p>
    <w:p w:rsidR="00367FDE" w:rsidRPr="002E43E5" w:rsidRDefault="00367FDE" w:rsidP="00920C83">
      <w:pPr>
        <w:numPr>
          <w:ilvl w:val="0"/>
          <w:numId w:val="2"/>
        </w:numPr>
        <w:ind w:left="0" w:firstLine="851"/>
        <w:jc w:val="center"/>
        <w:rPr>
          <w:b/>
        </w:rPr>
      </w:pPr>
      <w:r w:rsidRPr="002E43E5">
        <w:rPr>
          <w:b/>
        </w:rPr>
        <w:t>Задачи проектной деятельности в учебном процессе</w:t>
      </w:r>
    </w:p>
    <w:p w:rsidR="00367FDE" w:rsidRPr="002E43E5" w:rsidRDefault="00367FDE" w:rsidP="00920C83">
      <w:pPr>
        <w:pStyle w:val="NormalWeb"/>
        <w:spacing w:before="0" w:beforeAutospacing="0" w:after="0" w:afterAutospacing="0"/>
        <w:jc w:val="both"/>
      </w:pPr>
      <w:r w:rsidRPr="002E43E5">
        <w:t xml:space="preserve">3.1.Обучение планированию (учащийся должен уметь четко определить цель, описать основные шаги по ее достижению, концентрироваться на достижении цели на протяжении всей работы). </w:t>
      </w:r>
    </w:p>
    <w:p w:rsidR="00367FDE" w:rsidRPr="002E43E5" w:rsidRDefault="00367FDE" w:rsidP="00920C83">
      <w:pPr>
        <w:pStyle w:val="NormalWeb"/>
        <w:spacing w:before="0" w:beforeAutospacing="0" w:after="0" w:afterAutospacing="0"/>
        <w:jc w:val="both"/>
      </w:pPr>
      <w:r w:rsidRPr="002E43E5">
        <w:t xml:space="preserve">3.2.Формирование навыков сбора и обработки информации, материалов (учащийся должен уметь выбрать подходящую информацию и правильно ее использовать). </w:t>
      </w:r>
    </w:p>
    <w:p w:rsidR="00367FDE" w:rsidRPr="002E43E5" w:rsidRDefault="00367FDE" w:rsidP="00920C83">
      <w:pPr>
        <w:pStyle w:val="NormalWeb"/>
        <w:spacing w:before="0" w:beforeAutospacing="0" w:after="0" w:afterAutospacing="0"/>
        <w:jc w:val="both"/>
      </w:pPr>
      <w:r w:rsidRPr="002E43E5">
        <w:t>3.3.Развитие умения анализировать и критическ</w:t>
      </w:r>
      <w:r>
        <w:t>и</w:t>
      </w:r>
      <w:r w:rsidRPr="002E43E5">
        <w:t xml:space="preserve"> мы</w:t>
      </w:r>
      <w:r>
        <w:t>слить</w:t>
      </w:r>
      <w:r w:rsidRPr="002E43E5">
        <w:t xml:space="preserve">. </w:t>
      </w:r>
    </w:p>
    <w:p w:rsidR="00367FDE" w:rsidRPr="002E43E5" w:rsidRDefault="00367FDE" w:rsidP="00920C83">
      <w:pPr>
        <w:pStyle w:val="NormalWeb"/>
        <w:spacing w:before="0" w:beforeAutospacing="0" w:after="0" w:afterAutospacing="0"/>
        <w:jc w:val="both"/>
      </w:pPr>
      <w:r w:rsidRPr="002E43E5">
        <w:t xml:space="preserve">3.4.Развитие умения составлять письменный отчет о самостоятельной работе над проектом (составлять план работы, четко оформлять и презентовать информацию, иметь понятие о библиографии). </w:t>
      </w: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  <w:r w:rsidRPr="002E43E5">
        <w:t xml:space="preserve">3.5.Формирование позитивного отношения к деятельности (учащийся должен проявлять инициативу, стараться выполнить работу в срок в соответствии с установленным планом и графиком работы). </w:t>
      </w: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  <w:r>
        <w:t xml:space="preserve">3.6. Проектная деятельность  является одной из форм представления обучающимися результатов освоения  основной образовательной программы на ступенях начального общего, основного общего, полного общего  образования. </w:t>
      </w:r>
    </w:p>
    <w:p w:rsidR="00367FDE" w:rsidRPr="002E43E5" w:rsidRDefault="00367FDE" w:rsidP="00920C83">
      <w:pPr>
        <w:pStyle w:val="NormalWeb"/>
        <w:spacing w:before="0" w:beforeAutospacing="0" w:after="0" w:afterAutospacing="0"/>
        <w:ind w:firstLine="851"/>
        <w:jc w:val="both"/>
      </w:pPr>
    </w:p>
    <w:p w:rsidR="00367FDE" w:rsidRPr="002E43E5" w:rsidRDefault="00367FDE" w:rsidP="00920C83">
      <w:pPr>
        <w:numPr>
          <w:ilvl w:val="0"/>
          <w:numId w:val="2"/>
        </w:numPr>
        <w:ind w:left="0" w:firstLine="851"/>
        <w:jc w:val="center"/>
        <w:rPr>
          <w:b/>
        </w:rPr>
      </w:pPr>
      <w:r w:rsidRPr="002E43E5">
        <w:rPr>
          <w:b/>
        </w:rPr>
        <w:t xml:space="preserve">Содержание </w:t>
      </w:r>
      <w:r>
        <w:rPr>
          <w:b/>
        </w:rPr>
        <w:t xml:space="preserve">и результаты  </w:t>
      </w:r>
      <w:r w:rsidRPr="002E43E5">
        <w:rPr>
          <w:b/>
        </w:rPr>
        <w:t>проектной деятельности</w:t>
      </w:r>
    </w:p>
    <w:p w:rsidR="00367FDE" w:rsidRDefault="00367FDE" w:rsidP="00920C83">
      <w:pPr>
        <w:pStyle w:val="NormalWeb"/>
        <w:spacing w:before="0" w:beforeAutospacing="0" w:after="0" w:afterAutospacing="0"/>
        <w:ind w:firstLine="851"/>
        <w:jc w:val="both"/>
      </w:pPr>
      <w:r w:rsidRPr="002E43E5">
        <w:t xml:space="preserve">Проектная деятельность является составной частью учебной </w:t>
      </w:r>
      <w:r>
        <w:t xml:space="preserve">и внеурочной  </w:t>
      </w:r>
      <w:r w:rsidRPr="002E43E5">
        <w:t xml:space="preserve">деятельности учащихся. </w:t>
      </w:r>
    </w:p>
    <w:p w:rsidR="00367FDE" w:rsidRPr="002E43E5" w:rsidRDefault="00367FDE" w:rsidP="00920C83">
      <w:pPr>
        <w:pStyle w:val="NormalWeb"/>
        <w:spacing w:before="0" w:beforeAutospacing="0" w:after="0" w:afterAutospacing="0"/>
        <w:jc w:val="both"/>
      </w:pPr>
      <w:r w:rsidRPr="002E43E5">
        <w:t xml:space="preserve">4.1.Учащиеся школы  выполняют учебные и </w:t>
      </w:r>
      <w:r>
        <w:t xml:space="preserve">внеурочные  </w:t>
      </w:r>
      <w:r w:rsidRPr="002E43E5">
        <w:t>мини-проекты, темы которых</w:t>
      </w:r>
      <w:r>
        <w:t xml:space="preserve"> определяются как самостоятельно, так и  </w:t>
      </w:r>
      <w:r w:rsidRPr="002E43E5">
        <w:t xml:space="preserve"> предлагают</w:t>
      </w:r>
      <w:r>
        <w:t xml:space="preserve">ся </w:t>
      </w:r>
      <w:r w:rsidRPr="002E43E5">
        <w:t xml:space="preserve"> учителя</w:t>
      </w:r>
      <w:r>
        <w:t>ми</w:t>
      </w:r>
      <w:r w:rsidRPr="002E43E5">
        <w:t xml:space="preserve">. </w:t>
      </w:r>
      <w:r>
        <w:t xml:space="preserve">При выборе темы  необходимо учитывать как  приоритетные направления развития школы, так  и индивидуальные интересы учащихся. </w:t>
      </w:r>
    </w:p>
    <w:p w:rsidR="00367FDE" w:rsidRPr="002E43E5" w:rsidRDefault="00367FDE" w:rsidP="00920C83">
      <w:pPr>
        <w:pStyle w:val="NormalWeb"/>
        <w:spacing w:before="0" w:beforeAutospacing="0" w:after="0" w:afterAutospacing="0"/>
        <w:jc w:val="both"/>
      </w:pPr>
      <w:r w:rsidRPr="002E43E5">
        <w:t>4.2.Учебный про</w:t>
      </w:r>
      <w:r>
        <w:t xml:space="preserve">ект оценивается по различным </w:t>
      </w:r>
      <w:r w:rsidRPr="002E43E5">
        <w:t xml:space="preserve"> критериям, и суммарная оценка может быть выставлена по нескольким предметам, если проект является межпредметным. </w:t>
      </w:r>
    </w:p>
    <w:p w:rsidR="00367FDE" w:rsidRPr="002E43E5" w:rsidRDefault="00367FDE" w:rsidP="00920C83">
      <w:pPr>
        <w:pStyle w:val="NormalWeb"/>
        <w:spacing w:before="0" w:beforeAutospacing="0" w:after="0" w:afterAutospacing="0"/>
        <w:jc w:val="both"/>
      </w:pPr>
      <w:r w:rsidRPr="002E43E5">
        <w:t xml:space="preserve">4.3.Для организации проектной деятельности учителя в тематических планах </w:t>
      </w:r>
      <w:r>
        <w:t xml:space="preserve">уроков и внеурочных занятий  </w:t>
      </w:r>
      <w:r w:rsidRPr="002E43E5">
        <w:t xml:space="preserve">должны указать предполагаемые </w:t>
      </w:r>
      <w:r>
        <w:t xml:space="preserve">темы проектов и примерные сроки их сдачи. </w:t>
      </w:r>
    </w:p>
    <w:p w:rsidR="00367FDE" w:rsidRPr="002E43E5" w:rsidRDefault="00367FDE" w:rsidP="00920C83">
      <w:pPr>
        <w:pStyle w:val="NormalWeb"/>
        <w:spacing w:before="0" w:beforeAutospacing="0" w:after="0" w:afterAutospacing="0"/>
        <w:jc w:val="both"/>
      </w:pPr>
      <w:r w:rsidRPr="002E43E5">
        <w:t>4.4.Руководителем проекта является учитель, координирующий проект.</w:t>
      </w: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  <w:r w:rsidRPr="002E43E5">
        <w:t xml:space="preserve">4.5.Проект может быть индивидуальным и групповым. </w:t>
      </w:r>
      <w:r>
        <w:t xml:space="preserve">В условиях введения ФГОС НОО  все учащиеся 4 классов и классов, апробирующих ФГОС ООО (5 классы),   выполняют итоговый метапредметный проект как итог внеурочной деятельности. </w:t>
      </w:r>
    </w:p>
    <w:p w:rsidR="00367FDE" w:rsidRPr="00526D77" w:rsidRDefault="00367FDE" w:rsidP="00920C83">
      <w:pPr>
        <w:suppressAutoHyphens/>
        <w:jc w:val="both"/>
      </w:pPr>
      <w:r>
        <w:t xml:space="preserve">4.6. </w:t>
      </w:r>
      <w:r w:rsidRPr="00526D77">
        <w:t>Индивидуальный 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367FDE" w:rsidRPr="00526D77" w:rsidRDefault="00367FDE" w:rsidP="00920C83">
      <w:pPr>
        <w:tabs>
          <w:tab w:val="left" w:pos="357"/>
        </w:tabs>
        <w:suppressAutoHyphens/>
        <w:jc w:val="both"/>
      </w:pPr>
      <w:r>
        <w:t xml:space="preserve">4.7. </w:t>
      </w:r>
      <w:r w:rsidRPr="00526D77">
        <w:t>Выполнение индивидуального итогового проекта обязательно для каждого обучающегося</w:t>
      </w:r>
      <w:r>
        <w:t xml:space="preserve"> по окончании 9 класса</w:t>
      </w:r>
      <w:r w:rsidRPr="00526D77">
        <w:t>, его невыполнение равноценно получению неудовлетворительной оценки по любому учебному предмету.</w:t>
      </w:r>
    </w:p>
    <w:p w:rsidR="00367FDE" w:rsidRPr="00526D77" w:rsidRDefault="00367FDE" w:rsidP="00920C83">
      <w:pPr>
        <w:tabs>
          <w:tab w:val="left" w:pos="357"/>
        </w:tabs>
        <w:suppressAutoHyphens/>
        <w:jc w:val="both"/>
      </w:pPr>
      <w:r>
        <w:t xml:space="preserve">4.8. </w:t>
      </w:r>
      <w:r w:rsidRPr="00526D77">
        <w:t xml:space="preserve">В соответствии с целями подготовки проекта </w:t>
      </w:r>
      <w:r w:rsidRPr="00526D77">
        <w:rPr>
          <w:b/>
        </w:rPr>
        <w:t>образовательным учреждением для каждого обучающегося разрабатываются план, программа подготовки проекта</w:t>
      </w:r>
      <w:r w:rsidRPr="00526D77">
        <w:t xml:space="preserve">, которые, как минимум, должны включать </w:t>
      </w:r>
      <w:r>
        <w:t>требования по следующим направлениям</w:t>
      </w:r>
      <w:r w:rsidRPr="00526D77">
        <w:t>:</w:t>
      </w:r>
    </w:p>
    <w:p w:rsidR="00367FDE" w:rsidRPr="00526D77" w:rsidRDefault="00367FDE" w:rsidP="00920C83">
      <w:pPr>
        <w:pStyle w:val="a"/>
        <w:spacing w:line="240" w:lineRule="auto"/>
        <w:rPr>
          <w:sz w:val="24"/>
          <w:szCs w:val="24"/>
        </w:rPr>
      </w:pPr>
      <w:r w:rsidRPr="00526D77">
        <w:rPr>
          <w:iCs/>
          <w:sz w:val="24"/>
          <w:szCs w:val="24"/>
        </w:rPr>
        <w:t>• </w:t>
      </w:r>
      <w:r w:rsidRPr="00526D77">
        <w:rPr>
          <w:sz w:val="24"/>
          <w:szCs w:val="24"/>
        </w:rPr>
        <w:t>организация проектной деятельности;</w:t>
      </w:r>
    </w:p>
    <w:p w:rsidR="00367FDE" w:rsidRPr="00526D77" w:rsidRDefault="00367FDE" w:rsidP="00920C83">
      <w:pPr>
        <w:pStyle w:val="a"/>
        <w:spacing w:line="240" w:lineRule="auto"/>
        <w:rPr>
          <w:sz w:val="24"/>
          <w:szCs w:val="24"/>
        </w:rPr>
      </w:pPr>
      <w:r w:rsidRPr="00526D77">
        <w:rPr>
          <w:iCs/>
          <w:sz w:val="24"/>
          <w:szCs w:val="24"/>
        </w:rPr>
        <w:t>• </w:t>
      </w:r>
      <w:r w:rsidRPr="00526D77">
        <w:rPr>
          <w:sz w:val="24"/>
          <w:szCs w:val="24"/>
        </w:rPr>
        <w:t>соде</w:t>
      </w:r>
      <w:r>
        <w:rPr>
          <w:sz w:val="24"/>
          <w:szCs w:val="24"/>
        </w:rPr>
        <w:t xml:space="preserve">ржание и направленность проекта; </w:t>
      </w:r>
    </w:p>
    <w:p w:rsidR="00367FDE" w:rsidRPr="00526D77" w:rsidRDefault="00367FDE" w:rsidP="00920C83">
      <w:pPr>
        <w:pStyle w:val="a"/>
        <w:spacing w:line="240" w:lineRule="auto"/>
        <w:rPr>
          <w:sz w:val="24"/>
          <w:szCs w:val="24"/>
        </w:rPr>
      </w:pPr>
      <w:r w:rsidRPr="00526D77">
        <w:rPr>
          <w:iCs/>
          <w:sz w:val="24"/>
          <w:szCs w:val="24"/>
        </w:rPr>
        <w:t>• </w:t>
      </w:r>
      <w:r w:rsidRPr="00526D77">
        <w:rPr>
          <w:sz w:val="24"/>
          <w:szCs w:val="24"/>
        </w:rPr>
        <w:t>защита проекта;</w:t>
      </w:r>
    </w:p>
    <w:p w:rsidR="00367FDE" w:rsidRPr="002E43E5" w:rsidRDefault="00367FDE" w:rsidP="00920C83">
      <w:pPr>
        <w:pStyle w:val="NormalWeb"/>
        <w:spacing w:before="0" w:beforeAutospacing="0" w:after="0" w:afterAutospacing="0"/>
        <w:jc w:val="both"/>
      </w:pPr>
      <w:r>
        <w:rPr>
          <w:iCs/>
        </w:rPr>
        <w:t xml:space="preserve">       • </w:t>
      </w:r>
      <w:r w:rsidRPr="00C9067C">
        <w:t>критерии оценки проектной деятельности.</w:t>
      </w:r>
    </w:p>
    <w:p w:rsidR="00367FDE" w:rsidRPr="002E43E5" w:rsidRDefault="00367FDE" w:rsidP="00920C83">
      <w:pPr>
        <w:pStyle w:val="NormalWeb"/>
        <w:spacing w:before="0" w:beforeAutospacing="0" w:after="0" w:afterAutospacing="0"/>
        <w:jc w:val="both"/>
      </w:pPr>
      <w:r>
        <w:t>4.9</w:t>
      </w:r>
      <w:r w:rsidRPr="002E43E5">
        <w:t xml:space="preserve">.Проектные задания должны быть четко сформулированы, цели и  средства ясно обозначены, совместно с учащимися составлена программа действий. </w:t>
      </w:r>
    </w:p>
    <w:p w:rsidR="00367FDE" w:rsidRPr="002E43E5" w:rsidRDefault="00367FDE" w:rsidP="00920C83">
      <w:pPr>
        <w:pStyle w:val="NormalWeb"/>
        <w:spacing w:before="0" w:beforeAutospacing="0" w:after="0" w:afterAutospacing="0"/>
        <w:jc w:val="both"/>
      </w:pPr>
      <w:r>
        <w:t>4.10</w:t>
      </w:r>
      <w:r w:rsidRPr="002E43E5">
        <w:t xml:space="preserve">.Учащиеся 9-11-х классов могут выполнять проекты, темы которых они выбрали самостоятельно, согласовав их с руководителями проекта. </w:t>
      </w: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  <w:r>
        <w:t xml:space="preserve">4.11 .Ежегодно  в общеобразовательном учреждении должна  </w:t>
      </w:r>
      <w:r w:rsidRPr="002E43E5">
        <w:t xml:space="preserve"> проводится Общешкольная научно-практическая конференция, на которой проходит презентация проектов и организуется конкурс проек</w:t>
      </w:r>
      <w:r>
        <w:t xml:space="preserve">тов. </w:t>
      </w:r>
    </w:p>
    <w:p w:rsidR="00367FDE" w:rsidRDefault="00367FDE" w:rsidP="00920C83">
      <w:pPr>
        <w:tabs>
          <w:tab w:val="left" w:pos="357"/>
        </w:tabs>
        <w:suppressAutoHyphens/>
      </w:pPr>
      <w:r>
        <w:t>4.12.  Р</w:t>
      </w:r>
      <w:r w:rsidRPr="00BB289B">
        <w:t>езультат проектной деятельности должен име</w:t>
      </w:r>
      <w:r>
        <w:t xml:space="preserve">ть практическую направленность. Классификация проектов:  </w:t>
      </w:r>
    </w:p>
    <w:p w:rsidR="00367FDE" w:rsidRDefault="00367FDE" w:rsidP="00920C83">
      <w:pPr>
        <w:numPr>
          <w:ilvl w:val="0"/>
          <w:numId w:val="1"/>
        </w:numPr>
        <w:shd w:val="clear" w:color="auto" w:fill="FFFFFF"/>
        <w:tabs>
          <w:tab w:val="left" w:pos="470"/>
        </w:tabs>
        <w:jc w:val="both"/>
        <w:rPr>
          <w:color w:val="000000"/>
          <w:spacing w:val="-6"/>
        </w:rPr>
      </w:pPr>
      <w:r w:rsidRPr="007240C2">
        <w:rPr>
          <w:bCs/>
          <w:color w:val="000000"/>
          <w:spacing w:val="-6"/>
        </w:rPr>
        <w:t>Исследовательские проекты</w:t>
      </w:r>
      <w:r>
        <w:rPr>
          <w:bCs/>
          <w:color w:val="000000"/>
          <w:spacing w:val="-6"/>
        </w:rPr>
        <w:t xml:space="preserve"> </w:t>
      </w:r>
      <w:r w:rsidRPr="007240C2">
        <w:rPr>
          <w:bCs/>
          <w:color w:val="000000"/>
          <w:spacing w:val="-6"/>
          <w:u w:val="single"/>
        </w:rPr>
        <w:t>-</w:t>
      </w:r>
      <w:r w:rsidRPr="007240C2">
        <w:rPr>
          <w:color w:val="000000"/>
          <w:spacing w:val="-6"/>
        </w:rPr>
        <w:t xml:space="preserve"> деятельность учащихся, направленная на решение творческой, исследовательской проблемы с заранее неизвестным решением и предполагающая наличие основных этапов, характерных для исследования.</w:t>
      </w:r>
    </w:p>
    <w:p w:rsidR="00367FDE" w:rsidRPr="007240C2" w:rsidRDefault="00367FDE" w:rsidP="00920C83">
      <w:pPr>
        <w:numPr>
          <w:ilvl w:val="0"/>
          <w:numId w:val="1"/>
        </w:numPr>
        <w:shd w:val="clear" w:color="auto" w:fill="FFFFFF"/>
        <w:tabs>
          <w:tab w:val="left" w:pos="470"/>
        </w:tabs>
        <w:jc w:val="both"/>
        <w:rPr>
          <w:color w:val="000000"/>
          <w:spacing w:val="-6"/>
        </w:rPr>
      </w:pPr>
      <w:r w:rsidRPr="007240C2">
        <w:rPr>
          <w:bCs/>
          <w:color w:val="000000"/>
          <w:spacing w:val="-6"/>
        </w:rPr>
        <w:t>Информационные проекты</w:t>
      </w:r>
      <w:r w:rsidRPr="007240C2">
        <w:rPr>
          <w:color w:val="000000"/>
          <w:spacing w:val="-6"/>
        </w:rPr>
        <w:t xml:space="preserve"> – этот тип проектов направлен на работу с информацией о каком-либо объекте, явлении. Предполагается ознакомление участников проекта с конкретной информацией, ее анализ и обобщение уже для широкой аудитории.</w:t>
      </w:r>
    </w:p>
    <w:p w:rsidR="00367FDE" w:rsidRPr="007240C2" w:rsidRDefault="00367FDE" w:rsidP="00920C83">
      <w:pPr>
        <w:numPr>
          <w:ilvl w:val="0"/>
          <w:numId w:val="1"/>
        </w:numPr>
        <w:shd w:val="clear" w:color="auto" w:fill="FFFFFF"/>
        <w:tabs>
          <w:tab w:val="left" w:pos="470"/>
        </w:tabs>
        <w:jc w:val="both"/>
        <w:rPr>
          <w:color w:val="000000"/>
          <w:spacing w:val="-6"/>
        </w:rPr>
      </w:pPr>
      <w:r w:rsidRPr="007240C2">
        <w:rPr>
          <w:bCs/>
          <w:color w:val="000000"/>
          <w:spacing w:val="-6"/>
        </w:rPr>
        <w:t>Прикладные проекты</w:t>
      </w:r>
      <w:r w:rsidRPr="007240C2">
        <w:rPr>
          <w:bCs/>
          <w:color w:val="000000"/>
          <w:spacing w:val="-6"/>
          <w:u w:val="single"/>
        </w:rPr>
        <w:t>-</w:t>
      </w:r>
      <w:r w:rsidRPr="007240C2">
        <w:rPr>
          <w:color w:val="000000"/>
          <w:spacing w:val="-6"/>
        </w:rPr>
        <w:t xml:space="preserve"> отличает четко обозначенный с самого начала результат деятельности его участников.</w:t>
      </w:r>
    </w:p>
    <w:p w:rsidR="00367FDE" w:rsidRPr="007240C2" w:rsidRDefault="00367FDE" w:rsidP="00920C83">
      <w:pPr>
        <w:numPr>
          <w:ilvl w:val="0"/>
          <w:numId w:val="1"/>
        </w:numPr>
        <w:shd w:val="clear" w:color="auto" w:fill="FFFFFF"/>
        <w:tabs>
          <w:tab w:val="left" w:pos="470"/>
        </w:tabs>
        <w:jc w:val="both"/>
        <w:rPr>
          <w:color w:val="000000"/>
          <w:spacing w:val="-6"/>
        </w:rPr>
      </w:pPr>
      <w:r w:rsidRPr="007240C2">
        <w:rPr>
          <w:bCs/>
          <w:color w:val="000000"/>
          <w:spacing w:val="-6"/>
        </w:rPr>
        <w:t>Ролевые, игровые проекты</w:t>
      </w:r>
      <w:r>
        <w:rPr>
          <w:bCs/>
          <w:color w:val="000000"/>
          <w:spacing w:val="-6"/>
        </w:rPr>
        <w:t xml:space="preserve"> </w:t>
      </w:r>
      <w:r w:rsidRPr="007240C2">
        <w:rPr>
          <w:bCs/>
          <w:color w:val="000000"/>
          <w:spacing w:val="-6"/>
          <w:u w:val="single"/>
        </w:rPr>
        <w:t>-</w:t>
      </w:r>
      <w:r w:rsidRPr="007240C2">
        <w:rPr>
          <w:color w:val="000000"/>
          <w:spacing w:val="-6"/>
        </w:rPr>
        <w:t xml:space="preserve"> в таких проектах структура только намечается и остается открытой до завершения работы. Участники прин</w:t>
      </w:r>
      <w:r>
        <w:rPr>
          <w:color w:val="000000"/>
          <w:spacing w:val="-6"/>
        </w:rPr>
        <w:t>имают на себя определенные роли</w:t>
      </w:r>
      <w:r w:rsidRPr="007240C2">
        <w:rPr>
          <w:color w:val="000000"/>
          <w:spacing w:val="-6"/>
        </w:rPr>
        <w:t>, обусловленные характером и содержанием проекта.</w:t>
      </w:r>
    </w:p>
    <w:p w:rsidR="00367FDE" w:rsidRPr="007240C2" w:rsidRDefault="00367FDE" w:rsidP="00920C83">
      <w:pPr>
        <w:numPr>
          <w:ilvl w:val="0"/>
          <w:numId w:val="1"/>
        </w:numPr>
        <w:shd w:val="clear" w:color="auto" w:fill="FFFFFF"/>
        <w:tabs>
          <w:tab w:val="left" w:pos="470"/>
        </w:tabs>
        <w:jc w:val="both"/>
        <w:rPr>
          <w:color w:val="000000"/>
          <w:spacing w:val="-6"/>
        </w:rPr>
      </w:pPr>
      <w:r w:rsidRPr="007240C2">
        <w:rPr>
          <w:bCs/>
          <w:color w:val="000000"/>
          <w:spacing w:val="-6"/>
        </w:rPr>
        <w:t>Социальный проект</w:t>
      </w:r>
      <w:r w:rsidRPr="007240C2">
        <w:rPr>
          <w:color w:val="000000"/>
          <w:spacing w:val="-6"/>
        </w:rPr>
        <w:t xml:space="preserve"> – проект, направленный на решение </w:t>
      </w:r>
      <w:r w:rsidRPr="007240C2">
        <w:rPr>
          <w:bCs/>
          <w:color w:val="000000"/>
          <w:spacing w:val="-6"/>
          <w:u w:val="single"/>
        </w:rPr>
        <w:t>проблемы</w:t>
      </w:r>
      <w:r w:rsidRPr="007240C2">
        <w:rPr>
          <w:color w:val="000000"/>
          <w:spacing w:val="-6"/>
        </w:rPr>
        <w:t xml:space="preserve"> той или иной социальной группы, территориального сообщества или общества в целом. В основе такого противоречия лежит неудовлетворенность в актуальной ситуации социально приемлемых (с точки зрения социальной группы или государственной идеологии) потребностей или  столкновение интересов и потребностей социальных групп.</w:t>
      </w:r>
    </w:p>
    <w:p w:rsidR="00367FDE" w:rsidRPr="007240C2" w:rsidRDefault="00367FDE" w:rsidP="00920C83">
      <w:pPr>
        <w:numPr>
          <w:ilvl w:val="0"/>
          <w:numId w:val="1"/>
        </w:numPr>
        <w:shd w:val="clear" w:color="auto" w:fill="FFFFFF"/>
        <w:tabs>
          <w:tab w:val="left" w:pos="470"/>
        </w:tabs>
        <w:jc w:val="both"/>
        <w:rPr>
          <w:color w:val="000000"/>
          <w:spacing w:val="-6"/>
        </w:rPr>
      </w:pPr>
      <w:r w:rsidRPr="007240C2">
        <w:rPr>
          <w:bCs/>
          <w:color w:val="000000"/>
          <w:spacing w:val="-6"/>
        </w:rPr>
        <w:t>Тех</w:t>
      </w:r>
      <w:r>
        <w:rPr>
          <w:bCs/>
          <w:color w:val="000000"/>
          <w:spacing w:val="-6"/>
        </w:rPr>
        <w:t>нологический проект (инженерный</w:t>
      </w:r>
      <w:r w:rsidRPr="007240C2">
        <w:rPr>
          <w:bCs/>
          <w:color w:val="000000"/>
          <w:spacing w:val="-6"/>
        </w:rPr>
        <w:t>)</w:t>
      </w:r>
      <w:r w:rsidRPr="007240C2">
        <w:rPr>
          <w:color w:val="000000"/>
          <w:spacing w:val="-6"/>
        </w:rPr>
        <w:t xml:space="preserve"> нацелен на освоение учащимися общих элементов инженерной технологии разработки и внедрения технических устройств и систем.</w:t>
      </w:r>
    </w:p>
    <w:p w:rsidR="00367FDE" w:rsidRPr="007240C2" w:rsidRDefault="00367FDE" w:rsidP="00920C83">
      <w:pPr>
        <w:numPr>
          <w:ilvl w:val="0"/>
          <w:numId w:val="1"/>
        </w:numPr>
        <w:shd w:val="clear" w:color="auto" w:fill="FFFFFF"/>
        <w:tabs>
          <w:tab w:val="left" w:pos="470"/>
        </w:tabs>
        <w:jc w:val="both"/>
        <w:rPr>
          <w:color w:val="000000"/>
          <w:spacing w:val="-6"/>
        </w:rPr>
      </w:pPr>
      <w:r w:rsidRPr="007240C2">
        <w:rPr>
          <w:color w:val="000000"/>
          <w:spacing w:val="-6"/>
        </w:rPr>
        <w:t>Бизнес-план – целью создания бизнес-плана является получение учащимися опыта проектирования в коммерческой сфере, позволяющего освоить общие алгоритмы деятельности, связанные с созданием и продвижением нового продукта-товара или услуги.</w:t>
      </w:r>
    </w:p>
    <w:p w:rsidR="00367FDE" w:rsidRDefault="00367FDE" w:rsidP="00920C83">
      <w:pPr>
        <w:tabs>
          <w:tab w:val="left" w:pos="357"/>
        </w:tabs>
        <w:suppressAutoHyphens/>
      </w:pPr>
    </w:p>
    <w:p w:rsidR="00367FDE" w:rsidRPr="00BB289B" w:rsidRDefault="00367FDE" w:rsidP="00920C83">
      <w:pPr>
        <w:tabs>
          <w:tab w:val="left" w:pos="357"/>
        </w:tabs>
        <w:suppressAutoHyphens/>
      </w:pPr>
      <w:r w:rsidRPr="00BB289B">
        <w:t xml:space="preserve">Так, например, </w:t>
      </w:r>
      <w:r w:rsidRPr="00BB289B">
        <w:rPr>
          <w:i/>
        </w:rPr>
        <w:t>результатом (продуктом) проектной деятельности</w:t>
      </w:r>
      <w:r w:rsidRPr="00BB289B">
        <w:t xml:space="preserve"> может быть любая из следующих работ:</w:t>
      </w:r>
    </w:p>
    <w:p w:rsidR="00367FDE" w:rsidRPr="00BB289B" w:rsidRDefault="00367FDE" w:rsidP="00920C83">
      <w:pPr>
        <w:tabs>
          <w:tab w:val="left" w:pos="357"/>
        </w:tabs>
        <w:suppressAutoHyphens/>
        <w:ind w:firstLine="454"/>
        <w:jc w:val="both"/>
      </w:pPr>
      <w:r w:rsidRPr="00BB289B">
        <w:t>а) </w:t>
      </w:r>
      <w:r w:rsidRPr="00BB289B">
        <w:rPr>
          <w:i/>
        </w:rPr>
        <w:t>письменная работа</w:t>
      </w:r>
      <w:r w:rsidRPr="00BB289B">
        <w:t xml:space="preserve"> (эссе, реферат, аналитические материалы, обзорные материалы, отчёты о проведённых исследованиях, стендовый доклад и др.);</w:t>
      </w:r>
    </w:p>
    <w:p w:rsidR="00367FDE" w:rsidRPr="00BB289B" w:rsidRDefault="00367FDE" w:rsidP="00920C83">
      <w:pPr>
        <w:tabs>
          <w:tab w:val="left" w:pos="357"/>
        </w:tabs>
        <w:suppressAutoHyphens/>
        <w:ind w:firstLine="454"/>
        <w:jc w:val="both"/>
      </w:pPr>
      <w:r w:rsidRPr="00BB289B">
        <w:t>б) </w:t>
      </w:r>
      <w:r w:rsidRPr="00BB289B">
        <w:rPr>
          <w:i/>
        </w:rPr>
        <w:t xml:space="preserve">художественная творческая работа </w:t>
      </w:r>
      <w:r w:rsidRPr="00BB289B"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367FDE" w:rsidRPr="00BB289B" w:rsidRDefault="00367FDE" w:rsidP="00920C83">
      <w:pPr>
        <w:tabs>
          <w:tab w:val="left" w:pos="357"/>
        </w:tabs>
        <w:suppressAutoHyphens/>
        <w:ind w:firstLine="454"/>
        <w:jc w:val="both"/>
      </w:pPr>
      <w:r w:rsidRPr="00BB289B">
        <w:t xml:space="preserve">в) </w:t>
      </w:r>
      <w:r w:rsidRPr="00BB289B">
        <w:rPr>
          <w:i/>
        </w:rPr>
        <w:t>материальный объект, макет</w:t>
      </w:r>
      <w:r w:rsidRPr="00BB289B">
        <w:t>, иное конструкторское изделие;</w:t>
      </w:r>
    </w:p>
    <w:p w:rsidR="00367FDE" w:rsidRPr="00076F93" w:rsidRDefault="00367FDE" w:rsidP="00920C83">
      <w:pPr>
        <w:tabs>
          <w:tab w:val="left" w:pos="357"/>
        </w:tabs>
        <w:suppressAutoHyphens/>
        <w:ind w:firstLine="454"/>
        <w:jc w:val="both"/>
      </w:pPr>
      <w:r w:rsidRPr="00BB289B">
        <w:t>г) </w:t>
      </w:r>
      <w:r w:rsidRPr="00BB289B">
        <w:rPr>
          <w:i/>
        </w:rPr>
        <w:t>отчётные материалы по социальному проекту</w:t>
      </w:r>
      <w:r w:rsidRPr="00BB289B">
        <w:t>, которые могут включать как тексты, так и мультимедийные продукты.</w:t>
      </w:r>
    </w:p>
    <w:p w:rsidR="00367FDE" w:rsidRPr="005B1CEB" w:rsidRDefault="00367FDE" w:rsidP="00920C83">
      <w:pPr>
        <w:shd w:val="clear" w:color="auto" w:fill="FFFFFF"/>
        <w:tabs>
          <w:tab w:val="left" w:pos="470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        д)  </w:t>
      </w:r>
      <w:r w:rsidRPr="007240C2">
        <w:rPr>
          <w:color w:val="000000"/>
          <w:spacing w:val="-6"/>
        </w:rPr>
        <w:t>Мультимедийный продукт</w:t>
      </w:r>
      <w:r>
        <w:rPr>
          <w:color w:val="000000"/>
          <w:spacing w:val="-6"/>
        </w:rPr>
        <w:t xml:space="preserve">, Чертеж изделия, Модель изделия, </w:t>
      </w:r>
      <w:r w:rsidRPr="007240C2">
        <w:rPr>
          <w:color w:val="000000"/>
          <w:spacing w:val="-6"/>
        </w:rPr>
        <w:t>Бизнес-план.Газета, видеофильм, статья.</w:t>
      </w:r>
      <w:r>
        <w:rPr>
          <w:color w:val="000000"/>
          <w:spacing w:val="-6"/>
        </w:rPr>
        <w:t xml:space="preserve"> </w:t>
      </w:r>
      <w:r w:rsidRPr="007240C2">
        <w:rPr>
          <w:color w:val="000000"/>
          <w:spacing w:val="-6"/>
        </w:rPr>
        <w:t>Макет.</w:t>
      </w:r>
      <w:r>
        <w:rPr>
          <w:color w:val="000000"/>
          <w:spacing w:val="-6"/>
        </w:rPr>
        <w:t xml:space="preserve"> </w:t>
      </w:r>
      <w:r w:rsidRPr="007240C2">
        <w:rPr>
          <w:color w:val="000000"/>
          <w:spacing w:val="-6"/>
        </w:rPr>
        <w:t>Костюм.</w:t>
      </w:r>
      <w:r>
        <w:rPr>
          <w:color w:val="000000"/>
          <w:spacing w:val="-6"/>
        </w:rPr>
        <w:t xml:space="preserve"> </w:t>
      </w:r>
      <w:r w:rsidRPr="007240C2">
        <w:rPr>
          <w:color w:val="000000"/>
          <w:spacing w:val="-6"/>
        </w:rPr>
        <w:t>Изделие.</w:t>
      </w:r>
      <w:r>
        <w:rPr>
          <w:color w:val="000000"/>
          <w:spacing w:val="-6"/>
        </w:rPr>
        <w:t xml:space="preserve"> </w:t>
      </w:r>
      <w:r w:rsidRPr="007240C2">
        <w:rPr>
          <w:color w:val="000000"/>
          <w:spacing w:val="-6"/>
        </w:rPr>
        <w:t>Проведение мероприятия.</w:t>
      </w:r>
      <w:r>
        <w:rPr>
          <w:color w:val="000000"/>
          <w:spacing w:val="-6"/>
        </w:rPr>
        <w:t xml:space="preserve"> </w:t>
      </w:r>
      <w:r w:rsidRPr="007240C2">
        <w:rPr>
          <w:color w:val="000000"/>
          <w:spacing w:val="-6"/>
        </w:rPr>
        <w:t>Оформление зала.</w:t>
      </w:r>
      <w:r>
        <w:rPr>
          <w:color w:val="000000"/>
          <w:spacing w:val="-6"/>
        </w:rPr>
        <w:t xml:space="preserve"> </w:t>
      </w:r>
      <w:r w:rsidRPr="007240C2">
        <w:rPr>
          <w:color w:val="000000"/>
          <w:spacing w:val="-6"/>
        </w:rPr>
        <w:t>Электронное учебное пособие.</w:t>
      </w:r>
      <w:r>
        <w:rPr>
          <w:color w:val="000000"/>
          <w:spacing w:val="-6"/>
        </w:rPr>
        <w:t xml:space="preserve">  </w:t>
      </w:r>
      <w:r w:rsidRPr="007240C2">
        <w:rPr>
          <w:color w:val="000000"/>
          <w:spacing w:val="-6"/>
        </w:rPr>
        <w:t>Выставка.</w:t>
      </w:r>
      <w:r>
        <w:rPr>
          <w:color w:val="000000"/>
          <w:spacing w:val="-6"/>
        </w:rPr>
        <w:t xml:space="preserve"> Презентация (</w:t>
      </w:r>
      <w:r w:rsidRPr="007240C2">
        <w:rPr>
          <w:color w:val="000000"/>
          <w:spacing w:val="-6"/>
        </w:rPr>
        <w:t>устная, компьютерная).</w:t>
      </w:r>
      <w:r>
        <w:rPr>
          <w:color w:val="000000"/>
          <w:spacing w:val="-6"/>
        </w:rPr>
        <w:t xml:space="preserve"> </w:t>
      </w:r>
      <w:r w:rsidRPr="007240C2">
        <w:rPr>
          <w:bCs/>
          <w:color w:val="000000"/>
          <w:spacing w:val="-6"/>
        </w:rPr>
        <w:t>Иной продукт, выполнение которого обосновано учащимся.</w:t>
      </w:r>
    </w:p>
    <w:p w:rsidR="00367FDE" w:rsidRPr="00BB289B" w:rsidRDefault="00367FDE" w:rsidP="00920C83">
      <w:pPr>
        <w:tabs>
          <w:tab w:val="left" w:pos="357"/>
        </w:tabs>
        <w:suppressAutoHyphens/>
        <w:ind w:firstLine="454"/>
        <w:jc w:val="both"/>
      </w:pPr>
      <w:r>
        <w:t xml:space="preserve">4.13. </w:t>
      </w:r>
      <w:r w:rsidRPr="00BB289B">
        <w:t xml:space="preserve">В </w:t>
      </w:r>
      <w:r w:rsidRPr="00BB289B">
        <w:rPr>
          <w:i/>
        </w:rPr>
        <w:t>состав материалов</w:t>
      </w:r>
      <w:r w:rsidRPr="00BB289B">
        <w:t>, которые должны быть подготовлены по завершению проекта для его защиты, в обязательном порядке включаются:</w:t>
      </w:r>
    </w:p>
    <w:p w:rsidR="00367FDE" w:rsidRPr="00BB289B" w:rsidRDefault="00367FDE" w:rsidP="00920C83">
      <w:pPr>
        <w:tabs>
          <w:tab w:val="left" w:pos="357"/>
        </w:tabs>
        <w:suppressAutoHyphens/>
        <w:ind w:firstLine="454"/>
        <w:jc w:val="both"/>
      </w:pPr>
      <w:r w:rsidRPr="00BB289B">
        <w:t xml:space="preserve">1) выносимый на защиту </w:t>
      </w:r>
      <w:r w:rsidRPr="00BB289B">
        <w:rPr>
          <w:i/>
        </w:rPr>
        <w:t>продукт проектной деятельности</w:t>
      </w:r>
      <w:r w:rsidRPr="00BB289B">
        <w:t xml:space="preserve">, представленный в одной из описанных выше форм; </w:t>
      </w:r>
    </w:p>
    <w:p w:rsidR="00367FDE" w:rsidRPr="00BB289B" w:rsidRDefault="00367FDE" w:rsidP="00920C83">
      <w:pPr>
        <w:tabs>
          <w:tab w:val="left" w:pos="357"/>
        </w:tabs>
        <w:suppressAutoHyphens/>
        <w:ind w:firstLine="454"/>
        <w:jc w:val="both"/>
      </w:pPr>
      <w:r w:rsidRPr="00BB289B">
        <w:t xml:space="preserve">2) подготовленная учащимся </w:t>
      </w:r>
      <w:r w:rsidRPr="00BB289B">
        <w:rPr>
          <w:i/>
        </w:rPr>
        <w:t>краткая пояснительная записка к проекту</w:t>
      </w:r>
      <w:r w:rsidRPr="00BB289B">
        <w:t xml:space="preserve"> (объёмом не более одной машинописной страницы) с указанием </w:t>
      </w:r>
      <w:r w:rsidRPr="00BB289B">
        <w:rPr>
          <w:u w:val="single"/>
        </w:rPr>
        <w:t>для всех проектов</w:t>
      </w:r>
      <w:r w:rsidRPr="00BB289B">
        <w:t xml:space="preserve">: а) исходного замысла, цели и назначения проекта; б) краткого описания хода выполнения проекта и полученных результатов; в) списка использованных источников. Для </w:t>
      </w:r>
      <w:r w:rsidRPr="00BB289B">
        <w:rPr>
          <w:u w:val="single"/>
        </w:rPr>
        <w:t>конструкторских проектов</w:t>
      </w:r>
      <w:r w:rsidRPr="00BB289B">
        <w:t xml:space="preserve"> в пояснительную записку, кроме того, включается описание особенностей конструкторских решений, для </w:t>
      </w:r>
      <w:r w:rsidRPr="00BB289B">
        <w:rPr>
          <w:u w:val="single"/>
        </w:rPr>
        <w:t>социальных проектов</w:t>
      </w:r>
      <w:r w:rsidRPr="00BB289B">
        <w:t xml:space="preserve"> — описание эффектов/эффекта от реализации проекта;</w:t>
      </w:r>
    </w:p>
    <w:p w:rsidR="00367FDE" w:rsidRPr="00BB289B" w:rsidRDefault="00367FDE" w:rsidP="00920C83">
      <w:pPr>
        <w:tabs>
          <w:tab w:val="left" w:pos="357"/>
        </w:tabs>
        <w:suppressAutoHyphens/>
        <w:ind w:firstLine="454"/>
        <w:jc w:val="both"/>
      </w:pPr>
      <w:r w:rsidRPr="00BB289B">
        <w:t>3) </w:t>
      </w:r>
      <w:r w:rsidRPr="00BB289B">
        <w:rPr>
          <w:i/>
        </w:rPr>
        <w:t>краткий отзыв руководителя,</w:t>
      </w:r>
      <w:r w:rsidRPr="00BB289B">
        <w:t xml:space="preserve"> содержащий краткую характеристику работы учащегося в ходе выполнения проекта, в том числе: а) инициативности и самостоятельности; б) ответственности (включая динамику отношения к выполняемой работе); в) исполнительской дисциплины.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367FDE" w:rsidRPr="00C364FF" w:rsidRDefault="00367FDE" w:rsidP="00920C83">
      <w:pPr>
        <w:rPr>
          <w:b/>
        </w:rPr>
      </w:pPr>
      <w:r>
        <w:t xml:space="preserve">4.14. </w:t>
      </w:r>
      <w:r w:rsidRPr="00C364FF">
        <w:t>Порядок оформления проекта</w:t>
      </w:r>
    </w:p>
    <w:p w:rsidR="00367FDE" w:rsidRDefault="00367FDE" w:rsidP="00920C83">
      <w:pPr>
        <w:tabs>
          <w:tab w:val="left" w:pos="357"/>
        </w:tabs>
        <w:suppressAutoHyphens/>
        <w:jc w:val="both"/>
      </w:pPr>
      <w:r w:rsidRPr="00BB289B">
        <w:t xml:space="preserve">Общим требованием ко всем работам является необходимость соблюдения норм и правил цитирования, ссылок на различные источники. </w:t>
      </w:r>
      <w:r w:rsidRPr="00BD2F45">
        <w:t>В случае заимствования текста работы (плагиата) без указания ссылок на источник проект к защите не допускается.</w:t>
      </w:r>
    </w:p>
    <w:p w:rsidR="00367FDE" w:rsidRPr="005B5444" w:rsidRDefault="00367FDE" w:rsidP="00920C83">
      <w:r w:rsidRPr="005B5444">
        <w:t xml:space="preserve">Оформление проекта оформляется в соответствии с ниже перечисленными требованиями: </w:t>
      </w:r>
    </w:p>
    <w:p w:rsidR="00367FDE" w:rsidRDefault="00367FDE" w:rsidP="00920C83">
      <w:pPr>
        <w:rPr>
          <w:color w:val="000000"/>
          <w:spacing w:val="-6"/>
        </w:rPr>
      </w:pPr>
      <w:r w:rsidRPr="005B5444">
        <w:t>Проект должен содержать в себе:</w:t>
      </w:r>
      <w:r w:rsidRPr="005B5444">
        <w:rPr>
          <w:color w:val="000000"/>
          <w:spacing w:val="2"/>
        </w:rPr>
        <w:t xml:space="preserve">  титульный лист,  оглавление,  введение, </w:t>
      </w:r>
      <w:r w:rsidRPr="005B5444">
        <w:rPr>
          <w:color w:val="000000"/>
          <w:spacing w:val="-6"/>
        </w:rPr>
        <w:t>основную часть, заключение, список использованной литературы.</w:t>
      </w:r>
    </w:p>
    <w:p w:rsidR="00367FDE" w:rsidRDefault="00367FDE" w:rsidP="00920C83">
      <w:r>
        <w:rPr>
          <w:color w:val="000000"/>
          <w:spacing w:val="-5"/>
        </w:rPr>
        <w:t xml:space="preserve">1. </w:t>
      </w:r>
      <w:r w:rsidRPr="005B5444">
        <w:rPr>
          <w:color w:val="000000"/>
          <w:spacing w:val="-5"/>
        </w:rPr>
        <w:t>Титульный лист должен содержать наименование  и принадлежность учреждения, название проекта,    Ф.И.О. исполнителя проекта и его руководителя, дату и место написания проекта.</w:t>
      </w:r>
    </w:p>
    <w:p w:rsidR="00367FDE" w:rsidRPr="005B5444" w:rsidRDefault="00367FDE" w:rsidP="00920C83">
      <w:r>
        <w:t xml:space="preserve">2. </w:t>
      </w:r>
      <w:r w:rsidRPr="005B5444">
        <w:t>Введение включает в себя:</w:t>
      </w:r>
    </w:p>
    <w:p w:rsidR="00367FDE" w:rsidRPr="005B5444" w:rsidRDefault="00367FDE" w:rsidP="00920C83">
      <w:pPr>
        <w:shd w:val="clear" w:color="auto" w:fill="FFFFFF"/>
        <w:tabs>
          <w:tab w:val="left" w:pos="216"/>
        </w:tabs>
        <w:jc w:val="both"/>
        <w:rPr>
          <w:color w:val="000000"/>
          <w:spacing w:val="-3"/>
        </w:rPr>
      </w:pPr>
      <w:r>
        <w:rPr>
          <w:color w:val="000000"/>
          <w:spacing w:val="2"/>
        </w:rPr>
        <w:t xml:space="preserve">3. </w:t>
      </w:r>
      <w:r w:rsidRPr="005B5444">
        <w:rPr>
          <w:color w:val="000000"/>
          <w:spacing w:val="2"/>
        </w:rPr>
        <w:t xml:space="preserve">Анализ ситуации и обоснование </w:t>
      </w:r>
      <w:r w:rsidRPr="005B5444">
        <w:rPr>
          <w:bCs/>
          <w:color w:val="000000"/>
          <w:spacing w:val="2"/>
        </w:rPr>
        <w:t>актуальности</w:t>
      </w:r>
      <w:r w:rsidRPr="005B5444">
        <w:rPr>
          <w:b/>
          <w:bCs/>
          <w:color w:val="000000"/>
          <w:spacing w:val="2"/>
        </w:rPr>
        <w:t xml:space="preserve"> </w:t>
      </w:r>
      <w:r w:rsidRPr="005B5444">
        <w:rPr>
          <w:color w:val="000000"/>
          <w:spacing w:val="2"/>
        </w:rPr>
        <w:t xml:space="preserve">выбранной темы. Здесь </w:t>
      </w:r>
      <w:r w:rsidRPr="005B5444">
        <w:rPr>
          <w:color w:val="000000"/>
          <w:spacing w:val="-2"/>
        </w:rPr>
        <w:t xml:space="preserve">показывается, что уже известно в науке и практике и что осталось нераскрытым или </w:t>
      </w:r>
      <w:r w:rsidRPr="005B5444">
        <w:rPr>
          <w:color w:val="000000"/>
          <w:spacing w:val="-3"/>
        </w:rPr>
        <w:t>предстоит   сделать целевой группе проекта, его автору  в   данных   условиях, почему выполнение именно этого проекта своев</w:t>
      </w:r>
      <w:r>
        <w:rPr>
          <w:color w:val="000000"/>
          <w:spacing w:val="-3"/>
        </w:rPr>
        <w:t>ременно для автора проекта или г</w:t>
      </w:r>
      <w:r w:rsidRPr="005B5444">
        <w:rPr>
          <w:color w:val="000000"/>
          <w:spacing w:val="-3"/>
        </w:rPr>
        <w:t xml:space="preserve">руппы благополучателей проекта.  </w:t>
      </w:r>
    </w:p>
    <w:p w:rsidR="00367FDE" w:rsidRPr="005B5444" w:rsidRDefault="00367FDE" w:rsidP="00920C83">
      <w:pPr>
        <w:shd w:val="clear" w:color="auto" w:fill="FFFFFF"/>
        <w:tabs>
          <w:tab w:val="left" w:pos="216"/>
        </w:tabs>
        <w:jc w:val="both"/>
        <w:rPr>
          <w:color w:val="000000"/>
          <w:spacing w:val="-5"/>
        </w:rPr>
      </w:pPr>
      <w:r>
        <w:rPr>
          <w:color w:val="000000"/>
          <w:spacing w:val="-3"/>
        </w:rPr>
        <w:t xml:space="preserve">4. </w:t>
      </w:r>
      <w:r w:rsidRPr="005B5444">
        <w:rPr>
          <w:color w:val="000000"/>
          <w:spacing w:val="-3"/>
        </w:rPr>
        <w:t xml:space="preserve">На основании анализа формулируется противоречие, на раскрытие которого направлен данный проект. </w:t>
      </w:r>
      <w:r w:rsidRPr="005B5444">
        <w:rPr>
          <w:color w:val="000000"/>
          <w:spacing w:val="1"/>
        </w:rPr>
        <w:t xml:space="preserve">На основании </w:t>
      </w:r>
      <w:r w:rsidRPr="005B5444">
        <w:rPr>
          <w:color w:val="000000"/>
          <w:spacing w:val="-5"/>
        </w:rPr>
        <w:t>выявленного против</w:t>
      </w:r>
      <w:r>
        <w:rPr>
          <w:color w:val="000000"/>
          <w:spacing w:val="-5"/>
        </w:rPr>
        <w:t>оречия формулируется проблема (</w:t>
      </w:r>
      <w:r w:rsidRPr="005B5444">
        <w:rPr>
          <w:color w:val="000000"/>
          <w:spacing w:val="-5"/>
        </w:rPr>
        <w:t>«дерево» проблем) на решение которой направлено выполнение проекта.</w:t>
      </w:r>
    </w:p>
    <w:p w:rsidR="00367FDE" w:rsidRPr="005B5444" w:rsidRDefault="00367FDE" w:rsidP="00920C83">
      <w:pPr>
        <w:shd w:val="clear" w:color="auto" w:fill="FFFFFF"/>
        <w:tabs>
          <w:tab w:val="left" w:pos="216"/>
        </w:tabs>
        <w:jc w:val="both"/>
        <w:rPr>
          <w:color w:val="000000"/>
        </w:rPr>
      </w:pPr>
      <w:r>
        <w:rPr>
          <w:color w:val="000000"/>
        </w:rPr>
        <w:t xml:space="preserve">5. </w:t>
      </w:r>
      <w:r w:rsidRPr="005B5444">
        <w:rPr>
          <w:color w:val="000000"/>
        </w:rPr>
        <w:t>Определяются объект и предмет исследования.</w:t>
      </w:r>
    </w:p>
    <w:p w:rsidR="00367FDE" w:rsidRPr="005B5444" w:rsidRDefault="00367FDE" w:rsidP="00920C83">
      <w:pPr>
        <w:shd w:val="clear" w:color="auto" w:fill="FFFFFF"/>
        <w:tabs>
          <w:tab w:val="left" w:pos="216"/>
        </w:tabs>
        <w:jc w:val="both"/>
        <w:rPr>
          <w:color w:val="000000"/>
        </w:rPr>
      </w:pPr>
      <w:r>
        <w:rPr>
          <w:color w:val="000000"/>
        </w:rPr>
        <w:t xml:space="preserve">6. </w:t>
      </w:r>
      <w:r w:rsidRPr="005B5444">
        <w:rPr>
          <w:color w:val="000000"/>
        </w:rPr>
        <w:t>Формулируется цель проекта («дерево» целей) - заранее спрогнозированный результат, который можно измерить.</w:t>
      </w:r>
    </w:p>
    <w:p w:rsidR="00367FDE" w:rsidRPr="005B5444" w:rsidRDefault="00367FDE" w:rsidP="00920C83">
      <w:pPr>
        <w:shd w:val="clear" w:color="auto" w:fill="FFFFFF"/>
        <w:tabs>
          <w:tab w:val="left" w:pos="216"/>
        </w:tabs>
        <w:jc w:val="both"/>
        <w:rPr>
          <w:color w:val="000000"/>
        </w:rPr>
      </w:pPr>
      <w:r>
        <w:rPr>
          <w:color w:val="000000"/>
        </w:rPr>
        <w:t xml:space="preserve">7. </w:t>
      </w:r>
      <w:r w:rsidRPr="005B5444">
        <w:rPr>
          <w:color w:val="000000"/>
        </w:rPr>
        <w:t>Определяются задачи по достижению цели проекта.</w:t>
      </w:r>
    </w:p>
    <w:p w:rsidR="00367FDE" w:rsidRPr="005B5444" w:rsidRDefault="00367FDE" w:rsidP="00920C83">
      <w:pPr>
        <w:shd w:val="clear" w:color="auto" w:fill="FFFFFF"/>
        <w:tabs>
          <w:tab w:val="left" w:pos="216"/>
        </w:tabs>
        <w:jc w:val="both"/>
        <w:rPr>
          <w:color w:val="000000"/>
        </w:rPr>
      </w:pPr>
      <w:r>
        <w:rPr>
          <w:color w:val="000000"/>
        </w:rPr>
        <w:t xml:space="preserve">8. </w:t>
      </w:r>
      <w:r w:rsidRPr="005B5444">
        <w:rPr>
          <w:color w:val="000000"/>
        </w:rPr>
        <w:t>Формулируется гипотеза работы.</w:t>
      </w:r>
    </w:p>
    <w:p w:rsidR="00367FDE" w:rsidRPr="005B5444" w:rsidRDefault="00367FDE" w:rsidP="00920C83">
      <w:pPr>
        <w:shd w:val="clear" w:color="auto" w:fill="FFFFFF"/>
        <w:tabs>
          <w:tab w:val="left" w:pos="216"/>
        </w:tabs>
        <w:jc w:val="both"/>
        <w:rPr>
          <w:color w:val="000000"/>
          <w:spacing w:val="-4"/>
        </w:rPr>
      </w:pPr>
      <w:r>
        <w:rPr>
          <w:color w:val="000000"/>
        </w:rPr>
        <w:t xml:space="preserve">9. </w:t>
      </w:r>
      <w:r w:rsidRPr="005B5444">
        <w:rPr>
          <w:color w:val="000000"/>
          <w:spacing w:val="-4"/>
        </w:rPr>
        <w:t>Основная часть проекта может состоять из одного или двух разделов. Первый, как правило, содержит теоретический материал, а второй – экспериментальный или практический. Таблицы, схемы, иллюстрации оформляются в приложении к проекту.</w:t>
      </w:r>
    </w:p>
    <w:p w:rsidR="00367FDE" w:rsidRPr="00D354D7" w:rsidRDefault="00367FDE" w:rsidP="00920C83">
      <w:pPr>
        <w:shd w:val="clear" w:color="auto" w:fill="FFFFFF"/>
        <w:tabs>
          <w:tab w:val="left" w:pos="216"/>
        </w:tabs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10. </w:t>
      </w:r>
      <w:r w:rsidRPr="005B5444">
        <w:rPr>
          <w:color w:val="000000"/>
          <w:spacing w:val="-4"/>
        </w:rPr>
        <w:t xml:space="preserve">Заключение. Делается вывод, достигнута ли автором цель проекта. Если цель не достигнута, указываются причины. </w:t>
      </w:r>
      <w:r w:rsidRPr="005B5444">
        <w:rPr>
          <w:color w:val="000000"/>
          <w:spacing w:val="-12"/>
        </w:rPr>
        <w:t>Указывается результат- эффект проекта, экономический или социальный.</w:t>
      </w:r>
      <w:r>
        <w:rPr>
          <w:color w:val="000000"/>
          <w:spacing w:val="-4"/>
        </w:rPr>
        <w:t xml:space="preserve"> </w:t>
      </w:r>
      <w:r w:rsidRPr="005B5444">
        <w:rPr>
          <w:color w:val="000000"/>
          <w:spacing w:val="-12"/>
        </w:rPr>
        <w:t>Оценивается подтверждение или опровержение гипотезы.</w:t>
      </w:r>
    </w:p>
    <w:p w:rsidR="00367FDE" w:rsidRPr="005B5444" w:rsidRDefault="00367FDE" w:rsidP="00920C83">
      <w:pPr>
        <w:shd w:val="clear" w:color="auto" w:fill="FFFFFF"/>
        <w:tabs>
          <w:tab w:val="left" w:pos="216"/>
        </w:tabs>
        <w:jc w:val="both"/>
        <w:rPr>
          <w:color w:val="000000"/>
          <w:spacing w:val="-12"/>
        </w:rPr>
      </w:pPr>
      <w:r>
        <w:rPr>
          <w:color w:val="000000"/>
          <w:spacing w:val="-12"/>
        </w:rPr>
        <w:t xml:space="preserve">11. </w:t>
      </w:r>
      <w:r w:rsidRPr="005B5444">
        <w:rPr>
          <w:color w:val="000000"/>
          <w:spacing w:val="-12"/>
        </w:rPr>
        <w:t xml:space="preserve">Список использованной в проекте литературы оформляется в соответствии с требованиями ГОСТа. </w:t>
      </w:r>
      <w:r w:rsidRPr="005B5444">
        <w:rPr>
          <w:color w:val="000000"/>
          <w:spacing w:val="-12"/>
          <w:u w:val="single"/>
        </w:rPr>
        <w:t>Например.</w:t>
      </w:r>
      <w:r w:rsidRPr="005B5444">
        <w:rPr>
          <w:color w:val="000000"/>
          <w:spacing w:val="-12"/>
        </w:rPr>
        <w:t xml:space="preserve"> Беспалько В.П..</w:t>
      </w:r>
      <w:r>
        <w:rPr>
          <w:color w:val="000000"/>
          <w:spacing w:val="-12"/>
        </w:rPr>
        <w:t xml:space="preserve"> </w:t>
      </w:r>
      <w:r w:rsidRPr="005B5444">
        <w:rPr>
          <w:color w:val="000000"/>
          <w:spacing w:val="-12"/>
        </w:rPr>
        <w:t>Слагаемые педагогической технологии.- М., 1989.</w:t>
      </w:r>
    </w:p>
    <w:p w:rsidR="00367FDE" w:rsidRPr="005B5444" w:rsidRDefault="00367FDE" w:rsidP="00920C83">
      <w:pPr>
        <w:shd w:val="clear" w:color="auto" w:fill="FFFFFF"/>
        <w:tabs>
          <w:tab w:val="left" w:pos="216"/>
        </w:tabs>
        <w:jc w:val="both"/>
        <w:rPr>
          <w:color w:val="000000"/>
          <w:spacing w:val="-12"/>
        </w:rPr>
      </w:pPr>
      <w:r>
        <w:rPr>
          <w:color w:val="000000"/>
          <w:spacing w:val="-12"/>
        </w:rPr>
        <w:t xml:space="preserve">12. </w:t>
      </w:r>
      <w:r w:rsidRPr="005B5444">
        <w:rPr>
          <w:color w:val="000000"/>
          <w:spacing w:val="-12"/>
        </w:rPr>
        <w:t>Проект выполняется в соответствии со следующими требованиями:</w:t>
      </w:r>
    </w:p>
    <w:p w:rsidR="00367FDE" w:rsidRPr="00C364FF" w:rsidRDefault="00367FDE" w:rsidP="00920C83">
      <w:pPr>
        <w:shd w:val="clear" w:color="auto" w:fill="FFFFFF"/>
        <w:tabs>
          <w:tab w:val="left" w:pos="216"/>
        </w:tabs>
        <w:jc w:val="both"/>
        <w:rPr>
          <w:color w:val="000000"/>
          <w:spacing w:val="-12"/>
        </w:rPr>
      </w:pPr>
      <w:r w:rsidRPr="005B5444">
        <w:rPr>
          <w:color w:val="000000"/>
          <w:spacing w:val="-12"/>
        </w:rPr>
        <w:t>шрифт 14, интервал полуторный, страницы н</w:t>
      </w:r>
      <w:r>
        <w:rPr>
          <w:color w:val="000000"/>
          <w:spacing w:val="-12"/>
        </w:rPr>
        <w:t xml:space="preserve">умеруются в правом нижнем углу. </w:t>
      </w:r>
      <w:r w:rsidRPr="005B5444">
        <w:rPr>
          <w:color w:val="000000"/>
          <w:spacing w:val="-12"/>
        </w:rPr>
        <w:t>Компьютерная презентация выполняется в соответствии с требованиям</w:t>
      </w:r>
      <w:r>
        <w:rPr>
          <w:color w:val="000000"/>
          <w:spacing w:val="-12"/>
        </w:rPr>
        <w:t xml:space="preserve">и оформления презентаций. </w:t>
      </w:r>
    </w:p>
    <w:p w:rsidR="00367FDE" w:rsidRPr="00AD294B" w:rsidRDefault="00367FDE" w:rsidP="00920C83">
      <w:pPr>
        <w:shd w:val="clear" w:color="auto" w:fill="FFFFFF"/>
        <w:tabs>
          <w:tab w:val="left" w:pos="216"/>
        </w:tabs>
        <w:jc w:val="both"/>
        <w:rPr>
          <w:color w:val="000000"/>
          <w:spacing w:val="-12"/>
        </w:rPr>
      </w:pPr>
      <w:r w:rsidRPr="00AD294B">
        <w:rPr>
          <w:color w:val="000000"/>
          <w:spacing w:val="-12"/>
        </w:rPr>
        <w:t>4.15. Защита проектов.</w:t>
      </w:r>
    </w:p>
    <w:p w:rsidR="00367FDE" w:rsidRPr="00BB289B" w:rsidRDefault="00367FDE" w:rsidP="00920C83">
      <w:pPr>
        <w:ind w:firstLine="454"/>
        <w:jc w:val="both"/>
      </w:pPr>
      <w:r w:rsidRPr="005B5444">
        <w:rPr>
          <w:color w:val="000000"/>
          <w:spacing w:val="-12"/>
        </w:rPr>
        <w:t xml:space="preserve">Защита проектов производится публично, в виде устной или компьютерной презентации. </w:t>
      </w:r>
      <w:r>
        <w:t>З</w:t>
      </w:r>
      <w:r w:rsidRPr="00BB289B">
        <w:t>ащита осуществляется в процессе специально организованной деятельности комиссии образовательного учреждения или на школьной конференции. Последняя форма предпочтительнее, так как имеется возможность публично представить результаты работы над проектами и продемонстрировать уровень овладения обучающимися отдельными эле</w:t>
      </w:r>
      <w:r>
        <w:t xml:space="preserve">ментами проектной деятельности (Приложение №1). </w:t>
      </w:r>
    </w:p>
    <w:p w:rsidR="00367FDE" w:rsidRDefault="00367FDE" w:rsidP="00920C83">
      <w:pPr>
        <w:tabs>
          <w:tab w:val="left" w:pos="357"/>
        </w:tabs>
        <w:suppressAutoHyphens/>
        <w:ind w:firstLine="454"/>
        <w:jc w:val="both"/>
      </w:pPr>
      <w:r w:rsidRPr="00BB289B"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367FDE" w:rsidRPr="00C364FF" w:rsidRDefault="00367FDE" w:rsidP="00920C83">
      <w:pPr>
        <w:tabs>
          <w:tab w:val="left" w:pos="357"/>
        </w:tabs>
        <w:suppressAutoHyphens/>
        <w:jc w:val="both"/>
      </w:pPr>
      <w:r w:rsidRPr="00C364FF">
        <w:t xml:space="preserve">4.16. </w:t>
      </w:r>
      <w:r w:rsidRPr="00C364FF">
        <w:rPr>
          <w:bCs/>
          <w:color w:val="000000"/>
          <w:spacing w:val="-6"/>
        </w:rPr>
        <w:t>Алгоритм разработки проекта.</w:t>
      </w:r>
    </w:p>
    <w:p w:rsidR="00367FDE" w:rsidRPr="007240C2" w:rsidRDefault="00367FDE" w:rsidP="00920C83">
      <w:pPr>
        <w:rPr>
          <w:b/>
          <w:bCs/>
          <w:color w:val="000000"/>
          <w:spacing w:val="-6"/>
        </w:rPr>
      </w:pPr>
      <w:r w:rsidRPr="007240C2">
        <w:rPr>
          <w:bCs/>
          <w:color w:val="000000"/>
          <w:spacing w:val="-6"/>
        </w:rPr>
        <w:t>1 этап. Поисковый.</w:t>
      </w:r>
    </w:p>
    <w:p w:rsidR="00367FDE" w:rsidRPr="007240C2" w:rsidRDefault="00367FDE" w:rsidP="00920C83">
      <w:pPr>
        <w:rPr>
          <w:bCs/>
          <w:color w:val="000000"/>
          <w:spacing w:val="-6"/>
        </w:rPr>
      </w:pPr>
      <w:r w:rsidRPr="007240C2">
        <w:rPr>
          <w:bCs/>
          <w:color w:val="000000"/>
          <w:spacing w:val="-6"/>
        </w:rPr>
        <w:t>1.1</w:t>
      </w:r>
      <w:r w:rsidRPr="007240C2">
        <w:rPr>
          <w:b/>
          <w:bCs/>
          <w:color w:val="000000"/>
          <w:spacing w:val="-6"/>
        </w:rPr>
        <w:t>.</w:t>
      </w:r>
      <w:r w:rsidRPr="007240C2">
        <w:rPr>
          <w:bCs/>
          <w:color w:val="000000"/>
          <w:spacing w:val="-6"/>
        </w:rPr>
        <w:t>Постановка задачи для разработки проекта. Выбор темы проекта, типа проекта.</w:t>
      </w:r>
    </w:p>
    <w:p w:rsidR="00367FDE" w:rsidRPr="007240C2" w:rsidRDefault="00367FDE" w:rsidP="00920C83">
      <w:pPr>
        <w:rPr>
          <w:bCs/>
          <w:color w:val="000000"/>
          <w:spacing w:val="-6"/>
        </w:rPr>
      </w:pPr>
      <w:r w:rsidRPr="007240C2">
        <w:rPr>
          <w:bCs/>
          <w:color w:val="000000"/>
          <w:spacing w:val="-6"/>
        </w:rPr>
        <w:t>1.2. Освоение тезаурса проектной деятельности.</w:t>
      </w:r>
    </w:p>
    <w:p w:rsidR="00367FDE" w:rsidRPr="007240C2" w:rsidRDefault="00367FDE" w:rsidP="00920C83">
      <w:pPr>
        <w:rPr>
          <w:bCs/>
          <w:color w:val="000000"/>
          <w:spacing w:val="-6"/>
        </w:rPr>
      </w:pPr>
      <w:r w:rsidRPr="007240C2">
        <w:rPr>
          <w:bCs/>
          <w:color w:val="000000"/>
          <w:spacing w:val="-6"/>
        </w:rPr>
        <w:t>1.3. Формулирование проблемы проекта, его актуальности, объекта и предмета исследования, выдвигается гипотеза проекта.</w:t>
      </w:r>
      <w:r w:rsidRPr="007240C2">
        <w:rPr>
          <w:bCs/>
          <w:color w:val="000000"/>
          <w:spacing w:val="-6"/>
        </w:rPr>
        <w:br/>
        <w:t>1.4. Определение цели проекта</w:t>
      </w:r>
      <w:r w:rsidRPr="007240C2">
        <w:rPr>
          <w:bCs/>
          <w:color w:val="000000"/>
          <w:spacing w:val="-6"/>
        </w:rPr>
        <w:br/>
        <w:t xml:space="preserve">       2 этап. Аналитический.</w:t>
      </w:r>
      <w:r w:rsidRPr="007240C2">
        <w:rPr>
          <w:bCs/>
          <w:color w:val="000000"/>
          <w:spacing w:val="-6"/>
        </w:rPr>
        <w:br/>
        <w:t>2.1.Подбор информации, необходимой для реализации проекта</w:t>
      </w:r>
      <w:r w:rsidRPr="007240C2">
        <w:rPr>
          <w:bCs/>
          <w:color w:val="000000"/>
          <w:spacing w:val="-6"/>
        </w:rPr>
        <w:br/>
        <w:t>2.2.Анализ подобранной информации</w:t>
      </w:r>
      <w:r w:rsidRPr="007240C2">
        <w:rPr>
          <w:bCs/>
          <w:color w:val="000000"/>
          <w:spacing w:val="-6"/>
        </w:rPr>
        <w:br/>
        <w:t>2.3.Обоснование эффекта от реализации проекта (экономического, социального)</w:t>
      </w:r>
      <w:r w:rsidRPr="007240C2">
        <w:rPr>
          <w:bCs/>
          <w:color w:val="000000"/>
          <w:spacing w:val="-6"/>
        </w:rPr>
        <w:br/>
        <w:t xml:space="preserve">        3 этап. Практический.</w:t>
      </w:r>
    </w:p>
    <w:p w:rsidR="00367FDE" w:rsidRPr="007240C2" w:rsidRDefault="00367FDE" w:rsidP="00920C83">
      <w:pPr>
        <w:rPr>
          <w:bCs/>
          <w:color w:val="000000"/>
          <w:spacing w:val="-6"/>
        </w:rPr>
      </w:pPr>
      <w:r w:rsidRPr="007240C2">
        <w:rPr>
          <w:bCs/>
          <w:color w:val="000000"/>
          <w:spacing w:val="-6"/>
        </w:rPr>
        <w:t>3.1.Определение рисков проекта.</w:t>
      </w:r>
    </w:p>
    <w:p w:rsidR="00367FDE" w:rsidRPr="007240C2" w:rsidRDefault="00367FDE" w:rsidP="00920C83">
      <w:pPr>
        <w:rPr>
          <w:bCs/>
          <w:color w:val="000000"/>
          <w:spacing w:val="-6"/>
        </w:rPr>
      </w:pPr>
      <w:r w:rsidRPr="007240C2">
        <w:rPr>
          <w:bCs/>
          <w:color w:val="000000"/>
          <w:spacing w:val="-6"/>
        </w:rPr>
        <w:t>3.2. Работа над проектом</w:t>
      </w:r>
      <w:r w:rsidRPr="007240C2">
        <w:rPr>
          <w:bCs/>
          <w:color w:val="000000"/>
          <w:spacing w:val="-6"/>
        </w:rPr>
        <w:br/>
        <w:t xml:space="preserve">        4 этап. Презентационный.</w:t>
      </w:r>
    </w:p>
    <w:p w:rsidR="00367FDE" w:rsidRPr="007240C2" w:rsidRDefault="00367FDE" w:rsidP="00920C83">
      <w:pPr>
        <w:rPr>
          <w:bCs/>
          <w:color w:val="000000"/>
          <w:spacing w:val="-6"/>
        </w:rPr>
      </w:pPr>
      <w:r w:rsidRPr="007240C2">
        <w:rPr>
          <w:bCs/>
          <w:color w:val="000000"/>
          <w:spacing w:val="-6"/>
        </w:rPr>
        <w:t>4.1. Подготовка презентации</w:t>
      </w:r>
    </w:p>
    <w:p w:rsidR="00367FDE" w:rsidRPr="007240C2" w:rsidRDefault="00367FDE" w:rsidP="00920C83">
      <w:pPr>
        <w:rPr>
          <w:bCs/>
          <w:color w:val="000000"/>
          <w:spacing w:val="-6"/>
        </w:rPr>
      </w:pPr>
      <w:r w:rsidRPr="007240C2">
        <w:rPr>
          <w:bCs/>
          <w:color w:val="000000"/>
          <w:spacing w:val="-6"/>
        </w:rPr>
        <w:t>4.2. Защита (презентация проекта)</w:t>
      </w:r>
      <w:r w:rsidRPr="007240C2">
        <w:rPr>
          <w:bCs/>
          <w:color w:val="000000"/>
          <w:spacing w:val="-6"/>
        </w:rPr>
        <w:br/>
        <w:t xml:space="preserve">           5 этап. Выполнение проекта. </w:t>
      </w:r>
    </w:p>
    <w:p w:rsidR="00367FDE" w:rsidRPr="007240C2" w:rsidRDefault="00367FDE" w:rsidP="00920C83">
      <w:pPr>
        <w:rPr>
          <w:bCs/>
          <w:color w:val="000000"/>
          <w:spacing w:val="-6"/>
        </w:rPr>
      </w:pPr>
      <w:r w:rsidRPr="007240C2">
        <w:rPr>
          <w:bCs/>
          <w:color w:val="000000"/>
          <w:spacing w:val="-6"/>
        </w:rPr>
        <w:t xml:space="preserve">           6 этап. Контрольный.</w:t>
      </w:r>
    </w:p>
    <w:p w:rsidR="00367FDE" w:rsidRPr="007240C2" w:rsidRDefault="00367FDE" w:rsidP="00920C83">
      <w:r w:rsidRPr="007240C2">
        <w:t>6.1.Анализ результатов выполнения проекта.</w:t>
      </w:r>
    </w:p>
    <w:p w:rsidR="00367FDE" w:rsidRDefault="00367FDE" w:rsidP="00920C83">
      <w:r w:rsidRPr="007240C2">
        <w:t>6.2.Оценка качества выполнения проекта</w:t>
      </w:r>
    </w:p>
    <w:p w:rsidR="00367FDE" w:rsidRPr="00BB289B" w:rsidRDefault="00367FDE" w:rsidP="00920C83"/>
    <w:p w:rsidR="00367FDE" w:rsidRDefault="00367FDE" w:rsidP="00920C83">
      <w:pPr>
        <w:tabs>
          <w:tab w:val="left" w:pos="357"/>
        </w:tabs>
        <w:suppressAutoHyphens/>
        <w:ind w:firstLine="454"/>
        <w:jc w:val="center"/>
      </w:pPr>
      <w:r>
        <w:rPr>
          <w:b/>
        </w:rPr>
        <w:t xml:space="preserve">5. </w:t>
      </w:r>
      <w:r w:rsidRPr="00BB289B">
        <w:rPr>
          <w:b/>
        </w:rPr>
        <w:t>Критерии оценки проектной работы</w:t>
      </w:r>
    </w:p>
    <w:p w:rsidR="00367FDE" w:rsidRPr="00BB289B" w:rsidRDefault="00367FDE" w:rsidP="00920C83">
      <w:pPr>
        <w:tabs>
          <w:tab w:val="left" w:pos="357"/>
        </w:tabs>
        <w:suppressAutoHyphens/>
        <w:ind w:firstLine="454"/>
        <w:jc w:val="both"/>
      </w:pPr>
      <w:r w:rsidRPr="00BB289B">
        <w:t xml:space="preserve">Индивидуальный проект </w:t>
      </w:r>
      <w:r>
        <w:t xml:space="preserve">  </w:t>
      </w:r>
      <w:r w:rsidRPr="00BB289B">
        <w:t>целесообразно оценивать по следующим критериям:</w:t>
      </w:r>
    </w:p>
    <w:p w:rsidR="00367FDE" w:rsidRPr="00BB289B" w:rsidRDefault="00367FDE" w:rsidP="00920C83">
      <w:pPr>
        <w:pStyle w:val="a"/>
        <w:spacing w:line="240" w:lineRule="auto"/>
        <w:rPr>
          <w:sz w:val="24"/>
          <w:szCs w:val="24"/>
        </w:rPr>
      </w:pPr>
      <w:r w:rsidRPr="00BB289B">
        <w:rPr>
          <w:sz w:val="24"/>
          <w:szCs w:val="24"/>
        </w:rPr>
        <w:t>1.</w:t>
      </w:r>
      <w:r w:rsidRPr="00BB289B">
        <w:rPr>
          <w:b/>
          <w:sz w:val="24"/>
          <w:szCs w:val="24"/>
        </w:rPr>
        <w:t> Способность к самостоятельному приобретению знаний и решению проблем</w:t>
      </w:r>
      <w:r w:rsidRPr="00BB289B">
        <w:rPr>
          <w:sz w:val="24"/>
          <w:szCs w:val="24"/>
        </w:rPr>
        <w:t>,</w:t>
      </w:r>
      <w:r w:rsidRPr="00BB289B">
        <w:rPr>
          <w:b/>
          <w:sz w:val="24"/>
          <w:szCs w:val="24"/>
        </w:rPr>
        <w:t xml:space="preserve"> </w:t>
      </w:r>
      <w:r w:rsidRPr="00BB289B">
        <w:rPr>
          <w:sz w:val="24"/>
          <w:szCs w:val="24"/>
        </w:rPr>
        <w:t>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Данный критерий в целом включает оценку сформированности познавательных учебных действий.</w:t>
      </w:r>
    </w:p>
    <w:p w:rsidR="00367FDE" w:rsidRPr="00BB289B" w:rsidRDefault="00367FDE" w:rsidP="00920C83">
      <w:pPr>
        <w:pStyle w:val="a"/>
        <w:spacing w:line="240" w:lineRule="auto"/>
        <w:rPr>
          <w:sz w:val="24"/>
          <w:szCs w:val="24"/>
        </w:rPr>
      </w:pPr>
      <w:r w:rsidRPr="00BB289B">
        <w:rPr>
          <w:sz w:val="24"/>
          <w:szCs w:val="24"/>
        </w:rPr>
        <w:t>2.</w:t>
      </w:r>
      <w:r w:rsidRPr="00BB289B">
        <w:rPr>
          <w:b/>
          <w:sz w:val="24"/>
          <w:szCs w:val="24"/>
        </w:rPr>
        <w:t> Сформированность предметных знаний и способов действий</w:t>
      </w:r>
      <w:r w:rsidRPr="00BB289B">
        <w:rPr>
          <w:sz w:val="24"/>
          <w:szCs w:val="24"/>
        </w:rPr>
        <w:t>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367FDE" w:rsidRPr="00BB289B" w:rsidRDefault="00367FDE" w:rsidP="00920C83">
      <w:pPr>
        <w:pStyle w:val="a"/>
        <w:spacing w:line="240" w:lineRule="auto"/>
        <w:rPr>
          <w:sz w:val="24"/>
          <w:szCs w:val="24"/>
        </w:rPr>
      </w:pPr>
      <w:r w:rsidRPr="00BB289B">
        <w:rPr>
          <w:sz w:val="24"/>
          <w:szCs w:val="24"/>
        </w:rPr>
        <w:t>3.</w:t>
      </w:r>
      <w:r w:rsidRPr="00BB289B">
        <w:rPr>
          <w:b/>
          <w:sz w:val="24"/>
          <w:szCs w:val="24"/>
        </w:rPr>
        <w:t> Сформированность регулятивных действий</w:t>
      </w:r>
      <w:r w:rsidRPr="00BB289B">
        <w:rPr>
          <w:sz w:val="24"/>
          <w:szCs w:val="24"/>
        </w:rPr>
        <w:t>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367FDE" w:rsidRPr="00BB289B" w:rsidRDefault="00367FDE" w:rsidP="00920C83">
      <w:pPr>
        <w:pStyle w:val="a"/>
        <w:spacing w:line="240" w:lineRule="auto"/>
        <w:rPr>
          <w:sz w:val="24"/>
          <w:szCs w:val="24"/>
        </w:rPr>
      </w:pPr>
      <w:r w:rsidRPr="00BB289B">
        <w:rPr>
          <w:sz w:val="24"/>
          <w:szCs w:val="24"/>
        </w:rPr>
        <w:t>4.</w:t>
      </w:r>
      <w:r w:rsidRPr="00BB289B">
        <w:rPr>
          <w:b/>
          <w:sz w:val="24"/>
          <w:szCs w:val="24"/>
        </w:rPr>
        <w:t> Сформированность коммуникативных действий</w:t>
      </w:r>
      <w:r w:rsidRPr="00BB289B">
        <w:rPr>
          <w:sz w:val="24"/>
          <w:szCs w:val="24"/>
        </w:rPr>
        <w:t>, проявляющаяся в умении ясно изложить и оформить выполненную работу, представить её результаты, аргументированно ответить на вопросы.</w:t>
      </w:r>
    </w:p>
    <w:p w:rsidR="00367FDE" w:rsidRPr="00BB289B" w:rsidRDefault="00367FDE" w:rsidP="00920C83">
      <w:pPr>
        <w:tabs>
          <w:tab w:val="left" w:pos="357"/>
        </w:tabs>
        <w:suppressAutoHyphens/>
        <w:ind w:firstLine="454"/>
        <w:jc w:val="both"/>
      </w:pPr>
      <w:r w:rsidRPr="00BB289B">
        <w:t>Результаты выполненного проекта могут быть описаны на основе интегрального (уровневого) подхода или на основе аналитического подхода.</w:t>
      </w:r>
    </w:p>
    <w:p w:rsidR="00367FDE" w:rsidRPr="00BB289B" w:rsidRDefault="00367FDE" w:rsidP="00920C83">
      <w:pPr>
        <w:tabs>
          <w:tab w:val="left" w:pos="357"/>
        </w:tabs>
        <w:suppressAutoHyphens/>
        <w:ind w:firstLine="454"/>
        <w:jc w:val="both"/>
      </w:pPr>
      <w:r w:rsidRPr="00BB289B">
        <w:t xml:space="preserve">При </w:t>
      </w:r>
      <w:r w:rsidRPr="00BB289B">
        <w:rPr>
          <w:b/>
          <w:i/>
        </w:rPr>
        <w:t>интегральном описании</w:t>
      </w:r>
      <w:r w:rsidRPr="00BB289B">
        <w:t xml:space="preserve">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выше критериев.</w:t>
      </w:r>
    </w:p>
    <w:p w:rsidR="00367FDE" w:rsidRPr="003617A6" w:rsidRDefault="00367FDE" w:rsidP="00920C83">
      <w:pPr>
        <w:tabs>
          <w:tab w:val="left" w:pos="357"/>
        </w:tabs>
        <w:suppressAutoHyphens/>
        <w:ind w:firstLine="454"/>
        <w:jc w:val="both"/>
      </w:pPr>
      <w:r w:rsidRPr="00BB289B">
        <w:t xml:space="preserve">При этом в соответствии с принятой системой оценки целесообразно выделять два уровня сформированности навыков проектной деятельности: </w:t>
      </w:r>
      <w:r w:rsidRPr="00BB289B">
        <w:rPr>
          <w:i/>
        </w:rPr>
        <w:t xml:space="preserve">базовый </w:t>
      </w:r>
      <w:r w:rsidRPr="00BB289B">
        <w:t>и</w:t>
      </w:r>
      <w:r w:rsidRPr="00BB289B">
        <w:rPr>
          <w:i/>
        </w:rPr>
        <w:t xml:space="preserve"> повышенный</w:t>
      </w:r>
      <w:r w:rsidRPr="00BB289B">
        <w:t xml:space="preserve">. Главное отличие выделенных уровней состоит в </w:t>
      </w:r>
      <w:r w:rsidRPr="00BB289B">
        <w:rPr>
          <w:u w:val="single"/>
        </w:rPr>
        <w:t>степени самостоятельности</w:t>
      </w:r>
      <w:r w:rsidRPr="00BB289B">
        <w:t xml:space="preserve"> обучающегося в ходе выполнения проекта, поэтому выявление и фиксация в ходе защиты того, что обучающийся способен выполнять самостоятельно, а что — только с помощью руководителя проекта, являются основной задачей оценочной деятельности</w:t>
      </w:r>
      <w:r>
        <w:t xml:space="preserve"> (Приложение №2) </w:t>
      </w: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</w:p>
    <w:p w:rsidR="00367FDE" w:rsidRPr="002E43E5" w:rsidRDefault="00367FDE" w:rsidP="00920C83">
      <w:pPr>
        <w:numPr>
          <w:ilvl w:val="0"/>
          <w:numId w:val="3"/>
        </w:numPr>
        <w:rPr>
          <w:b/>
        </w:rPr>
      </w:pPr>
      <w:r w:rsidRPr="002E43E5">
        <w:rPr>
          <w:b/>
        </w:rPr>
        <w:t>Функ</w:t>
      </w:r>
      <w:r>
        <w:rPr>
          <w:b/>
        </w:rPr>
        <w:t xml:space="preserve">циональные обязанности заместителя директора </w:t>
      </w:r>
      <w:r w:rsidRPr="002E43E5">
        <w:rPr>
          <w:b/>
        </w:rPr>
        <w:t xml:space="preserve"> по проектной деятельности</w:t>
      </w:r>
    </w:p>
    <w:p w:rsidR="00367FDE" w:rsidRPr="002E43E5" w:rsidRDefault="00367FDE" w:rsidP="00920C83">
      <w:pPr>
        <w:pStyle w:val="NormalWeb"/>
        <w:spacing w:before="0" w:beforeAutospacing="0" w:after="0" w:afterAutospacing="0"/>
        <w:ind w:firstLine="851"/>
        <w:jc w:val="both"/>
      </w:pPr>
      <w:r>
        <w:t xml:space="preserve">В составе </w:t>
      </w:r>
      <w:r w:rsidRPr="002E43E5">
        <w:t>методической службы школы проектной деятельностью руковод</w:t>
      </w:r>
      <w:r>
        <w:t>и</w:t>
      </w:r>
      <w:r w:rsidRPr="002E43E5">
        <w:t xml:space="preserve">т </w:t>
      </w:r>
      <w:r>
        <w:t xml:space="preserve">заместитель </w:t>
      </w:r>
      <w:r w:rsidRPr="002E43E5">
        <w:t xml:space="preserve"> директора по УВР. На </w:t>
      </w:r>
      <w:r>
        <w:t xml:space="preserve">него </w:t>
      </w:r>
      <w:r w:rsidRPr="002E43E5">
        <w:t xml:space="preserve"> в рамках проектной деятельности  возлагаются следующие функциональные обязанности: </w:t>
      </w:r>
    </w:p>
    <w:p w:rsidR="00367FDE" w:rsidRPr="002E43E5" w:rsidRDefault="00367FDE" w:rsidP="00920C83">
      <w:pPr>
        <w:pStyle w:val="NormalWeb"/>
        <w:spacing w:before="0" w:beforeAutospacing="0" w:after="0" w:afterAutospacing="0"/>
        <w:jc w:val="both"/>
      </w:pPr>
      <w:r>
        <w:t>6</w:t>
      </w:r>
      <w:r w:rsidRPr="002E43E5">
        <w:t>.1.Оказание методической и консультационной помощи педагогам школы</w:t>
      </w:r>
      <w:r>
        <w:t xml:space="preserve">, ведущим </w:t>
      </w:r>
      <w:r w:rsidRPr="002E43E5">
        <w:t xml:space="preserve"> занятия по проектной деятельности, ведение мониторинга качества обучен</w:t>
      </w:r>
      <w:r>
        <w:t>ности учащихся</w:t>
      </w:r>
      <w:r w:rsidRPr="002E43E5">
        <w:t xml:space="preserve">. </w:t>
      </w:r>
    </w:p>
    <w:p w:rsidR="00367FDE" w:rsidRPr="002E43E5" w:rsidRDefault="00367FDE" w:rsidP="00920C83">
      <w:pPr>
        <w:pStyle w:val="NormalWeb"/>
        <w:spacing w:before="0" w:beforeAutospacing="0" w:after="0" w:afterAutospacing="0"/>
        <w:jc w:val="both"/>
      </w:pPr>
      <w:r>
        <w:t>6</w:t>
      </w:r>
      <w:r w:rsidRPr="002E43E5">
        <w:t xml:space="preserve">.2.Установка необходимого для ведения проектной деятельности программного обеспечения. </w:t>
      </w:r>
    </w:p>
    <w:p w:rsidR="00367FDE" w:rsidRPr="002E43E5" w:rsidRDefault="00367FDE" w:rsidP="00920C83">
      <w:pPr>
        <w:pStyle w:val="NormalWeb"/>
        <w:spacing w:before="0" w:beforeAutospacing="0" w:after="0" w:afterAutospacing="0"/>
        <w:jc w:val="both"/>
      </w:pPr>
      <w:r>
        <w:t>6</w:t>
      </w:r>
      <w:r w:rsidRPr="002E43E5">
        <w:t xml:space="preserve">.3.Формирование проектных групп на основе списков учащихся, являющимися исполнителями проектов, и педагогов, выступающих в роли руководителей проектных групп. Проведение консультаций в ходе проектной деятельности. Координация усилий всех членов проектной группы. </w:t>
      </w: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  <w:r>
        <w:t>6</w:t>
      </w:r>
      <w:r w:rsidRPr="002E43E5">
        <w:t xml:space="preserve">.4.Обеспечение организационно- педагогических усилий для творческого роста учащихся  в сфере избранной ими темы. Подготовка учащихся к участию в научно-практических конференциях. </w:t>
      </w:r>
    </w:p>
    <w:p w:rsidR="00367FDE" w:rsidRPr="002E43E5" w:rsidRDefault="00367FDE" w:rsidP="00920C83">
      <w:pPr>
        <w:pStyle w:val="NormalWeb"/>
        <w:spacing w:before="0" w:beforeAutospacing="0" w:after="0" w:afterAutospacing="0"/>
        <w:jc w:val="both"/>
      </w:pPr>
    </w:p>
    <w:p w:rsidR="00367FDE" w:rsidRPr="002E43E5" w:rsidRDefault="00367FDE" w:rsidP="00920C83">
      <w:pPr>
        <w:numPr>
          <w:ilvl w:val="0"/>
          <w:numId w:val="3"/>
        </w:numPr>
        <w:ind w:left="0" w:firstLine="851"/>
        <w:jc w:val="center"/>
        <w:rPr>
          <w:b/>
        </w:rPr>
      </w:pPr>
      <w:r w:rsidRPr="002E43E5">
        <w:rPr>
          <w:b/>
        </w:rPr>
        <w:t>Функциональные обязанности руководителя проектной группы</w:t>
      </w:r>
    </w:p>
    <w:p w:rsidR="00367FDE" w:rsidRPr="002E43E5" w:rsidRDefault="00367FDE" w:rsidP="00920C83">
      <w:pPr>
        <w:pStyle w:val="NormalWeb"/>
        <w:spacing w:before="0" w:beforeAutospacing="0" w:after="0" w:afterAutospacing="0"/>
        <w:ind w:firstLine="851"/>
        <w:jc w:val="both"/>
      </w:pPr>
      <w:r w:rsidRPr="002E43E5">
        <w:t>На руководителя проектной группы</w:t>
      </w:r>
      <w:r>
        <w:t xml:space="preserve"> (учителя) </w:t>
      </w:r>
      <w:r w:rsidRPr="002E43E5">
        <w:t xml:space="preserve"> возлагаются следующие функциональные обязанности: </w:t>
      </w:r>
    </w:p>
    <w:p w:rsidR="00367FDE" w:rsidRPr="002E43E5" w:rsidRDefault="00367FDE" w:rsidP="00920C83">
      <w:pPr>
        <w:pStyle w:val="NormalWeb"/>
        <w:spacing w:before="0" w:beforeAutospacing="0" w:after="0" w:afterAutospacing="0"/>
        <w:jc w:val="both"/>
      </w:pPr>
      <w:r>
        <w:t>9</w:t>
      </w:r>
      <w:r w:rsidRPr="002E43E5">
        <w:t xml:space="preserve">.1.Выбор проблемной области, постановка задач, формулировка темы, идеи и разработка сценария проекта исходя из определенных техническим заданием возможностей будущей программы, электронного ресурса. </w:t>
      </w:r>
    </w:p>
    <w:p w:rsidR="00367FDE" w:rsidRPr="002E43E5" w:rsidRDefault="00367FDE" w:rsidP="00920C83">
      <w:pPr>
        <w:pStyle w:val="NormalWeb"/>
        <w:spacing w:before="0" w:beforeAutospacing="0" w:after="0" w:afterAutospacing="0"/>
        <w:jc w:val="both"/>
      </w:pPr>
      <w:r>
        <w:t>9</w:t>
      </w:r>
      <w:r w:rsidRPr="002E43E5">
        <w:t xml:space="preserve">.2.Составление краткой аннотации создаваемого проекта, определение конечного вида продукта, его назначения. </w:t>
      </w:r>
    </w:p>
    <w:p w:rsidR="00367FDE" w:rsidRPr="002E43E5" w:rsidRDefault="00367FDE" w:rsidP="00920C83">
      <w:pPr>
        <w:pStyle w:val="NormalWeb"/>
        <w:spacing w:before="0" w:beforeAutospacing="0" w:after="0" w:afterAutospacing="0"/>
        <w:jc w:val="both"/>
      </w:pPr>
      <w:r>
        <w:t>9</w:t>
      </w:r>
      <w:r w:rsidRPr="002E43E5">
        <w:t xml:space="preserve">.3.Детализация отобранного содержания, структурирование материала проекта, определение примерного объема проекта, обеспечение исследовательской роли каждого участника проекта. </w:t>
      </w:r>
    </w:p>
    <w:p w:rsidR="00367FDE" w:rsidRPr="002E43E5" w:rsidRDefault="00367FDE" w:rsidP="00920C83">
      <w:pPr>
        <w:pStyle w:val="NormalWeb"/>
        <w:spacing w:before="0" w:beforeAutospacing="0" w:after="0" w:afterAutospacing="0"/>
        <w:jc w:val="both"/>
      </w:pPr>
      <w:r>
        <w:t>9</w:t>
      </w:r>
      <w:r w:rsidRPr="002E43E5">
        <w:t xml:space="preserve">.4.Координация деятельности участников проекта, обеспечение постоянного контроля за ходом и сроками производимых работ. </w:t>
      </w:r>
    </w:p>
    <w:p w:rsidR="00367FDE" w:rsidRPr="002E43E5" w:rsidRDefault="00367FDE" w:rsidP="00920C83">
      <w:pPr>
        <w:pStyle w:val="NormalWeb"/>
        <w:spacing w:before="0" w:beforeAutospacing="0" w:after="0" w:afterAutospacing="0"/>
        <w:jc w:val="both"/>
      </w:pPr>
      <w:r>
        <w:t>9</w:t>
      </w:r>
      <w:r w:rsidRPr="002E43E5">
        <w:t xml:space="preserve">.5.Своевременное внесение в журнал проведенных в соответствии с нагрузкой консультационных часов. </w:t>
      </w: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  <w:r>
        <w:t>9</w:t>
      </w:r>
      <w:r w:rsidRPr="002E43E5">
        <w:t>.6.Выявление недоработок, определение путей устранения выявленных недостат</w:t>
      </w:r>
      <w:r>
        <w:t xml:space="preserve">ков, оказание помощи учащимся </w:t>
      </w:r>
      <w:r w:rsidRPr="002E43E5">
        <w:t xml:space="preserve"> в подготовке к презентации проектов. </w:t>
      </w: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</w:p>
    <w:p w:rsidR="00367FDE" w:rsidRDefault="00367FDE" w:rsidP="00920C83">
      <w:pPr>
        <w:pStyle w:val="NormalWeb"/>
        <w:spacing w:before="0" w:beforeAutospacing="0" w:after="0" w:afterAutospacing="0"/>
        <w:ind w:firstLine="851"/>
        <w:jc w:val="right"/>
      </w:pPr>
    </w:p>
    <w:p w:rsidR="00367FDE" w:rsidRDefault="00367FDE" w:rsidP="00920C83">
      <w:pPr>
        <w:pStyle w:val="NormalWeb"/>
        <w:spacing w:before="0" w:beforeAutospacing="0" w:after="0" w:afterAutospacing="0"/>
        <w:ind w:firstLine="851"/>
        <w:jc w:val="right"/>
      </w:pPr>
    </w:p>
    <w:p w:rsidR="00367FDE" w:rsidRDefault="00367FDE" w:rsidP="00920C83">
      <w:pPr>
        <w:pStyle w:val="NormalWeb"/>
        <w:spacing w:before="0" w:beforeAutospacing="0" w:after="0" w:afterAutospacing="0"/>
        <w:ind w:firstLine="851"/>
        <w:jc w:val="right"/>
      </w:pPr>
    </w:p>
    <w:p w:rsidR="00367FDE" w:rsidRDefault="00367FDE" w:rsidP="00920C83">
      <w:pPr>
        <w:pStyle w:val="NormalWeb"/>
        <w:spacing w:before="0" w:beforeAutospacing="0" w:after="0" w:afterAutospacing="0"/>
        <w:ind w:firstLine="851"/>
        <w:jc w:val="right"/>
      </w:pPr>
    </w:p>
    <w:p w:rsidR="00367FDE" w:rsidRPr="0001023E" w:rsidRDefault="00367FDE" w:rsidP="00920C83">
      <w:pPr>
        <w:pStyle w:val="NormalWeb"/>
        <w:spacing w:before="0" w:beforeAutospacing="0" w:after="0" w:afterAutospacing="0"/>
        <w:ind w:firstLine="851"/>
        <w:jc w:val="right"/>
      </w:pPr>
      <w:r w:rsidRPr="0001023E">
        <w:t>Приложение 1</w:t>
      </w:r>
    </w:p>
    <w:p w:rsidR="00367FDE" w:rsidRPr="0001023E" w:rsidRDefault="00367FDE" w:rsidP="00920C83">
      <w:pPr>
        <w:pStyle w:val="NormalWeb"/>
        <w:spacing w:before="0" w:beforeAutospacing="0" w:after="0" w:afterAutospacing="0"/>
        <w:ind w:firstLine="851"/>
        <w:jc w:val="right"/>
      </w:pPr>
      <w:r w:rsidRPr="0001023E">
        <w:t xml:space="preserve"> к Положению о проектной деятельности</w:t>
      </w:r>
    </w:p>
    <w:p w:rsidR="00367FDE" w:rsidRPr="002E43E5" w:rsidRDefault="00367FDE" w:rsidP="00920C83">
      <w:pPr>
        <w:pStyle w:val="NormalWeb"/>
        <w:spacing w:before="0" w:beforeAutospacing="0" w:after="0" w:afterAutospacing="0"/>
        <w:jc w:val="both"/>
        <w:rPr>
          <w:rStyle w:val="Emphasis"/>
          <w:iCs/>
        </w:rPr>
      </w:pPr>
    </w:p>
    <w:p w:rsidR="00367FDE" w:rsidRPr="002E43E5" w:rsidRDefault="00367FDE" w:rsidP="00920C83">
      <w:pPr>
        <w:pStyle w:val="NormalWeb"/>
        <w:spacing w:before="0" w:beforeAutospacing="0" w:after="0" w:afterAutospacing="0"/>
        <w:jc w:val="center"/>
        <w:rPr>
          <w:b/>
          <w:i/>
        </w:rPr>
      </w:pPr>
      <w:r w:rsidRPr="002E43E5">
        <w:rPr>
          <w:rStyle w:val="Emphasis"/>
          <w:b/>
          <w:i w:val="0"/>
          <w:iCs/>
        </w:rPr>
        <w:t>Публичная защита проектной работы</w:t>
      </w:r>
    </w:p>
    <w:p w:rsidR="00367FDE" w:rsidRPr="002E43E5" w:rsidRDefault="00367FDE" w:rsidP="00920C83">
      <w:pPr>
        <w:pStyle w:val="NormalWeb"/>
        <w:spacing w:before="0" w:beforeAutospacing="0" w:after="0" w:afterAutospacing="0"/>
        <w:jc w:val="both"/>
      </w:pPr>
      <w:r w:rsidRPr="002E43E5">
        <w:t>– Публичная защита проекта проводится самим автором (если работа индивидуальная) или двумя представителями творческой группы (как правило, один из них – за компьютером, другой – представляет работу).</w:t>
      </w:r>
    </w:p>
    <w:p w:rsidR="00367FDE" w:rsidRPr="002E43E5" w:rsidRDefault="00367FDE" w:rsidP="00920C83">
      <w:pPr>
        <w:pStyle w:val="NormalWeb"/>
        <w:spacing w:before="0" w:beforeAutospacing="0" w:after="0" w:afterAutospacing="0"/>
        <w:jc w:val="both"/>
      </w:pPr>
      <w:r w:rsidRPr="002E43E5">
        <w:t>– Представление-защита проводится в устной форме, с обязательной демонстрацией или фрагментов проекта, или его короткой демоверсии.</w:t>
      </w:r>
    </w:p>
    <w:p w:rsidR="00367FDE" w:rsidRPr="002E43E5" w:rsidRDefault="00367FDE" w:rsidP="00920C83">
      <w:pPr>
        <w:pStyle w:val="NormalWeb"/>
        <w:spacing w:before="0" w:beforeAutospacing="0" w:after="0" w:afterAutospacing="0"/>
        <w:jc w:val="both"/>
      </w:pPr>
      <w:r w:rsidRPr="002E43E5">
        <w:t>– Время, предоставляемое для выступления, 3–10 минут (точное время устанавливается ежегодным локальным документом, посвященным организации и проведению общешкольной конференции-конкурса, и зависит от количества работ, участвующих в конкурсе, и планируемой продолжительности итогового этапа конференции).</w:t>
      </w:r>
    </w:p>
    <w:p w:rsidR="00367FDE" w:rsidRPr="002E43E5" w:rsidRDefault="00367FDE" w:rsidP="00920C83">
      <w:pPr>
        <w:pStyle w:val="NormalWeb"/>
        <w:spacing w:before="0" w:beforeAutospacing="0" w:after="0" w:afterAutospacing="0"/>
        <w:jc w:val="both"/>
      </w:pPr>
      <w:r w:rsidRPr="002E43E5">
        <w:t>– Содержание и композиция публичной защиты проекта – инициативное и творческое право его авторов, однако в выступлении обязательно должны быть представлены следующие вопросы:</w:t>
      </w:r>
    </w:p>
    <w:p w:rsidR="00367FDE" w:rsidRPr="002E43E5" w:rsidRDefault="00367FDE" w:rsidP="00920C83">
      <w:pPr>
        <w:pStyle w:val="NormalWeb"/>
        <w:spacing w:before="0" w:beforeAutospacing="0" w:after="0" w:afterAutospacing="0"/>
        <w:jc w:val="both"/>
      </w:pPr>
      <w:r w:rsidRPr="002E43E5">
        <w:t>1) обоснование выбранной темы – актуальность ее и степень исследованности;</w:t>
      </w:r>
    </w:p>
    <w:p w:rsidR="00367FDE" w:rsidRPr="002E43E5" w:rsidRDefault="00367FDE" w:rsidP="00920C83">
      <w:pPr>
        <w:pStyle w:val="NormalWeb"/>
        <w:spacing w:before="0" w:beforeAutospacing="0" w:after="0" w:afterAutospacing="0"/>
        <w:jc w:val="both"/>
      </w:pPr>
      <w:r w:rsidRPr="002E43E5">
        <w:t>2) определение цели и задач представляемого проекта, а также степень их выполнения;</w:t>
      </w:r>
    </w:p>
    <w:p w:rsidR="00367FDE" w:rsidRPr="002E43E5" w:rsidRDefault="00367FDE" w:rsidP="00920C83">
      <w:pPr>
        <w:pStyle w:val="NormalWeb"/>
        <w:spacing w:before="0" w:beforeAutospacing="0" w:after="0" w:afterAutospacing="0"/>
        <w:jc w:val="both"/>
      </w:pPr>
      <w:r w:rsidRPr="002E43E5">
        <w:t>3) краткое содержание (обзор) выполненного исследования, с обязательными акцентами на ключевых положениях и выводах;</w:t>
      </w:r>
    </w:p>
    <w:p w:rsidR="00367FDE" w:rsidRPr="002E43E5" w:rsidRDefault="00367FDE" w:rsidP="00920C83">
      <w:pPr>
        <w:pStyle w:val="NormalWeb"/>
        <w:spacing w:before="0" w:beforeAutospacing="0" w:after="0" w:afterAutospacing="0"/>
        <w:jc w:val="both"/>
      </w:pPr>
      <w:r w:rsidRPr="002E43E5">
        <w:t>4) представление всех технических параметров проекта (использованные компьютерные программы, научные источники, демонстрационно-справочный аппарат, иллюстративные материалы и т.п.);</w:t>
      </w:r>
    </w:p>
    <w:p w:rsidR="00367FDE" w:rsidRPr="002E43E5" w:rsidRDefault="00367FDE" w:rsidP="00920C83">
      <w:pPr>
        <w:pStyle w:val="NormalWeb"/>
        <w:spacing w:before="0" w:beforeAutospacing="0" w:after="0" w:afterAutospacing="0"/>
        <w:jc w:val="both"/>
      </w:pPr>
      <w:r w:rsidRPr="002E43E5">
        <w:t>5) обязательное определение степени самостоятельности в разработке и решении поставленных проблем;</w:t>
      </w:r>
    </w:p>
    <w:p w:rsidR="00367FDE" w:rsidRPr="002E43E5" w:rsidRDefault="00367FDE" w:rsidP="00920C83">
      <w:pPr>
        <w:pStyle w:val="NormalWeb"/>
        <w:spacing w:before="0" w:beforeAutospacing="0" w:after="0" w:afterAutospacing="0"/>
        <w:jc w:val="both"/>
      </w:pPr>
      <w:r w:rsidRPr="002E43E5">
        <w:t>6) рекомендации по возможной сфере практического использования данного проекта.</w:t>
      </w:r>
    </w:p>
    <w:p w:rsidR="00367FDE" w:rsidRPr="002E43E5" w:rsidRDefault="00367FDE" w:rsidP="00920C83">
      <w:pPr>
        <w:pStyle w:val="NormalWeb"/>
        <w:spacing w:before="0" w:beforeAutospacing="0" w:after="0" w:afterAutospacing="0"/>
        <w:jc w:val="both"/>
      </w:pPr>
      <w:r w:rsidRPr="002E43E5">
        <w:t>После завершения своего выступления участники творческой проектной группы, представлявшие работу, должны суметь ответить на вопросы жюри.</w:t>
      </w:r>
    </w:p>
    <w:p w:rsidR="00367FDE" w:rsidRPr="002E43E5" w:rsidRDefault="00367FDE" w:rsidP="00920C83">
      <w:pPr>
        <w:pStyle w:val="NormalWeb"/>
        <w:spacing w:before="0" w:beforeAutospacing="0" w:after="0" w:afterAutospacing="0"/>
        <w:jc w:val="both"/>
      </w:pPr>
      <w:r w:rsidRPr="002E43E5">
        <w:t>– В публичной защите проекта возможно использовать различного рода дополнительную печатную рекламно-пояснительную продукцию (программа, аннотация, рекомендательные и пояснительные записки и т.д.).</w:t>
      </w:r>
    </w:p>
    <w:p w:rsidR="00367FDE" w:rsidRPr="002E43E5" w:rsidRDefault="00367FDE" w:rsidP="00920C83">
      <w:pPr>
        <w:pStyle w:val="NormalWeb"/>
        <w:spacing w:before="0" w:beforeAutospacing="0" w:after="0" w:afterAutospacing="0"/>
        <w:jc w:val="both"/>
      </w:pPr>
      <w:r w:rsidRPr="002E43E5">
        <w:t>– К участию школьного проекта в конкурсных мероприятиях внешкольного уровня оформляется сопровождающая проектную работу документация, предусмотренная форматом именно этого конкурса.</w:t>
      </w: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  <w:r w:rsidRPr="002E43E5">
        <w:t>– Перед публичной защитой необходимо провести экспертное тестирование демонстрационной техники, записать проект или его демонстрационную версию на компьютер, который будет использоваться во время защиты, проверить качество записи и условия демонстрации.</w:t>
      </w: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</w:p>
    <w:p w:rsidR="00367FDE" w:rsidRDefault="00367FDE" w:rsidP="00920C83">
      <w:pPr>
        <w:pStyle w:val="NormalWeb"/>
        <w:spacing w:before="0" w:beforeAutospacing="0" w:after="0" w:afterAutospacing="0"/>
        <w:jc w:val="both"/>
      </w:pPr>
    </w:p>
    <w:p w:rsidR="00367FDE" w:rsidRPr="002E43E5" w:rsidRDefault="00367FDE" w:rsidP="00920C83">
      <w:pPr>
        <w:pStyle w:val="NormalWeb"/>
        <w:spacing w:before="0" w:beforeAutospacing="0" w:after="0" w:afterAutospacing="0"/>
        <w:jc w:val="both"/>
      </w:pPr>
    </w:p>
    <w:p w:rsidR="00367FDE" w:rsidRDefault="00367FDE" w:rsidP="00920C83">
      <w:pPr>
        <w:jc w:val="both"/>
      </w:pPr>
    </w:p>
    <w:p w:rsidR="00367FDE" w:rsidRPr="001B26FE" w:rsidRDefault="00367FDE" w:rsidP="00920C83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67FDE" w:rsidRPr="002E43E5" w:rsidRDefault="00367FDE" w:rsidP="00920C83">
      <w:pPr>
        <w:pStyle w:val="NormalWeb"/>
        <w:spacing w:before="0" w:beforeAutospacing="0" w:after="0" w:afterAutospacing="0"/>
        <w:jc w:val="right"/>
      </w:pPr>
      <w:r w:rsidRPr="002E43E5">
        <w:t>Прило</w:t>
      </w:r>
      <w:r>
        <w:t>жение 2</w:t>
      </w:r>
    </w:p>
    <w:p w:rsidR="00367FDE" w:rsidRPr="002E43E5" w:rsidRDefault="00367FDE" w:rsidP="00920C83">
      <w:pPr>
        <w:pStyle w:val="NormalWeb"/>
        <w:spacing w:before="0" w:beforeAutospacing="0" w:after="0" w:afterAutospacing="0"/>
        <w:jc w:val="right"/>
        <w:rPr>
          <w:rStyle w:val="Emphasis"/>
          <w:i w:val="0"/>
        </w:rPr>
      </w:pPr>
      <w:r w:rsidRPr="002E43E5">
        <w:t xml:space="preserve"> к Положению о проектной деятельности</w:t>
      </w:r>
    </w:p>
    <w:p w:rsidR="00367FDE" w:rsidRDefault="00367FDE" w:rsidP="00920C83">
      <w:pPr>
        <w:jc w:val="both"/>
      </w:pPr>
    </w:p>
    <w:p w:rsidR="00367FDE" w:rsidRDefault="00367FDE" w:rsidP="00920C83">
      <w:pPr>
        <w:jc w:val="both"/>
      </w:pPr>
    </w:p>
    <w:p w:rsidR="00367FDE" w:rsidRPr="006C1C9D" w:rsidRDefault="00367FDE" w:rsidP="00920C83">
      <w:pPr>
        <w:tabs>
          <w:tab w:val="left" w:pos="357"/>
        </w:tabs>
        <w:suppressAutoHyphens/>
        <w:ind w:firstLine="454"/>
        <w:jc w:val="center"/>
        <w:outlineLvl w:val="0"/>
        <w:rPr>
          <w:b/>
        </w:rPr>
      </w:pPr>
      <w:r w:rsidRPr="006C1C9D">
        <w:rPr>
          <w:b/>
        </w:rPr>
        <w:t>Примерное содержательное описание каждого критерия</w:t>
      </w: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4111"/>
        <w:gridCol w:w="4693"/>
      </w:tblGrid>
      <w:tr w:rsidR="00367FDE" w:rsidRPr="006C1C9D" w:rsidTr="000C3486">
        <w:tc>
          <w:tcPr>
            <w:tcW w:w="1560" w:type="dxa"/>
            <w:vMerge w:val="restart"/>
          </w:tcPr>
          <w:p w:rsidR="00367FDE" w:rsidRPr="009D1589" w:rsidRDefault="00367FDE" w:rsidP="000C3486">
            <w:pPr>
              <w:pStyle w:val="a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D1589">
              <w:rPr>
                <w:b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8804" w:type="dxa"/>
            <w:gridSpan w:val="2"/>
          </w:tcPr>
          <w:p w:rsidR="00367FDE" w:rsidRPr="009D1589" w:rsidRDefault="00367FDE" w:rsidP="000C3486">
            <w:pPr>
              <w:pStyle w:val="a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D1589">
              <w:rPr>
                <w:b/>
                <w:sz w:val="24"/>
                <w:szCs w:val="24"/>
                <w:lang w:eastAsia="en-US"/>
              </w:rPr>
              <w:t>Уровни сформированности навыков проектной деятельности</w:t>
            </w:r>
          </w:p>
        </w:tc>
      </w:tr>
      <w:tr w:rsidR="00367FDE" w:rsidRPr="006C1C9D" w:rsidTr="000C3486">
        <w:tc>
          <w:tcPr>
            <w:tcW w:w="1560" w:type="dxa"/>
            <w:vMerge/>
          </w:tcPr>
          <w:p w:rsidR="00367FDE" w:rsidRPr="009D1589" w:rsidRDefault="00367FDE" w:rsidP="000C3486">
            <w:pPr>
              <w:pStyle w:val="a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367FDE" w:rsidRPr="006C1C9D" w:rsidRDefault="00367FDE" w:rsidP="000C3486">
            <w:pPr>
              <w:tabs>
                <w:tab w:val="left" w:pos="357"/>
              </w:tabs>
              <w:suppressAutoHyphens/>
              <w:jc w:val="center"/>
              <w:rPr>
                <w:b/>
              </w:rPr>
            </w:pPr>
            <w:r w:rsidRPr="006C1C9D">
              <w:rPr>
                <w:b/>
              </w:rPr>
              <w:t>Базовый</w:t>
            </w:r>
          </w:p>
        </w:tc>
        <w:tc>
          <w:tcPr>
            <w:tcW w:w="4693" w:type="dxa"/>
            <w:vAlign w:val="center"/>
          </w:tcPr>
          <w:p w:rsidR="00367FDE" w:rsidRPr="006C1C9D" w:rsidRDefault="00367FDE" w:rsidP="000C3486">
            <w:pPr>
              <w:tabs>
                <w:tab w:val="left" w:pos="357"/>
              </w:tabs>
              <w:suppressAutoHyphens/>
              <w:jc w:val="center"/>
              <w:rPr>
                <w:b/>
              </w:rPr>
            </w:pPr>
            <w:r w:rsidRPr="006C1C9D">
              <w:rPr>
                <w:b/>
              </w:rPr>
              <w:t>Повышенный</w:t>
            </w:r>
          </w:p>
        </w:tc>
      </w:tr>
      <w:tr w:rsidR="00367FDE" w:rsidRPr="006C1C9D" w:rsidTr="000C3486">
        <w:tc>
          <w:tcPr>
            <w:tcW w:w="1560" w:type="dxa"/>
          </w:tcPr>
          <w:p w:rsidR="00367FDE" w:rsidRPr="006C1C9D" w:rsidRDefault="00367FDE" w:rsidP="000C3486">
            <w:pPr>
              <w:tabs>
                <w:tab w:val="left" w:pos="357"/>
              </w:tabs>
              <w:suppressAutoHyphens/>
              <w:rPr>
                <w:b/>
              </w:rPr>
            </w:pPr>
            <w:r w:rsidRPr="006C1C9D">
              <w:rPr>
                <w:b/>
              </w:rPr>
              <w:t>Самосто-ятельное приобре-тение знаний и решение проблем</w:t>
            </w:r>
          </w:p>
        </w:tc>
        <w:tc>
          <w:tcPr>
            <w:tcW w:w="4111" w:type="dxa"/>
          </w:tcPr>
          <w:p w:rsidR="00367FDE" w:rsidRPr="006C1C9D" w:rsidRDefault="00367FDE" w:rsidP="000C3486">
            <w:pPr>
              <w:tabs>
                <w:tab w:val="left" w:pos="357"/>
              </w:tabs>
              <w:suppressAutoHyphens/>
              <w:rPr>
                <w:b/>
              </w:rPr>
            </w:pPr>
            <w:r w:rsidRPr="006C1C9D">
              <w:t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693" w:type="dxa"/>
          </w:tcPr>
          <w:p w:rsidR="00367FDE" w:rsidRPr="006C1C9D" w:rsidRDefault="00367FDE" w:rsidP="000C3486">
            <w:pPr>
              <w:tabs>
                <w:tab w:val="left" w:pos="-108"/>
              </w:tabs>
              <w:suppressAutoHyphens/>
            </w:pPr>
            <w:r w:rsidRPr="006C1C9D"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367FDE" w:rsidRPr="006C1C9D" w:rsidTr="000C3486">
        <w:tc>
          <w:tcPr>
            <w:tcW w:w="1560" w:type="dxa"/>
          </w:tcPr>
          <w:p w:rsidR="00367FDE" w:rsidRPr="006C1C9D" w:rsidRDefault="00367FDE" w:rsidP="000C3486">
            <w:pPr>
              <w:tabs>
                <w:tab w:val="left" w:pos="357"/>
              </w:tabs>
              <w:suppressAutoHyphens/>
              <w:rPr>
                <w:b/>
              </w:rPr>
            </w:pPr>
            <w:r w:rsidRPr="006C1C9D">
              <w:rPr>
                <w:b/>
              </w:rPr>
              <w:t>Знание предмета</w:t>
            </w:r>
          </w:p>
        </w:tc>
        <w:tc>
          <w:tcPr>
            <w:tcW w:w="4111" w:type="dxa"/>
          </w:tcPr>
          <w:p w:rsidR="00367FDE" w:rsidRPr="006C1C9D" w:rsidRDefault="00367FDE" w:rsidP="000C3486">
            <w:pPr>
              <w:tabs>
                <w:tab w:val="left" w:pos="357"/>
              </w:tabs>
              <w:suppressAutoHyphens/>
            </w:pPr>
            <w:r w:rsidRPr="006C1C9D"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693" w:type="dxa"/>
          </w:tcPr>
          <w:p w:rsidR="00367FDE" w:rsidRPr="006C1C9D" w:rsidRDefault="00367FDE" w:rsidP="000C3486">
            <w:pPr>
              <w:tabs>
                <w:tab w:val="left" w:pos="-108"/>
              </w:tabs>
              <w:suppressAutoHyphens/>
            </w:pPr>
            <w:r w:rsidRPr="006C1C9D"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367FDE" w:rsidRPr="006C1C9D" w:rsidTr="000C3486">
        <w:tc>
          <w:tcPr>
            <w:tcW w:w="1560" w:type="dxa"/>
          </w:tcPr>
          <w:p w:rsidR="00367FDE" w:rsidRPr="009D1589" w:rsidRDefault="00367FDE" w:rsidP="000C3486">
            <w:pPr>
              <w:pStyle w:val="a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D1589">
              <w:rPr>
                <w:b/>
                <w:sz w:val="24"/>
                <w:szCs w:val="24"/>
                <w:lang w:eastAsia="en-US"/>
              </w:rPr>
              <w:t>Регуля-тивные действия</w:t>
            </w:r>
          </w:p>
        </w:tc>
        <w:tc>
          <w:tcPr>
            <w:tcW w:w="4111" w:type="dxa"/>
          </w:tcPr>
          <w:p w:rsidR="00367FDE" w:rsidRPr="006C1C9D" w:rsidRDefault="00367FDE" w:rsidP="000C3486">
            <w:pPr>
              <w:tabs>
                <w:tab w:val="left" w:pos="357"/>
              </w:tabs>
              <w:suppressAutoHyphens/>
            </w:pPr>
            <w:r w:rsidRPr="006C1C9D">
              <w:t>Продемонстрированы навыки определения темы и планирования работы.</w:t>
            </w:r>
          </w:p>
          <w:p w:rsidR="00367FDE" w:rsidRPr="009D1589" w:rsidRDefault="00367FDE" w:rsidP="000C3486">
            <w:pPr>
              <w:pStyle w:val="a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D1589">
              <w:rPr>
                <w:sz w:val="24"/>
                <w:szCs w:val="24"/>
                <w:lang w:eastAsia="en-US"/>
              </w:rPr>
              <w:t>Работа доведена до конца и представлена комиссии;</w:t>
            </w:r>
          </w:p>
        </w:tc>
        <w:tc>
          <w:tcPr>
            <w:tcW w:w="4693" w:type="dxa"/>
          </w:tcPr>
          <w:p w:rsidR="00367FDE" w:rsidRPr="009D1589" w:rsidRDefault="00367FDE" w:rsidP="000C3486">
            <w:pPr>
              <w:pStyle w:val="a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D1589">
              <w:rPr>
                <w:sz w:val="24"/>
                <w:szCs w:val="24"/>
                <w:lang w:eastAsia="en-US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</w:tc>
      </w:tr>
    </w:tbl>
    <w:p w:rsidR="00367FDE" w:rsidRPr="006C1C9D" w:rsidRDefault="00367FDE" w:rsidP="00920C83">
      <w:pPr>
        <w:pStyle w:val="a"/>
        <w:spacing w:line="240" w:lineRule="auto"/>
        <w:ind w:firstLine="0"/>
        <w:rPr>
          <w:i/>
          <w:sz w:val="24"/>
          <w:szCs w:val="24"/>
        </w:rPr>
      </w:pP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4111"/>
        <w:gridCol w:w="4693"/>
      </w:tblGrid>
      <w:tr w:rsidR="00367FDE" w:rsidRPr="006C1C9D" w:rsidTr="000C3486">
        <w:tc>
          <w:tcPr>
            <w:tcW w:w="1560" w:type="dxa"/>
          </w:tcPr>
          <w:p w:rsidR="00367FDE" w:rsidRPr="009D1589" w:rsidRDefault="00367FDE" w:rsidP="000C3486">
            <w:pPr>
              <w:pStyle w:val="a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367FDE" w:rsidRPr="009D1589" w:rsidRDefault="00367FDE" w:rsidP="000C3486">
            <w:pPr>
              <w:pStyle w:val="a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D1589">
              <w:rPr>
                <w:sz w:val="24"/>
                <w:szCs w:val="24"/>
                <w:lang w:eastAsia="en-US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4693" w:type="dxa"/>
          </w:tcPr>
          <w:p w:rsidR="00367FDE" w:rsidRPr="009D1589" w:rsidRDefault="00367FDE" w:rsidP="000C3486">
            <w:pPr>
              <w:pStyle w:val="a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D1589">
              <w:rPr>
                <w:sz w:val="24"/>
                <w:szCs w:val="24"/>
                <w:lang w:eastAsia="en-US"/>
              </w:rPr>
              <w:t>Контроль и коррекция осуществлялись самостоятельно</w:t>
            </w:r>
          </w:p>
        </w:tc>
      </w:tr>
      <w:tr w:rsidR="00367FDE" w:rsidRPr="006C1C9D" w:rsidTr="000C3486">
        <w:tc>
          <w:tcPr>
            <w:tcW w:w="1560" w:type="dxa"/>
          </w:tcPr>
          <w:p w:rsidR="00367FDE" w:rsidRPr="006C1C9D" w:rsidRDefault="00367FDE" w:rsidP="000C3486">
            <w:pPr>
              <w:tabs>
                <w:tab w:val="left" w:pos="357"/>
              </w:tabs>
              <w:suppressAutoHyphens/>
              <w:rPr>
                <w:b/>
              </w:rPr>
            </w:pPr>
            <w:r w:rsidRPr="006C1C9D">
              <w:rPr>
                <w:b/>
              </w:rPr>
              <w:t>Комму-никация</w:t>
            </w:r>
          </w:p>
        </w:tc>
        <w:tc>
          <w:tcPr>
            <w:tcW w:w="4111" w:type="dxa"/>
          </w:tcPr>
          <w:p w:rsidR="00367FDE" w:rsidRPr="006C1C9D" w:rsidRDefault="00367FDE" w:rsidP="000C3486">
            <w:pPr>
              <w:tabs>
                <w:tab w:val="left" w:pos="357"/>
              </w:tabs>
              <w:suppressAutoHyphens/>
            </w:pPr>
            <w:r w:rsidRPr="006C1C9D"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693" w:type="dxa"/>
          </w:tcPr>
          <w:p w:rsidR="00367FDE" w:rsidRPr="006C1C9D" w:rsidRDefault="00367FDE" w:rsidP="000C3486">
            <w:pPr>
              <w:tabs>
                <w:tab w:val="left" w:pos="357"/>
              </w:tabs>
              <w:suppressAutoHyphens/>
            </w:pPr>
            <w:r w:rsidRPr="006C1C9D"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</w:tr>
    </w:tbl>
    <w:p w:rsidR="00367FDE" w:rsidRPr="006C1C9D" w:rsidRDefault="00367FDE" w:rsidP="00920C83">
      <w:pPr>
        <w:pStyle w:val="a"/>
        <w:spacing w:line="240" w:lineRule="auto"/>
        <w:rPr>
          <w:sz w:val="24"/>
          <w:szCs w:val="24"/>
        </w:rPr>
      </w:pPr>
    </w:p>
    <w:p w:rsidR="00367FDE" w:rsidRPr="006C1C9D" w:rsidRDefault="00367FDE" w:rsidP="00920C83">
      <w:pPr>
        <w:tabs>
          <w:tab w:val="left" w:pos="0"/>
        </w:tabs>
        <w:suppressAutoHyphens/>
        <w:ind w:firstLine="454"/>
        <w:jc w:val="both"/>
      </w:pPr>
      <w:r w:rsidRPr="006C1C9D">
        <w:t>Решение о том, что проект выполнен на повышенном уровне, принимается при условии, что: 1) такая оценка выставлена комиссией по каждому из трёх предъявляемых критериев, характеризующих сформированность метапредметных умений (способности к самостоятельному приобретению знаний и решению проблем, сформированности регулятивных действий и сформированности коммуникативных действий). Сформированность предметных знаний и способов действий может быть зафиксирована на базовом уровне; 2) ни один из обязательных элементов проекта (продукт, пояснительная записка, отзыв руководителя или презентация) не даёт оснований для иного решения.</w:t>
      </w:r>
    </w:p>
    <w:p w:rsidR="00367FDE" w:rsidRPr="006C1C9D" w:rsidRDefault="00367FDE" w:rsidP="00920C83">
      <w:pPr>
        <w:tabs>
          <w:tab w:val="left" w:pos="357"/>
        </w:tabs>
        <w:suppressAutoHyphens/>
        <w:ind w:firstLine="454"/>
        <w:jc w:val="both"/>
      </w:pPr>
      <w:r w:rsidRPr="006C1C9D">
        <w:t xml:space="preserve">Решение о том, что проект выполнен на базовом уровне, принимается при условии, что: 1) такая оценка выставлена комиссией по каждому из предъявляемых критериев; 2) продемонстрированы </w:t>
      </w:r>
      <w:r w:rsidRPr="006C1C9D">
        <w:rPr>
          <w:u w:val="single"/>
        </w:rPr>
        <w:t>все</w:t>
      </w:r>
      <w:r w:rsidRPr="006C1C9D">
        <w:t xml:space="preserve"> обязательные элементы проекта: завершённый продукт, отвечающий исходному замыслу, список использованных источников, положительный отзыв руководителя, презентация проекта; 3) даны ответы на вопросы.</w:t>
      </w:r>
    </w:p>
    <w:p w:rsidR="00367FDE" w:rsidRPr="006C1C9D" w:rsidRDefault="00367FDE" w:rsidP="00920C83">
      <w:pPr>
        <w:tabs>
          <w:tab w:val="left" w:pos="357"/>
        </w:tabs>
        <w:suppressAutoHyphens/>
        <w:ind w:firstLine="454"/>
        <w:jc w:val="both"/>
      </w:pPr>
      <w:r w:rsidRPr="006C1C9D">
        <w:t>В случае выдающихся проектов комиссия может подготовить особое заключение о достоинствах проекта, которое может быть предъявлено при поступлении в профильные классы.</w:t>
      </w:r>
    </w:p>
    <w:p w:rsidR="00367FDE" w:rsidRPr="006C1C9D" w:rsidRDefault="00367FDE" w:rsidP="00920C83">
      <w:pPr>
        <w:tabs>
          <w:tab w:val="left" w:pos="357"/>
        </w:tabs>
        <w:suppressAutoHyphens/>
        <w:ind w:firstLine="454"/>
        <w:jc w:val="both"/>
      </w:pPr>
      <w:r w:rsidRPr="006C1C9D">
        <w:t>Таким образом,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и/или для других людей продукт, наличие творческого потенциала, способность довести дело до конца, ответственность и другие качества, формируемые в школе.</w:t>
      </w:r>
    </w:p>
    <w:p w:rsidR="00367FDE" w:rsidRPr="006C1C9D" w:rsidRDefault="00367FDE" w:rsidP="00920C83">
      <w:pPr>
        <w:tabs>
          <w:tab w:val="left" w:pos="357"/>
        </w:tabs>
        <w:suppressAutoHyphens/>
        <w:ind w:firstLine="454"/>
        <w:jc w:val="both"/>
      </w:pPr>
      <w:r w:rsidRPr="006C1C9D">
        <w:t>Отметка за выполнение проекта выставляется в графу «Проектная деятельность» или «Экзамен» в классном журнале и личном деле. В документ государственного образца об уровне образования — аттестат об основном общем образовании — отметка выставляется в свободную строку.</w:t>
      </w:r>
    </w:p>
    <w:p w:rsidR="00367FDE" w:rsidRPr="006C1C9D" w:rsidRDefault="00367FDE" w:rsidP="00920C83">
      <w:pPr>
        <w:tabs>
          <w:tab w:val="left" w:pos="357"/>
        </w:tabs>
        <w:suppressAutoHyphens/>
        <w:ind w:firstLine="454"/>
        <w:jc w:val="both"/>
      </w:pPr>
      <w:r w:rsidRPr="006C1C9D">
        <w:t>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образования.</w:t>
      </w:r>
    </w:p>
    <w:p w:rsidR="00367FDE" w:rsidRDefault="00367FDE" w:rsidP="00920C83">
      <w:pPr>
        <w:jc w:val="both"/>
      </w:pPr>
    </w:p>
    <w:p w:rsidR="00367FDE" w:rsidRDefault="00367FDE" w:rsidP="00920C83">
      <w:pPr>
        <w:jc w:val="both"/>
      </w:pPr>
    </w:p>
    <w:p w:rsidR="00367FDE" w:rsidRDefault="00367FDE" w:rsidP="00920C83">
      <w:pPr>
        <w:jc w:val="both"/>
      </w:pPr>
    </w:p>
    <w:p w:rsidR="00367FDE" w:rsidRDefault="00367FDE" w:rsidP="00920C83">
      <w:pPr>
        <w:jc w:val="both"/>
      </w:pPr>
    </w:p>
    <w:p w:rsidR="00367FDE" w:rsidRDefault="00367FDE"/>
    <w:sectPr w:rsidR="00367FDE" w:rsidSect="00BE1858">
      <w:pgSz w:w="11906" w:h="16838"/>
      <w:pgMar w:top="71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37872"/>
    <w:multiLevelType w:val="hybridMultilevel"/>
    <w:tmpl w:val="6A744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F866A8A"/>
    <w:multiLevelType w:val="hybridMultilevel"/>
    <w:tmpl w:val="0B8E854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544CDC"/>
    <w:multiLevelType w:val="hybridMultilevel"/>
    <w:tmpl w:val="0BAE7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BD1"/>
    <w:rsid w:val="0001023E"/>
    <w:rsid w:val="00076F93"/>
    <w:rsid w:val="000C3486"/>
    <w:rsid w:val="001B26FE"/>
    <w:rsid w:val="001E13A3"/>
    <w:rsid w:val="0029005F"/>
    <w:rsid w:val="002E43E5"/>
    <w:rsid w:val="003617A6"/>
    <w:rsid w:val="00367FDE"/>
    <w:rsid w:val="003C6C9E"/>
    <w:rsid w:val="003E27DE"/>
    <w:rsid w:val="00424BD1"/>
    <w:rsid w:val="00526D77"/>
    <w:rsid w:val="005B1CEB"/>
    <w:rsid w:val="005B5444"/>
    <w:rsid w:val="0067703D"/>
    <w:rsid w:val="006C1C9D"/>
    <w:rsid w:val="007240C2"/>
    <w:rsid w:val="00771163"/>
    <w:rsid w:val="007E3FD5"/>
    <w:rsid w:val="00920C83"/>
    <w:rsid w:val="009A2AE5"/>
    <w:rsid w:val="009D1589"/>
    <w:rsid w:val="00AA5928"/>
    <w:rsid w:val="00AD294B"/>
    <w:rsid w:val="00AF6310"/>
    <w:rsid w:val="00B95BF3"/>
    <w:rsid w:val="00BB289B"/>
    <w:rsid w:val="00BD2F45"/>
    <w:rsid w:val="00BE1858"/>
    <w:rsid w:val="00C364FF"/>
    <w:rsid w:val="00C9067C"/>
    <w:rsid w:val="00CD4D5E"/>
    <w:rsid w:val="00D354D7"/>
    <w:rsid w:val="00D53E8B"/>
    <w:rsid w:val="00D93D7F"/>
    <w:rsid w:val="00DB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8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0C83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20C83"/>
    <w:rPr>
      <w:rFonts w:ascii="Times New Roman" w:hAnsi="Times New Roman"/>
      <w:b/>
      <w:sz w:val="27"/>
      <w:lang w:eastAsia="ru-RU"/>
    </w:rPr>
  </w:style>
  <w:style w:type="paragraph" w:styleId="NormalWeb">
    <w:name w:val="Normal (Web)"/>
    <w:basedOn w:val="Normal"/>
    <w:uiPriority w:val="99"/>
    <w:rsid w:val="00920C8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920C83"/>
    <w:rPr>
      <w:rFonts w:cs="Times New Roman"/>
      <w:i/>
    </w:rPr>
  </w:style>
  <w:style w:type="paragraph" w:customStyle="1" w:styleId="a">
    <w:name w:val="А_основной"/>
    <w:basedOn w:val="Normal"/>
    <w:link w:val="a0"/>
    <w:uiPriority w:val="99"/>
    <w:rsid w:val="00920C83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0">
    <w:name w:val="А_основной Знак"/>
    <w:link w:val="a"/>
    <w:uiPriority w:val="99"/>
    <w:locked/>
    <w:rsid w:val="00920C83"/>
    <w:rPr>
      <w:rFonts w:ascii="Times New Roman" w:hAnsi="Times New Roman"/>
      <w:sz w:val="28"/>
    </w:rPr>
  </w:style>
  <w:style w:type="paragraph" w:customStyle="1" w:styleId="paragraf">
    <w:name w:val="paragraf"/>
    <w:basedOn w:val="Normal"/>
    <w:uiPriority w:val="99"/>
    <w:rsid w:val="00B95BF3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9</Pages>
  <Words>3698</Words>
  <Characters>21082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User</cp:lastModifiedBy>
  <cp:revision>6</cp:revision>
  <dcterms:created xsi:type="dcterms:W3CDTF">2015-06-16T05:25:00Z</dcterms:created>
  <dcterms:modified xsi:type="dcterms:W3CDTF">2015-06-16T11:29:00Z</dcterms:modified>
</cp:coreProperties>
</file>